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A8F2" w14:textId="0A01144E" w:rsidR="00392EFB" w:rsidRDefault="00EB2A07" w:rsidP="0077731E">
      <w:pPr>
        <w:pStyle w:val="SLLDBeitragsautorin"/>
      </w:pPr>
      <w:r>
        <w:rPr>
          <w:noProof/>
        </w:rPr>
        <w:drawing>
          <wp:anchor distT="0" distB="0" distL="114300" distR="114300" simplePos="0" relativeHeight="251986432" behindDoc="0" locked="0" layoutInCell="1" allowOverlap="1" wp14:anchorId="119A9B27" wp14:editId="733EEAC0">
            <wp:simplePos x="0" y="0"/>
            <wp:positionH relativeFrom="rightMargin">
              <wp:posOffset>-3453130</wp:posOffset>
            </wp:positionH>
            <wp:positionV relativeFrom="topMargin">
              <wp:posOffset>1015365</wp:posOffset>
            </wp:positionV>
            <wp:extent cx="3448800" cy="928800"/>
            <wp:effectExtent l="0" t="0" r="5715" b="1143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4FC0C1CF" wp14:editId="30D7F7FE">
                <wp:simplePos x="0" y="0"/>
                <wp:positionH relativeFrom="leftMargin">
                  <wp:align>left</wp:align>
                </wp:positionH>
                <wp:positionV relativeFrom="page">
                  <wp:align>top</wp:align>
                </wp:positionV>
                <wp:extent cx="8064000" cy="12996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0" cy="129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46E2" id="Rechteck 2" o:spid="_x0000_s1026" style="position:absolute;margin-left:0;margin-top:0;width:634.95pt;height:102.35pt;z-index:-25133107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" fillcolor="#0f243e [1615]" stroked="f" strokeweight="2pt">
                <w10:wrap anchorx="margin" anchory="page"/>
              </v:rect>
            </w:pict>
          </mc:Fallback>
        </mc:AlternateContent>
      </w:r>
      <w:r w:rsidR="00C74B71">
        <w:t xml:space="preserve">## </w:t>
      </w:r>
      <w:r w:rsidR="006A7EA2">
        <w:t>Beitragsautor*in</w:t>
      </w:r>
      <w:r w:rsidR="00C74B71">
        <w:t xml:space="preserve"> ##</w:t>
      </w:r>
    </w:p>
    <w:p w14:paraId="2E3A0190" w14:textId="77777777" w:rsidR="006A7EA2" w:rsidRDefault="00C74B71" w:rsidP="006A7EA2">
      <w:pPr>
        <w:pStyle w:val="SLLDBeitragstitel"/>
      </w:pPr>
      <w:r>
        <w:t xml:space="preserve">## </w:t>
      </w:r>
      <w:r w:rsidR="006A7EA2">
        <w:t>Beitragstitel</w:t>
      </w:r>
      <w:r>
        <w:t xml:space="preserve"> ##</w:t>
      </w:r>
    </w:p>
    <w:p w14:paraId="025ACD41" w14:textId="77777777" w:rsidR="006A7EA2" w:rsidRDefault="00C74B71" w:rsidP="006A7EA2">
      <w:pPr>
        <w:pStyle w:val="SLLDBeitragsuntertitel"/>
        <w:rPr>
          <w:lang w:eastAsia="en-US"/>
        </w:rPr>
      </w:pPr>
      <w:r>
        <w:rPr>
          <w:lang w:eastAsia="en-US"/>
        </w:rPr>
        <w:t xml:space="preserve">## </w:t>
      </w:r>
      <w:r w:rsidR="006A7EA2">
        <w:rPr>
          <w:lang w:eastAsia="en-US"/>
        </w:rPr>
        <w:t>Beitragsuntertitel</w:t>
      </w:r>
      <w:r>
        <w:rPr>
          <w:lang w:eastAsia="en-US"/>
        </w:rPr>
        <w:t xml:space="preserve"> ##</w:t>
      </w:r>
      <w:bookmarkStart w:id="0" w:name="_GoBack"/>
      <w:bookmarkEnd w:id="0"/>
    </w:p>
    <w:p w14:paraId="0C9083EA" w14:textId="774AC1FE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 xml:space="preserve"># </w:t>
      </w:r>
      <w:r>
        <w:rPr>
          <w:lang w:eastAsia="en-US"/>
        </w:rPr>
        <w:t>Text</w:t>
      </w:r>
    </w:p>
    <w:p w14:paraId="1F215F15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E496F82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247C7FC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6CFEEC1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20744A6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BE1424F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BB9BEC6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FD875E3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E2F7C01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EB4F37A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EED633E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40505C8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FBBB5B5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F369162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B743205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3AFC65B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959510C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28717D8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3AA952F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229EC23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D54E02A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C28A936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EF0637D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lastRenderedPageBreak/>
        <w:t>Text</w:t>
      </w:r>
    </w:p>
    <w:p w14:paraId="6725C1AC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E83C8B7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0B7D72B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7C6596B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F61650C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66E248C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A7CE89F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4F50CD4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7F9FE86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CA64EE5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32D7678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22693D1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D017194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B6EEB2A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940897E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BE77B71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A7781A2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5B4E6B1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802C8AD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DD96D6B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94749CE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EE75CEB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CE49197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7B22F30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9C91C66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3537EB3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530666E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CD655CA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5A5F954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B5AE847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98DC0B0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E25F20F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lastRenderedPageBreak/>
        <w:t>Text</w:t>
      </w:r>
    </w:p>
    <w:p w14:paraId="70C40648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1082984" w14:textId="77777777" w:rsidR="0077731E" w:rsidRDefault="0077731E" w:rsidP="0077731E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16594BF" w14:textId="306FA83F" w:rsidR="0077731E" w:rsidRDefault="0077731E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B31FA62" w14:textId="77777777" w:rsidR="00EB2A07" w:rsidRDefault="00EB2A07" w:rsidP="00EB2A07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872B3F9" w14:textId="375F4FC1" w:rsidR="00EB2A07" w:rsidRPr="00634FE0" w:rsidRDefault="00EB2A07" w:rsidP="00EB2A07">
      <w:pPr>
        <w:pStyle w:val="SLLDFlietext"/>
      </w:pPr>
      <w:r>
        <w:rPr>
          <w:lang w:eastAsia="en-US"/>
        </w:rPr>
        <w:t>Text ##</w:t>
      </w:r>
    </w:p>
    <w:sectPr w:rsidR="00EB2A07" w:rsidRPr="00634FE0" w:rsidSect="006A7EA2">
      <w:headerReference w:type="even" r:id="rId9"/>
      <w:headerReference w:type="default" r:id="rId10"/>
      <w:footerReference w:type="even" r:id="rId11"/>
      <w:footerReference w:type="default" r:id="rId12"/>
      <w:pgSz w:w="11900" w:h="16820"/>
      <w:pgMar w:top="1134" w:right="1418" w:bottom="1134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F0CE" w14:textId="77777777" w:rsidR="00B97269" w:rsidRDefault="00B97269" w:rsidP="002B2112">
      <w:r>
        <w:separator/>
      </w:r>
    </w:p>
    <w:p w14:paraId="7F09CAED" w14:textId="77777777" w:rsidR="00B97269" w:rsidRDefault="00B97269"/>
    <w:p w14:paraId="35BAD9DD" w14:textId="77777777" w:rsidR="00B97269" w:rsidRDefault="00B97269"/>
    <w:p w14:paraId="5C44BF30" w14:textId="77777777" w:rsidR="00B97269" w:rsidRDefault="00B97269"/>
  </w:endnote>
  <w:endnote w:type="continuationSeparator" w:id="0">
    <w:p w14:paraId="1F014B56" w14:textId="77777777" w:rsidR="00B97269" w:rsidRDefault="00B97269" w:rsidP="002B2112">
      <w:r>
        <w:continuationSeparator/>
      </w:r>
    </w:p>
    <w:p w14:paraId="0FB3F784" w14:textId="77777777" w:rsidR="00B97269" w:rsidRDefault="00B97269"/>
    <w:p w14:paraId="062B2B32" w14:textId="77777777" w:rsidR="00B97269" w:rsidRDefault="00B97269"/>
    <w:p w14:paraId="4124BF08" w14:textId="77777777" w:rsidR="00B97269" w:rsidRDefault="00B9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342971"/>
      <w:docPartObj>
        <w:docPartGallery w:val="Page Numbers (Bottom of Page)"/>
        <w:docPartUnique/>
      </w:docPartObj>
    </w:sdtPr>
    <w:sdtEndPr/>
    <w:sdtContent>
      <w:p w14:paraId="4BE8C3A2" w14:textId="77777777" w:rsidR="0035008C" w:rsidRDefault="00F12859" w:rsidP="0035008C">
        <w:pPr>
          <w:pStyle w:val="SLLDSeitenzahlFuzeile"/>
        </w:pPr>
        <w:r w:rsidRPr="003852E2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E7CD578" wp14:editId="36161218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33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81A3370" id="Gerade Verbindung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OP/oKXrAQAAMA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3852E2">
          <w:fldChar w:fldCharType="begin"/>
        </w:r>
        <w:r w:rsidRPr="003852E2">
          <w:instrText>PAGE   \* MERGEFORMAT</w:instrText>
        </w:r>
        <w:r w:rsidRPr="003852E2">
          <w:fldChar w:fldCharType="separate"/>
        </w:r>
        <w:r w:rsidR="009B5509">
          <w:rPr>
            <w:noProof/>
          </w:rPr>
          <w:t>2</w:t>
        </w:r>
        <w:r w:rsidRPr="003852E2">
          <w:fldChar w:fldCharType="end"/>
        </w:r>
      </w:p>
      <w:p w14:paraId="3BA5EFE6" w14:textId="77777777" w:rsidR="00F803E1" w:rsidRDefault="00B97269" w:rsidP="0035008C">
        <w:pPr>
          <w:pStyle w:val="SLLDSeitenzahlFuzeile"/>
        </w:pPr>
      </w:p>
    </w:sdtContent>
  </w:sdt>
  <w:p w14:paraId="67F1206C" w14:textId="77777777" w:rsidR="00647938" w:rsidRDefault="0064793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93237"/>
      <w:docPartObj>
        <w:docPartGallery w:val="Page Numbers (Bottom of Page)"/>
        <w:docPartUnique/>
      </w:docPartObj>
    </w:sdtPr>
    <w:sdtEndPr/>
    <w:sdtContent>
      <w:p w14:paraId="45CFC4F8" w14:textId="77777777" w:rsidR="00B7007D" w:rsidRDefault="00F12859" w:rsidP="00E16C16">
        <w:pPr>
          <w:pStyle w:val="SLLDSeitenzahlFuzeile"/>
        </w:pPr>
        <w:r w:rsidRPr="00F401B9">
          <w:rPr>
            <w:noProof/>
            <w:color w:val="2B344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7C0F0B9" wp14:editId="0FDFA00F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41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819CE7" id="Gerade Verbindung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KWUAnfrAQAAMA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F401B9">
          <w:fldChar w:fldCharType="begin"/>
        </w:r>
        <w:r w:rsidRPr="00F401B9">
          <w:instrText>PAGE   \* MERGEFORMAT</w:instrText>
        </w:r>
        <w:r w:rsidRPr="00F401B9">
          <w:fldChar w:fldCharType="separate"/>
        </w:r>
        <w:r w:rsidR="009B5509">
          <w:rPr>
            <w:noProof/>
          </w:rPr>
          <w:t>1</w:t>
        </w:r>
        <w:r w:rsidRPr="00F401B9">
          <w:fldChar w:fldCharType="end"/>
        </w:r>
      </w:p>
      <w:p w14:paraId="4EC43ED3" w14:textId="77777777" w:rsidR="00F803E1" w:rsidRDefault="00B97269" w:rsidP="0035008C">
        <w:pPr>
          <w:pStyle w:val="SLLDSeitenzahlFuzeile"/>
        </w:pPr>
      </w:p>
    </w:sdtContent>
  </w:sdt>
  <w:p w14:paraId="59AB1199" w14:textId="77777777" w:rsidR="00647938" w:rsidRDefault="006479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E712B" w14:textId="77777777" w:rsidR="00B97269" w:rsidRPr="00BD096E" w:rsidRDefault="00B97269" w:rsidP="00BD096E">
      <w:pPr>
        <w:pStyle w:val="Fuzeile"/>
      </w:pPr>
    </w:p>
  </w:footnote>
  <w:footnote w:type="continuationSeparator" w:id="0">
    <w:p w14:paraId="1BA5BA06" w14:textId="77777777" w:rsidR="00B97269" w:rsidRDefault="00B97269" w:rsidP="002B2112">
      <w:r>
        <w:continuationSeparator/>
      </w:r>
    </w:p>
    <w:p w14:paraId="3FDE328D" w14:textId="77777777" w:rsidR="00B97269" w:rsidRDefault="00B97269"/>
    <w:p w14:paraId="4A4611CE" w14:textId="77777777" w:rsidR="00B97269" w:rsidRDefault="00B97269"/>
    <w:p w14:paraId="7D25E9B8" w14:textId="77777777" w:rsidR="00B97269" w:rsidRDefault="00B9726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AA2A" w14:textId="582C5EF9" w:rsidR="00647938" w:rsidRDefault="00B13CAB" w:rsidP="007527A4">
    <w:pPr>
      <w:pStyle w:val="SLLDKopfzeilegerade"/>
      <w:spacing w:after="160"/>
    </w:pPr>
    <w:r w:rsidRPr="00BB2550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090EBCCD" wp14:editId="743BF722">
          <wp:simplePos x="0" y="0"/>
          <wp:positionH relativeFrom="column">
            <wp:posOffset>-12700</wp:posOffset>
          </wp:positionH>
          <wp:positionV relativeFrom="paragraph">
            <wp:posOffset>2540</wp:posOffset>
          </wp:positionV>
          <wp:extent cx="666000" cy="194508"/>
          <wp:effectExtent l="0" t="0" r="0" b="8890"/>
          <wp:wrapNone/>
          <wp:docPr id="7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. Rothstein\Desktop\SLLD 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19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29" w:rsidRPr="00051B29">
      <w:rPr>
        <w:noProof/>
        <w:color w:val="2B344E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3487C5" wp14:editId="0C2F03E2">
              <wp:simplePos x="0" y="0"/>
              <wp:positionH relativeFrom="margin">
                <wp:posOffset>0</wp:posOffset>
              </wp:positionH>
              <wp:positionV relativeFrom="topMargin">
                <wp:posOffset>939800</wp:posOffset>
              </wp:positionV>
              <wp:extent cx="5760000" cy="0"/>
              <wp:effectExtent l="0" t="0" r="31750" b="25400"/>
              <wp:wrapNone/>
              <wp:docPr id="1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344E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44069" id="Gerade Verbindung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74pt" to="453.55pt,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" strokecolor="#2b344e" strokeweight="2pt">
              <v:stroke opacity="32896f"/>
              <w10:wrap anchorx="margin" anchory="margin"/>
            </v:line>
          </w:pict>
        </mc:Fallback>
      </mc:AlternateContent>
    </w:r>
    <w:r w:rsidR="007527A4">
      <w:t>## Beitragstitel ##</w:t>
    </w:r>
  </w:p>
  <w:p w14:paraId="1A9ED5CA" w14:textId="77777777" w:rsidR="007527A4" w:rsidRDefault="007527A4" w:rsidP="002C262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E7C2" w14:textId="3FAE57F3" w:rsidR="00F803E1" w:rsidRDefault="00B13CAB" w:rsidP="0035008C">
    <w:pPr>
      <w:pStyle w:val="SLLDKopfzeileungerade"/>
      <w:spacing w:after="160"/>
    </w:pPr>
    <w:r w:rsidRPr="00BB2550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1192156F" wp14:editId="12E50ABA">
          <wp:simplePos x="0" y="0"/>
          <wp:positionH relativeFrom="rightMargin">
            <wp:posOffset>-622300</wp:posOffset>
          </wp:positionH>
          <wp:positionV relativeFrom="paragraph">
            <wp:posOffset>2540</wp:posOffset>
          </wp:positionV>
          <wp:extent cx="665630" cy="194400"/>
          <wp:effectExtent l="0" t="0" r="0" b="8890"/>
          <wp:wrapNone/>
          <wp:docPr id="8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. Rothstein\Desktop\SLLD 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3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6EB">
      <w:t>#</w:t>
    </w:r>
    <w:r w:rsidR="006A7EA2">
      <w:t># Beitragsa</w:t>
    </w:r>
    <w:r w:rsidR="000A16EB">
      <w:t>utor*in ##</w:t>
    </w:r>
    <w:r w:rsidR="000A16EB" w:rsidRPr="00051B29">
      <w:rPr>
        <w:noProof/>
        <w:color w:val="2B344E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1D2F22" wp14:editId="1A87D1C5">
              <wp:simplePos x="0" y="0"/>
              <wp:positionH relativeFrom="margin">
                <wp:posOffset>0</wp:posOffset>
              </wp:positionH>
              <wp:positionV relativeFrom="topMargin">
                <wp:posOffset>939800</wp:posOffset>
              </wp:positionV>
              <wp:extent cx="5760000" cy="0"/>
              <wp:effectExtent l="0" t="0" r="31750" b="25400"/>
              <wp:wrapNone/>
              <wp:docPr id="16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344E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8D8987" id="Gerade Verbindung 5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74pt" to="453.55pt,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" strokecolor="#2b344e" strokeweight="2pt">
              <v:stroke opacity="32896f"/>
              <w10:wrap anchorx="margin" anchory="margin"/>
            </v:line>
          </w:pict>
        </mc:Fallback>
      </mc:AlternateContent>
    </w:r>
  </w:p>
  <w:p w14:paraId="2B91E840" w14:textId="77777777" w:rsidR="00647938" w:rsidRDefault="0064793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7E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869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30E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0E20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A6D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B28F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61F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221FF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4AEC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4CA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78A8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457E2"/>
    <w:multiLevelType w:val="hybridMultilevel"/>
    <w:tmpl w:val="80C8D7C0"/>
    <w:lvl w:ilvl="0" w:tplc="7AEE5DD6">
      <w:start w:val="1"/>
      <w:numFmt w:val="bullet"/>
      <w:pStyle w:val="SLLDAufzhlung2weieMittelpunkte"/>
      <w:lvlText w:val="o"/>
      <w:lvlJc w:val="left"/>
      <w:pPr>
        <w:ind w:left="0" w:firstLine="0"/>
      </w:pPr>
      <w:rPr>
        <w:rFonts w:ascii="Courier New" w:hAnsi="Courier New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9116D2"/>
    <w:multiLevelType w:val="hybridMultilevel"/>
    <w:tmpl w:val="52CE048A"/>
    <w:lvl w:ilvl="0" w:tplc="3034A0EC">
      <w:start w:val="1"/>
      <w:numFmt w:val="bullet"/>
      <w:pStyle w:val="SLLDAufzhlung3Quadrate"/>
      <w:lvlText w:val=""/>
      <w:lvlJc w:val="left"/>
      <w:pPr>
        <w:ind w:left="20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3">
    <w:nsid w:val="0CB80FCA"/>
    <w:multiLevelType w:val="hybridMultilevel"/>
    <w:tmpl w:val="CC6863B8"/>
    <w:lvl w:ilvl="0" w:tplc="508C6D5C">
      <w:start w:val="1"/>
      <w:numFmt w:val="decimal"/>
      <w:pStyle w:val="SLLDAufzhlung2arabischeZahlen"/>
      <w:lvlText w:val="(%1)"/>
      <w:lvlJc w:val="right"/>
      <w:pPr>
        <w:ind w:left="1049" w:hanging="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633E3"/>
    <w:multiLevelType w:val="hybridMultilevel"/>
    <w:tmpl w:val="B2CCC036"/>
    <w:lvl w:ilvl="0" w:tplc="870447A4">
      <w:start w:val="1"/>
      <w:numFmt w:val="bullet"/>
      <w:pStyle w:val="SLLDAufzhlung1Mittelpunkte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27E23B48"/>
    <w:multiLevelType w:val="multilevel"/>
    <w:tmpl w:val="996E7FD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DD27C15"/>
    <w:multiLevelType w:val="multilevel"/>
    <w:tmpl w:val="CB0E6D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3F9D1883"/>
    <w:multiLevelType w:val="multilevel"/>
    <w:tmpl w:val="AC7CBBC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5E227ED"/>
    <w:multiLevelType w:val="multilevel"/>
    <w:tmpl w:val="304EADA6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F260E"/>
    <w:multiLevelType w:val="hybridMultilevel"/>
    <w:tmpl w:val="631A4E34"/>
    <w:lvl w:ilvl="0" w:tplc="E09AFC5A">
      <w:start w:val="1"/>
      <w:numFmt w:val="decimal"/>
      <w:pStyle w:val="SLLDAufzhlung1arabischeZahlen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9DF"/>
    <w:multiLevelType w:val="hybridMultilevel"/>
    <w:tmpl w:val="F9804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F7244"/>
    <w:multiLevelType w:val="multilevel"/>
    <w:tmpl w:val="9BC8D1A2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B71D1"/>
    <w:multiLevelType w:val="hybridMultilevel"/>
    <w:tmpl w:val="C4C2B974"/>
    <w:lvl w:ilvl="0" w:tplc="1B2A8654">
      <w:start w:val="1"/>
      <w:numFmt w:val="decimal"/>
      <w:pStyle w:val="SLLDAufzhlung3arabischeZahlen"/>
      <w:lvlText w:val="(%1)"/>
      <w:lvlJc w:val="right"/>
      <w:pPr>
        <w:ind w:left="1332" w:hanging="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5714F"/>
    <w:multiLevelType w:val="multilevel"/>
    <w:tmpl w:val="B8AE833C"/>
    <w:lvl w:ilvl="0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738B6E14"/>
    <w:multiLevelType w:val="hybridMultilevel"/>
    <w:tmpl w:val="BB8448AC"/>
    <w:lvl w:ilvl="0" w:tplc="E264D1C6">
      <w:start w:val="1"/>
      <w:numFmt w:val="lowerLetter"/>
      <w:pStyle w:val="SLLDAufzhlung1Kleinbuchstaben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C2BC9"/>
    <w:multiLevelType w:val="multilevel"/>
    <w:tmpl w:val="D540A7CC"/>
    <w:lvl w:ilvl="0">
      <w:start w:val="1"/>
      <w:numFmt w:val="bullet"/>
      <w:lvlText w:val=""/>
      <w:lvlJc w:val="left"/>
      <w:pPr>
        <w:ind w:left="397" w:hanging="4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16"/>
  </w:num>
  <w:num w:numId="13">
    <w:abstractNumId w:val="17"/>
  </w:num>
  <w:num w:numId="14">
    <w:abstractNumId w:val="15"/>
  </w:num>
  <w:num w:numId="15">
    <w:abstractNumId w:val="23"/>
  </w:num>
  <w:num w:numId="16">
    <w:abstractNumId w:val="25"/>
  </w:num>
  <w:num w:numId="17">
    <w:abstractNumId w:val="24"/>
  </w:num>
  <w:num w:numId="18">
    <w:abstractNumId w:val="21"/>
  </w:num>
  <w:num w:numId="19">
    <w:abstractNumId w:val="2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0"/>
  </w:num>
  <w:num w:numId="23">
    <w:abstractNumId w:val="11"/>
  </w:num>
  <w:num w:numId="24">
    <w:abstractNumId w:val="22"/>
  </w:num>
  <w:num w:numId="25">
    <w:abstractNumId w:val="13"/>
  </w:num>
  <w:num w:numId="26">
    <w:abstractNumId w:val="22"/>
  </w:num>
  <w:num w:numId="27">
    <w:abstractNumId w:val="12"/>
  </w:num>
  <w:num w:numId="2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688F"/>
    <w:rsid w:val="0000082D"/>
    <w:rsid w:val="00002617"/>
    <w:rsid w:val="00002E94"/>
    <w:rsid w:val="000030BB"/>
    <w:rsid w:val="000032DA"/>
    <w:rsid w:val="00004141"/>
    <w:rsid w:val="00004147"/>
    <w:rsid w:val="00005340"/>
    <w:rsid w:val="0000596F"/>
    <w:rsid w:val="000064F8"/>
    <w:rsid w:val="00010269"/>
    <w:rsid w:val="00010F09"/>
    <w:rsid w:val="0001154D"/>
    <w:rsid w:val="0001170B"/>
    <w:rsid w:val="000120B2"/>
    <w:rsid w:val="00012B39"/>
    <w:rsid w:val="00013154"/>
    <w:rsid w:val="000133FD"/>
    <w:rsid w:val="00013577"/>
    <w:rsid w:val="0001390F"/>
    <w:rsid w:val="00014170"/>
    <w:rsid w:val="00014797"/>
    <w:rsid w:val="00014B8D"/>
    <w:rsid w:val="00015855"/>
    <w:rsid w:val="00015F6C"/>
    <w:rsid w:val="0001639F"/>
    <w:rsid w:val="00016698"/>
    <w:rsid w:val="00016AE0"/>
    <w:rsid w:val="00016C2E"/>
    <w:rsid w:val="00017C7A"/>
    <w:rsid w:val="000206DE"/>
    <w:rsid w:val="00020D12"/>
    <w:rsid w:val="0002165E"/>
    <w:rsid w:val="00022098"/>
    <w:rsid w:val="00022A0A"/>
    <w:rsid w:val="00022ADF"/>
    <w:rsid w:val="000234A3"/>
    <w:rsid w:val="00023F8E"/>
    <w:rsid w:val="00026FDE"/>
    <w:rsid w:val="00030643"/>
    <w:rsid w:val="00030688"/>
    <w:rsid w:val="0003123F"/>
    <w:rsid w:val="000316A8"/>
    <w:rsid w:val="00031BA7"/>
    <w:rsid w:val="00031E3E"/>
    <w:rsid w:val="00032381"/>
    <w:rsid w:val="00032467"/>
    <w:rsid w:val="00032D96"/>
    <w:rsid w:val="000336A1"/>
    <w:rsid w:val="00035100"/>
    <w:rsid w:val="000352E3"/>
    <w:rsid w:val="00040F0B"/>
    <w:rsid w:val="0004151A"/>
    <w:rsid w:val="00042322"/>
    <w:rsid w:val="0004241E"/>
    <w:rsid w:val="00043916"/>
    <w:rsid w:val="00043FEC"/>
    <w:rsid w:val="00044B96"/>
    <w:rsid w:val="00044E7E"/>
    <w:rsid w:val="00044EAA"/>
    <w:rsid w:val="000454EC"/>
    <w:rsid w:val="000466B3"/>
    <w:rsid w:val="0004752D"/>
    <w:rsid w:val="00047D2D"/>
    <w:rsid w:val="00047F5F"/>
    <w:rsid w:val="00051252"/>
    <w:rsid w:val="00051E44"/>
    <w:rsid w:val="00052034"/>
    <w:rsid w:val="00053225"/>
    <w:rsid w:val="00053814"/>
    <w:rsid w:val="00053F0C"/>
    <w:rsid w:val="0005471A"/>
    <w:rsid w:val="00055979"/>
    <w:rsid w:val="00055E89"/>
    <w:rsid w:val="0005619D"/>
    <w:rsid w:val="0005799E"/>
    <w:rsid w:val="00060F05"/>
    <w:rsid w:val="0006128F"/>
    <w:rsid w:val="000617E0"/>
    <w:rsid w:val="0006202F"/>
    <w:rsid w:val="00062DA2"/>
    <w:rsid w:val="00063C6C"/>
    <w:rsid w:val="00064491"/>
    <w:rsid w:val="000656D4"/>
    <w:rsid w:val="00065CCA"/>
    <w:rsid w:val="0006656B"/>
    <w:rsid w:val="00066E61"/>
    <w:rsid w:val="00067439"/>
    <w:rsid w:val="00070CBE"/>
    <w:rsid w:val="00070EC9"/>
    <w:rsid w:val="00070F08"/>
    <w:rsid w:val="00071920"/>
    <w:rsid w:val="000725C4"/>
    <w:rsid w:val="00072BF4"/>
    <w:rsid w:val="000731AD"/>
    <w:rsid w:val="0007349F"/>
    <w:rsid w:val="00073ACD"/>
    <w:rsid w:val="0007431A"/>
    <w:rsid w:val="000749CF"/>
    <w:rsid w:val="00074BB0"/>
    <w:rsid w:val="00074C97"/>
    <w:rsid w:val="000750D2"/>
    <w:rsid w:val="000752C5"/>
    <w:rsid w:val="0007556E"/>
    <w:rsid w:val="00075C91"/>
    <w:rsid w:val="00075D5D"/>
    <w:rsid w:val="000770DC"/>
    <w:rsid w:val="00077584"/>
    <w:rsid w:val="000802DF"/>
    <w:rsid w:val="00080E4A"/>
    <w:rsid w:val="000825C6"/>
    <w:rsid w:val="000827FB"/>
    <w:rsid w:val="00082B3E"/>
    <w:rsid w:val="00082F0A"/>
    <w:rsid w:val="000845EB"/>
    <w:rsid w:val="00085082"/>
    <w:rsid w:val="00085D9E"/>
    <w:rsid w:val="0008671D"/>
    <w:rsid w:val="00086EBB"/>
    <w:rsid w:val="00087659"/>
    <w:rsid w:val="00087BBC"/>
    <w:rsid w:val="00090257"/>
    <w:rsid w:val="00092495"/>
    <w:rsid w:val="0009261C"/>
    <w:rsid w:val="00092822"/>
    <w:rsid w:val="0009286B"/>
    <w:rsid w:val="000929E5"/>
    <w:rsid w:val="00092A1C"/>
    <w:rsid w:val="00093325"/>
    <w:rsid w:val="00093620"/>
    <w:rsid w:val="0009392B"/>
    <w:rsid w:val="00093E09"/>
    <w:rsid w:val="00094803"/>
    <w:rsid w:val="00094950"/>
    <w:rsid w:val="00094A5D"/>
    <w:rsid w:val="00094B40"/>
    <w:rsid w:val="00095899"/>
    <w:rsid w:val="000978AB"/>
    <w:rsid w:val="00097C48"/>
    <w:rsid w:val="000A0581"/>
    <w:rsid w:val="000A0AC8"/>
    <w:rsid w:val="000A0AE8"/>
    <w:rsid w:val="000A0E72"/>
    <w:rsid w:val="000A16EB"/>
    <w:rsid w:val="000A4997"/>
    <w:rsid w:val="000A50AD"/>
    <w:rsid w:val="000A56E2"/>
    <w:rsid w:val="000A6182"/>
    <w:rsid w:val="000A6572"/>
    <w:rsid w:val="000A65A1"/>
    <w:rsid w:val="000A7C8E"/>
    <w:rsid w:val="000B1BBB"/>
    <w:rsid w:val="000B2601"/>
    <w:rsid w:val="000B2C08"/>
    <w:rsid w:val="000B2E17"/>
    <w:rsid w:val="000B41EE"/>
    <w:rsid w:val="000B5C63"/>
    <w:rsid w:val="000B5DC8"/>
    <w:rsid w:val="000B5DF3"/>
    <w:rsid w:val="000B5E14"/>
    <w:rsid w:val="000B5F1D"/>
    <w:rsid w:val="000B6BCA"/>
    <w:rsid w:val="000B6C77"/>
    <w:rsid w:val="000B7B14"/>
    <w:rsid w:val="000C1C9A"/>
    <w:rsid w:val="000C29C5"/>
    <w:rsid w:val="000C308E"/>
    <w:rsid w:val="000C31C3"/>
    <w:rsid w:val="000C4288"/>
    <w:rsid w:val="000C4688"/>
    <w:rsid w:val="000C50F6"/>
    <w:rsid w:val="000C5219"/>
    <w:rsid w:val="000C5333"/>
    <w:rsid w:val="000C5634"/>
    <w:rsid w:val="000C5C9E"/>
    <w:rsid w:val="000C6E5A"/>
    <w:rsid w:val="000C7FA5"/>
    <w:rsid w:val="000D00CF"/>
    <w:rsid w:val="000D0E57"/>
    <w:rsid w:val="000D103A"/>
    <w:rsid w:val="000D188D"/>
    <w:rsid w:val="000D19D3"/>
    <w:rsid w:val="000D1B2A"/>
    <w:rsid w:val="000D2877"/>
    <w:rsid w:val="000D3235"/>
    <w:rsid w:val="000D3B70"/>
    <w:rsid w:val="000D4257"/>
    <w:rsid w:val="000D6345"/>
    <w:rsid w:val="000D6450"/>
    <w:rsid w:val="000D71C2"/>
    <w:rsid w:val="000D7650"/>
    <w:rsid w:val="000D7A92"/>
    <w:rsid w:val="000D7C04"/>
    <w:rsid w:val="000E2273"/>
    <w:rsid w:val="000E253F"/>
    <w:rsid w:val="000E30BD"/>
    <w:rsid w:val="000E404E"/>
    <w:rsid w:val="000E42D2"/>
    <w:rsid w:val="000E538A"/>
    <w:rsid w:val="000E70DE"/>
    <w:rsid w:val="000E75A8"/>
    <w:rsid w:val="000F0587"/>
    <w:rsid w:val="000F0B3D"/>
    <w:rsid w:val="000F14E7"/>
    <w:rsid w:val="000F1C67"/>
    <w:rsid w:val="000F206A"/>
    <w:rsid w:val="000F2E89"/>
    <w:rsid w:val="000F3109"/>
    <w:rsid w:val="000F3BC3"/>
    <w:rsid w:val="000F4EEF"/>
    <w:rsid w:val="000F5B41"/>
    <w:rsid w:val="000F6562"/>
    <w:rsid w:val="000F6B79"/>
    <w:rsid w:val="000F77A4"/>
    <w:rsid w:val="001018E9"/>
    <w:rsid w:val="00103975"/>
    <w:rsid w:val="00103B52"/>
    <w:rsid w:val="001049B9"/>
    <w:rsid w:val="001054BA"/>
    <w:rsid w:val="001058A1"/>
    <w:rsid w:val="00105BFD"/>
    <w:rsid w:val="00107960"/>
    <w:rsid w:val="00107991"/>
    <w:rsid w:val="001103EA"/>
    <w:rsid w:val="00110C77"/>
    <w:rsid w:val="00111293"/>
    <w:rsid w:val="001121C5"/>
    <w:rsid w:val="00112451"/>
    <w:rsid w:val="001125E3"/>
    <w:rsid w:val="001127F8"/>
    <w:rsid w:val="00112A5D"/>
    <w:rsid w:val="00112F2F"/>
    <w:rsid w:val="00113DE2"/>
    <w:rsid w:val="0011401D"/>
    <w:rsid w:val="00114232"/>
    <w:rsid w:val="001152E2"/>
    <w:rsid w:val="00115C3A"/>
    <w:rsid w:val="001160B9"/>
    <w:rsid w:val="001160F6"/>
    <w:rsid w:val="00116514"/>
    <w:rsid w:val="00120343"/>
    <w:rsid w:val="0012045F"/>
    <w:rsid w:val="00120731"/>
    <w:rsid w:val="00120ACF"/>
    <w:rsid w:val="00121E8C"/>
    <w:rsid w:val="001220EF"/>
    <w:rsid w:val="00122AC9"/>
    <w:rsid w:val="00123902"/>
    <w:rsid w:val="001244C5"/>
    <w:rsid w:val="00125349"/>
    <w:rsid w:val="00125D19"/>
    <w:rsid w:val="00125E35"/>
    <w:rsid w:val="00127A5E"/>
    <w:rsid w:val="00127A60"/>
    <w:rsid w:val="00127E80"/>
    <w:rsid w:val="00127F1D"/>
    <w:rsid w:val="00130EB9"/>
    <w:rsid w:val="00132500"/>
    <w:rsid w:val="00133A44"/>
    <w:rsid w:val="0013425E"/>
    <w:rsid w:val="00134940"/>
    <w:rsid w:val="001352BD"/>
    <w:rsid w:val="00135E4B"/>
    <w:rsid w:val="001373F2"/>
    <w:rsid w:val="00137FEC"/>
    <w:rsid w:val="00140884"/>
    <w:rsid w:val="00141497"/>
    <w:rsid w:val="00141613"/>
    <w:rsid w:val="0014186E"/>
    <w:rsid w:val="00141AA3"/>
    <w:rsid w:val="0014381F"/>
    <w:rsid w:val="001439C7"/>
    <w:rsid w:val="001442F2"/>
    <w:rsid w:val="00145519"/>
    <w:rsid w:val="00147A18"/>
    <w:rsid w:val="0015009E"/>
    <w:rsid w:val="00150C85"/>
    <w:rsid w:val="00151301"/>
    <w:rsid w:val="00152D75"/>
    <w:rsid w:val="001533C0"/>
    <w:rsid w:val="0015380A"/>
    <w:rsid w:val="0015516A"/>
    <w:rsid w:val="0015547E"/>
    <w:rsid w:val="00155615"/>
    <w:rsid w:val="001558FF"/>
    <w:rsid w:val="001561F9"/>
    <w:rsid w:val="00157440"/>
    <w:rsid w:val="001575D9"/>
    <w:rsid w:val="0016163D"/>
    <w:rsid w:val="00162364"/>
    <w:rsid w:val="00162C11"/>
    <w:rsid w:val="0016357C"/>
    <w:rsid w:val="001643A0"/>
    <w:rsid w:val="00165914"/>
    <w:rsid w:val="001670BA"/>
    <w:rsid w:val="0016728D"/>
    <w:rsid w:val="001672D7"/>
    <w:rsid w:val="00172247"/>
    <w:rsid w:val="00172AEC"/>
    <w:rsid w:val="00173CB5"/>
    <w:rsid w:val="00173CD7"/>
    <w:rsid w:val="00174951"/>
    <w:rsid w:val="0017526E"/>
    <w:rsid w:val="00176C8A"/>
    <w:rsid w:val="001773E8"/>
    <w:rsid w:val="0017756D"/>
    <w:rsid w:val="00177784"/>
    <w:rsid w:val="00177E37"/>
    <w:rsid w:val="0018208D"/>
    <w:rsid w:val="00182228"/>
    <w:rsid w:val="00182ECA"/>
    <w:rsid w:val="00183109"/>
    <w:rsid w:val="00185A08"/>
    <w:rsid w:val="00186696"/>
    <w:rsid w:val="00186C3A"/>
    <w:rsid w:val="00186FDC"/>
    <w:rsid w:val="00187567"/>
    <w:rsid w:val="0018772A"/>
    <w:rsid w:val="00187C95"/>
    <w:rsid w:val="001900B6"/>
    <w:rsid w:val="0019129C"/>
    <w:rsid w:val="00191A60"/>
    <w:rsid w:val="001924C5"/>
    <w:rsid w:val="00193006"/>
    <w:rsid w:val="00193F0B"/>
    <w:rsid w:val="00195855"/>
    <w:rsid w:val="001958E9"/>
    <w:rsid w:val="0019735E"/>
    <w:rsid w:val="001977C2"/>
    <w:rsid w:val="001979A8"/>
    <w:rsid w:val="00197CED"/>
    <w:rsid w:val="001A027F"/>
    <w:rsid w:val="001A2ED5"/>
    <w:rsid w:val="001A3547"/>
    <w:rsid w:val="001A4380"/>
    <w:rsid w:val="001A445B"/>
    <w:rsid w:val="001A4A09"/>
    <w:rsid w:val="001A5F91"/>
    <w:rsid w:val="001A609B"/>
    <w:rsid w:val="001A6115"/>
    <w:rsid w:val="001A6205"/>
    <w:rsid w:val="001A67BF"/>
    <w:rsid w:val="001A7F05"/>
    <w:rsid w:val="001B01F5"/>
    <w:rsid w:val="001B036E"/>
    <w:rsid w:val="001B05F8"/>
    <w:rsid w:val="001B0DF7"/>
    <w:rsid w:val="001B1E0D"/>
    <w:rsid w:val="001B2721"/>
    <w:rsid w:val="001B36E7"/>
    <w:rsid w:val="001B3A90"/>
    <w:rsid w:val="001B3FDF"/>
    <w:rsid w:val="001B4911"/>
    <w:rsid w:val="001B5803"/>
    <w:rsid w:val="001B5A84"/>
    <w:rsid w:val="001B5DF9"/>
    <w:rsid w:val="001B68CC"/>
    <w:rsid w:val="001C094F"/>
    <w:rsid w:val="001C2ECA"/>
    <w:rsid w:val="001C2EF1"/>
    <w:rsid w:val="001C3360"/>
    <w:rsid w:val="001C36F1"/>
    <w:rsid w:val="001C36F7"/>
    <w:rsid w:val="001C3851"/>
    <w:rsid w:val="001C3A76"/>
    <w:rsid w:val="001C412C"/>
    <w:rsid w:val="001C4289"/>
    <w:rsid w:val="001C60FE"/>
    <w:rsid w:val="001C615B"/>
    <w:rsid w:val="001C68E7"/>
    <w:rsid w:val="001C6C44"/>
    <w:rsid w:val="001C7852"/>
    <w:rsid w:val="001D1B96"/>
    <w:rsid w:val="001D27CB"/>
    <w:rsid w:val="001D3315"/>
    <w:rsid w:val="001D399A"/>
    <w:rsid w:val="001D4DB4"/>
    <w:rsid w:val="001D52D1"/>
    <w:rsid w:val="001D53F6"/>
    <w:rsid w:val="001D5DC7"/>
    <w:rsid w:val="001D66EF"/>
    <w:rsid w:val="001D7AD2"/>
    <w:rsid w:val="001D7BB3"/>
    <w:rsid w:val="001D7DD6"/>
    <w:rsid w:val="001E1BDE"/>
    <w:rsid w:val="001E1E23"/>
    <w:rsid w:val="001E3299"/>
    <w:rsid w:val="001E3D78"/>
    <w:rsid w:val="001E493C"/>
    <w:rsid w:val="001E4CAE"/>
    <w:rsid w:val="001E4CD9"/>
    <w:rsid w:val="001E4E3C"/>
    <w:rsid w:val="001E4E8E"/>
    <w:rsid w:val="001E4FEE"/>
    <w:rsid w:val="001E58A8"/>
    <w:rsid w:val="001E5A33"/>
    <w:rsid w:val="001E5CB3"/>
    <w:rsid w:val="001E679C"/>
    <w:rsid w:val="001E6B81"/>
    <w:rsid w:val="001E7323"/>
    <w:rsid w:val="001E7557"/>
    <w:rsid w:val="001F03F5"/>
    <w:rsid w:val="001F05B8"/>
    <w:rsid w:val="001F1005"/>
    <w:rsid w:val="001F10CC"/>
    <w:rsid w:val="001F1955"/>
    <w:rsid w:val="001F1AA7"/>
    <w:rsid w:val="001F1B76"/>
    <w:rsid w:val="001F1CAC"/>
    <w:rsid w:val="001F1F0C"/>
    <w:rsid w:val="001F29AF"/>
    <w:rsid w:val="001F2E8C"/>
    <w:rsid w:val="001F4267"/>
    <w:rsid w:val="001F4A45"/>
    <w:rsid w:val="001F4E98"/>
    <w:rsid w:val="001F4ECE"/>
    <w:rsid w:val="001F5BF0"/>
    <w:rsid w:val="001F6CC5"/>
    <w:rsid w:val="001F6F1B"/>
    <w:rsid w:val="001F7B54"/>
    <w:rsid w:val="001F7F55"/>
    <w:rsid w:val="00200C17"/>
    <w:rsid w:val="00200D1B"/>
    <w:rsid w:val="00201172"/>
    <w:rsid w:val="002022F2"/>
    <w:rsid w:val="00202F64"/>
    <w:rsid w:val="002032FA"/>
    <w:rsid w:val="0020384A"/>
    <w:rsid w:val="00203B74"/>
    <w:rsid w:val="00204FBE"/>
    <w:rsid w:val="00206A6E"/>
    <w:rsid w:val="0020709A"/>
    <w:rsid w:val="00210083"/>
    <w:rsid w:val="00210748"/>
    <w:rsid w:val="002110D9"/>
    <w:rsid w:val="0021120D"/>
    <w:rsid w:val="00211F93"/>
    <w:rsid w:val="00212CE2"/>
    <w:rsid w:val="00212D03"/>
    <w:rsid w:val="00212F2B"/>
    <w:rsid w:val="0021300B"/>
    <w:rsid w:val="002134F9"/>
    <w:rsid w:val="00213666"/>
    <w:rsid w:val="00213733"/>
    <w:rsid w:val="00216280"/>
    <w:rsid w:val="0021730C"/>
    <w:rsid w:val="00217375"/>
    <w:rsid w:val="00221278"/>
    <w:rsid w:val="00221398"/>
    <w:rsid w:val="00221772"/>
    <w:rsid w:val="00221FC7"/>
    <w:rsid w:val="002229B3"/>
    <w:rsid w:val="00222EC8"/>
    <w:rsid w:val="00223028"/>
    <w:rsid w:val="00223148"/>
    <w:rsid w:val="00226595"/>
    <w:rsid w:val="0022697A"/>
    <w:rsid w:val="00227B5B"/>
    <w:rsid w:val="00227DEA"/>
    <w:rsid w:val="00230749"/>
    <w:rsid w:val="002308AD"/>
    <w:rsid w:val="00230D9C"/>
    <w:rsid w:val="00231E41"/>
    <w:rsid w:val="0023216D"/>
    <w:rsid w:val="00232737"/>
    <w:rsid w:val="00232ADF"/>
    <w:rsid w:val="00232DBD"/>
    <w:rsid w:val="00234609"/>
    <w:rsid w:val="0023501F"/>
    <w:rsid w:val="0023643F"/>
    <w:rsid w:val="0023765C"/>
    <w:rsid w:val="00237B4D"/>
    <w:rsid w:val="002400A6"/>
    <w:rsid w:val="00240671"/>
    <w:rsid w:val="00240783"/>
    <w:rsid w:val="0024158A"/>
    <w:rsid w:val="002416F6"/>
    <w:rsid w:val="00243642"/>
    <w:rsid w:val="00244963"/>
    <w:rsid w:val="00244A28"/>
    <w:rsid w:val="00244AC6"/>
    <w:rsid w:val="00245356"/>
    <w:rsid w:val="00245441"/>
    <w:rsid w:val="0024577C"/>
    <w:rsid w:val="002459BF"/>
    <w:rsid w:val="002459CD"/>
    <w:rsid w:val="00245D40"/>
    <w:rsid w:val="00246392"/>
    <w:rsid w:val="00246462"/>
    <w:rsid w:val="00246E67"/>
    <w:rsid w:val="002473F5"/>
    <w:rsid w:val="00247CA0"/>
    <w:rsid w:val="00250FFA"/>
    <w:rsid w:val="00251490"/>
    <w:rsid w:val="00251AE2"/>
    <w:rsid w:val="00251DA2"/>
    <w:rsid w:val="00252449"/>
    <w:rsid w:val="00252F52"/>
    <w:rsid w:val="00253E8C"/>
    <w:rsid w:val="0025476B"/>
    <w:rsid w:val="0025514F"/>
    <w:rsid w:val="00255D9D"/>
    <w:rsid w:val="00256EB5"/>
    <w:rsid w:val="00257960"/>
    <w:rsid w:val="0026132F"/>
    <w:rsid w:val="00261D9E"/>
    <w:rsid w:val="0026212C"/>
    <w:rsid w:val="002625A2"/>
    <w:rsid w:val="002627F2"/>
    <w:rsid w:val="00263F83"/>
    <w:rsid w:val="00264EEA"/>
    <w:rsid w:val="00265350"/>
    <w:rsid w:val="002653BF"/>
    <w:rsid w:val="002660AE"/>
    <w:rsid w:val="00266119"/>
    <w:rsid w:val="00266A05"/>
    <w:rsid w:val="00266BB8"/>
    <w:rsid w:val="00267CC1"/>
    <w:rsid w:val="00271728"/>
    <w:rsid w:val="00271824"/>
    <w:rsid w:val="00271884"/>
    <w:rsid w:val="00271A28"/>
    <w:rsid w:val="002720F7"/>
    <w:rsid w:val="00272F05"/>
    <w:rsid w:val="002737A1"/>
    <w:rsid w:val="00273832"/>
    <w:rsid w:val="00274F11"/>
    <w:rsid w:val="002762FE"/>
    <w:rsid w:val="00276B91"/>
    <w:rsid w:val="0028049B"/>
    <w:rsid w:val="00280E34"/>
    <w:rsid w:val="00281338"/>
    <w:rsid w:val="00281DFD"/>
    <w:rsid w:val="00282229"/>
    <w:rsid w:val="00282CDD"/>
    <w:rsid w:val="00282DC9"/>
    <w:rsid w:val="00282DCD"/>
    <w:rsid w:val="00283208"/>
    <w:rsid w:val="00283414"/>
    <w:rsid w:val="00283AA8"/>
    <w:rsid w:val="00283C6C"/>
    <w:rsid w:val="00284385"/>
    <w:rsid w:val="00285762"/>
    <w:rsid w:val="00285BC0"/>
    <w:rsid w:val="00285E00"/>
    <w:rsid w:val="002872B9"/>
    <w:rsid w:val="00287358"/>
    <w:rsid w:val="00287C73"/>
    <w:rsid w:val="00287D5E"/>
    <w:rsid w:val="00290379"/>
    <w:rsid w:val="002912FF"/>
    <w:rsid w:val="0029150A"/>
    <w:rsid w:val="002916AF"/>
    <w:rsid w:val="00291F6E"/>
    <w:rsid w:val="0029245E"/>
    <w:rsid w:val="00292774"/>
    <w:rsid w:val="00293542"/>
    <w:rsid w:val="00293AF5"/>
    <w:rsid w:val="002946E0"/>
    <w:rsid w:val="00294CF4"/>
    <w:rsid w:val="00296A2C"/>
    <w:rsid w:val="00297559"/>
    <w:rsid w:val="002979B1"/>
    <w:rsid w:val="002A0BE0"/>
    <w:rsid w:val="002A2530"/>
    <w:rsid w:val="002A2A01"/>
    <w:rsid w:val="002A2A87"/>
    <w:rsid w:val="002A32FA"/>
    <w:rsid w:val="002A3343"/>
    <w:rsid w:val="002A37F6"/>
    <w:rsid w:val="002A3900"/>
    <w:rsid w:val="002A4528"/>
    <w:rsid w:val="002A4CD4"/>
    <w:rsid w:val="002A6340"/>
    <w:rsid w:val="002A67F9"/>
    <w:rsid w:val="002A7634"/>
    <w:rsid w:val="002A7A6B"/>
    <w:rsid w:val="002B1359"/>
    <w:rsid w:val="002B1EF3"/>
    <w:rsid w:val="002B2112"/>
    <w:rsid w:val="002B37E9"/>
    <w:rsid w:val="002B3ABB"/>
    <w:rsid w:val="002B3B70"/>
    <w:rsid w:val="002B3CC6"/>
    <w:rsid w:val="002B40AD"/>
    <w:rsid w:val="002B4CB2"/>
    <w:rsid w:val="002B4EAA"/>
    <w:rsid w:val="002B5387"/>
    <w:rsid w:val="002B5608"/>
    <w:rsid w:val="002B5825"/>
    <w:rsid w:val="002B7EF9"/>
    <w:rsid w:val="002C1A77"/>
    <w:rsid w:val="002C1AFC"/>
    <w:rsid w:val="002C1D81"/>
    <w:rsid w:val="002C248F"/>
    <w:rsid w:val="002C2629"/>
    <w:rsid w:val="002C3311"/>
    <w:rsid w:val="002C3F40"/>
    <w:rsid w:val="002C5B67"/>
    <w:rsid w:val="002C636B"/>
    <w:rsid w:val="002C67D9"/>
    <w:rsid w:val="002C688F"/>
    <w:rsid w:val="002C6FE5"/>
    <w:rsid w:val="002C706C"/>
    <w:rsid w:val="002C75FB"/>
    <w:rsid w:val="002D04EE"/>
    <w:rsid w:val="002D075D"/>
    <w:rsid w:val="002D08B1"/>
    <w:rsid w:val="002D0BAA"/>
    <w:rsid w:val="002D18BE"/>
    <w:rsid w:val="002D29F6"/>
    <w:rsid w:val="002D2DA1"/>
    <w:rsid w:val="002D2DD0"/>
    <w:rsid w:val="002D30D2"/>
    <w:rsid w:val="002D3C4F"/>
    <w:rsid w:val="002D443D"/>
    <w:rsid w:val="002D45F2"/>
    <w:rsid w:val="002D4BBC"/>
    <w:rsid w:val="002D4C66"/>
    <w:rsid w:val="002D5AEC"/>
    <w:rsid w:val="002D60F9"/>
    <w:rsid w:val="002D6CDD"/>
    <w:rsid w:val="002D763C"/>
    <w:rsid w:val="002D785C"/>
    <w:rsid w:val="002E01EB"/>
    <w:rsid w:val="002E1731"/>
    <w:rsid w:val="002E1BF7"/>
    <w:rsid w:val="002E2BD2"/>
    <w:rsid w:val="002E33B3"/>
    <w:rsid w:val="002E5242"/>
    <w:rsid w:val="002E604C"/>
    <w:rsid w:val="002E6070"/>
    <w:rsid w:val="002E6AEF"/>
    <w:rsid w:val="002E7917"/>
    <w:rsid w:val="002E7C4C"/>
    <w:rsid w:val="002F02FB"/>
    <w:rsid w:val="002F0748"/>
    <w:rsid w:val="002F0F06"/>
    <w:rsid w:val="002F17F3"/>
    <w:rsid w:val="002F38AD"/>
    <w:rsid w:val="002F462C"/>
    <w:rsid w:val="002F5109"/>
    <w:rsid w:val="002F510C"/>
    <w:rsid w:val="002F59B8"/>
    <w:rsid w:val="002F726E"/>
    <w:rsid w:val="002F7A13"/>
    <w:rsid w:val="002F7A67"/>
    <w:rsid w:val="00300523"/>
    <w:rsid w:val="003009D9"/>
    <w:rsid w:val="00300BAB"/>
    <w:rsid w:val="0030251D"/>
    <w:rsid w:val="00305146"/>
    <w:rsid w:val="0030618F"/>
    <w:rsid w:val="00306F9B"/>
    <w:rsid w:val="00311264"/>
    <w:rsid w:val="003117C1"/>
    <w:rsid w:val="0031217D"/>
    <w:rsid w:val="003121C4"/>
    <w:rsid w:val="0031289E"/>
    <w:rsid w:val="003128E0"/>
    <w:rsid w:val="00313BCE"/>
    <w:rsid w:val="00313C00"/>
    <w:rsid w:val="00316C99"/>
    <w:rsid w:val="00317604"/>
    <w:rsid w:val="003215C5"/>
    <w:rsid w:val="00325202"/>
    <w:rsid w:val="00327A9B"/>
    <w:rsid w:val="003300F9"/>
    <w:rsid w:val="003301D7"/>
    <w:rsid w:val="003306C2"/>
    <w:rsid w:val="0033104E"/>
    <w:rsid w:val="00332EFD"/>
    <w:rsid w:val="00333717"/>
    <w:rsid w:val="0033394E"/>
    <w:rsid w:val="0033412B"/>
    <w:rsid w:val="00334E48"/>
    <w:rsid w:val="0033513A"/>
    <w:rsid w:val="00335D13"/>
    <w:rsid w:val="00336820"/>
    <w:rsid w:val="00337746"/>
    <w:rsid w:val="00337F1E"/>
    <w:rsid w:val="00340F12"/>
    <w:rsid w:val="00341824"/>
    <w:rsid w:val="00342047"/>
    <w:rsid w:val="00342CCD"/>
    <w:rsid w:val="0034346E"/>
    <w:rsid w:val="003436EB"/>
    <w:rsid w:val="00343BF3"/>
    <w:rsid w:val="00344E1F"/>
    <w:rsid w:val="00345CD2"/>
    <w:rsid w:val="00346619"/>
    <w:rsid w:val="00346654"/>
    <w:rsid w:val="0034742B"/>
    <w:rsid w:val="0034763D"/>
    <w:rsid w:val="00347768"/>
    <w:rsid w:val="00347937"/>
    <w:rsid w:val="0035008C"/>
    <w:rsid w:val="00350253"/>
    <w:rsid w:val="0035333E"/>
    <w:rsid w:val="0035377D"/>
    <w:rsid w:val="00353AAC"/>
    <w:rsid w:val="00355210"/>
    <w:rsid w:val="003552E1"/>
    <w:rsid w:val="0035540D"/>
    <w:rsid w:val="00355B87"/>
    <w:rsid w:val="00356B06"/>
    <w:rsid w:val="00356D9B"/>
    <w:rsid w:val="00357403"/>
    <w:rsid w:val="00357A55"/>
    <w:rsid w:val="00357B09"/>
    <w:rsid w:val="00360D3B"/>
    <w:rsid w:val="00360D59"/>
    <w:rsid w:val="00360EA9"/>
    <w:rsid w:val="00361263"/>
    <w:rsid w:val="00361735"/>
    <w:rsid w:val="00361A70"/>
    <w:rsid w:val="00363CD0"/>
    <w:rsid w:val="00363E2B"/>
    <w:rsid w:val="0036425D"/>
    <w:rsid w:val="0036493F"/>
    <w:rsid w:val="0036511F"/>
    <w:rsid w:val="00365CFD"/>
    <w:rsid w:val="00367BC8"/>
    <w:rsid w:val="00367CB8"/>
    <w:rsid w:val="003704DE"/>
    <w:rsid w:val="0037163A"/>
    <w:rsid w:val="003720E6"/>
    <w:rsid w:val="00372BED"/>
    <w:rsid w:val="0037309C"/>
    <w:rsid w:val="00373445"/>
    <w:rsid w:val="0037368B"/>
    <w:rsid w:val="00373E55"/>
    <w:rsid w:val="003742FF"/>
    <w:rsid w:val="00375813"/>
    <w:rsid w:val="0037780C"/>
    <w:rsid w:val="00377AA2"/>
    <w:rsid w:val="00377FDF"/>
    <w:rsid w:val="003812B4"/>
    <w:rsid w:val="00381FA2"/>
    <w:rsid w:val="003825A5"/>
    <w:rsid w:val="00383A6D"/>
    <w:rsid w:val="003842A6"/>
    <w:rsid w:val="0038453D"/>
    <w:rsid w:val="00384CE2"/>
    <w:rsid w:val="003851CC"/>
    <w:rsid w:val="003852E2"/>
    <w:rsid w:val="003859A7"/>
    <w:rsid w:val="00385A97"/>
    <w:rsid w:val="00386149"/>
    <w:rsid w:val="00387070"/>
    <w:rsid w:val="00387DB3"/>
    <w:rsid w:val="0039014E"/>
    <w:rsid w:val="00391FB8"/>
    <w:rsid w:val="00392EFB"/>
    <w:rsid w:val="0039339A"/>
    <w:rsid w:val="003952EB"/>
    <w:rsid w:val="0039615B"/>
    <w:rsid w:val="003A01DB"/>
    <w:rsid w:val="003A120C"/>
    <w:rsid w:val="003A1824"/>
    <w:rsid w:val="003A26F5"/>
    <w:rsid w:val="003A2DC0"/>
    <w:rsid w:val="003A38DF"/>
    <w:rsid w:val="003A48CB"/>
    <w:rsid w:val="003A4C0D"/>
    <w:rsid w:val="003A4FC8"/>
    <w:rsid w:val="003A5CEB"/>
    <w:rsid w:val="003A676A"/>
    <w:rsid w:val="003A696E"/>
    <w:rsid w:val="003A74EA"/>
    <w:rsid w:val="003A7795"/>
    <w:rsid w:val="003A79EE"/>
    <w:rsid w:val="003B0167"/>
    <w:rsid w:val="003B033D"/>
    <w:rsid w:val="003B1898"/>
    <w:rsid w:val="003B3983"/>
    <w:rsid w:val="003B3CA3"/>
    <w:rsid w:val="003B5250"/>
    <w:rsid w:val="003B5699"/>
    <w:rsid w:val="003B5C92"/>
    <w:rsid w:val="003B5E13"/>
    <w:rsid w:val="003B5EF3"/>
    <w:rsid w:val="003B61B5"/>
    <w:rsid w:val="003B7E0E"/>
    <w:rsid w:val="003C149D"/>
    <w:rsid w:val="003C1C54"/>
    <w:rsid w:val="003C21D1"/>
    <w:rsid w:val="003C22FA"/>
    <w:rsid w:val="003C25E7"/>
    <w:rsid w:val="003C2D3D"/>
    <w:rsid w:val="003C3D0C"/>
    <w:rsid w:val="003C4969"/>
    <w:rsid w:val="003C5840"/>
    <w:rsid w:val="003C65AA"/>
    <w:rsid w:val="003D0480"/>
    <w:rsid w:val="003D098D"/>
    <w:rsid w:val="003D0FFC"/>
    <w:rsid w:val="003D1A48"/>
    <w:rsid w:val="003D20F1"/>
    <w:rsid w:val="003D27A0"/>
    <w:rsid w:val="003D43F8"/>
    <w:rsid w:val="003D48D5"/>
    <w:rsid w:val="003D494B"/>
    <w:rsid w:val="003D4B53"/>
    <w:rsid w:val="003D4FE1"/>
    <w:rsid w:val="003D5A9A"/>
    <w:rsid w:val="003D621B"/>
    <w:rsid w:val="003D62B6"/>
    <w:rsid w:val="003D6C34"/>
    <w:rsid w:val="003D6D28"/>
    <w:rsid w:val="003E0A2E"/>
    <w:rsid w:val="003E0A44"/>
    <w:rsid w:val="003E0BA1"/>
    <w:rsid w:val="003E17A9"/>
    <w:rsid w:val="003E1A20"/>
    <w:rsid w:val="003E2185"/>
    <w:rsid w:val="003E2642"/>
    <w:rsid w:val="003E35DE"/>
    <w:rsid w:val="003E422D"/>
    <w:rsid w:val="003E5F21"/>
    <w:rsid w:val="003E63F1"/>
    <w:rsid w:val="003E6A00"/>
    <w:rsid w:val="003E74A7"/>
    <w:rsid w:val="003F06BD"/>
    <w:rsid w:val="003F2FE8"/>
    <w:rsid w:val="003F40B2"/>
    <w:rsid w:val="003F4161"/>
    <w:rsid w:val="003F43CD"/>
    <w:rsid w:val="003F4757"/>
    <w:rsid w:val="003F700C"/>
    <w:rsid w:val="003F732A"/>
    <w:rsid w:val="003F7674"/>
    <w:rsid w:val="003F7679"/>
    <w:rsid w:val="003F7FF7"/>
    <w:rsid w:val="00400479"/>
    <w:rsid w:val="00401A86"/>
    <w:rsid w:val="00402326"/>
    <w:rsid w:val="00403265"/>
    <w:rsid w:val="00403543"/>
    <w:rsid w:val="0040427D"/>
    <w:rsid w:val="00404614"/>
    <w:rsid w:val="00404DA1"/>
    <w:rsid w:val="00406ABA"/>
    <w:rsid w:val="00406DDC"/>
    <w:rsid w:val="00406EEC"/>
    <w:rsid w:val="004076BB"/>
    <w:rsid w:val="004078DD"/>
    <w:rsid w:val="00407C46"/>
    <w:rsid w:val="004102A7"/>
    <w:rsid w:val="00410F63"/>
    <w:rsid w:val="004117E3"/>
    <w:rsid w:val="00411926"/>
    <w:rsid w:val="00411EAB"/>
    <w:rsid w:val="00412371"/>
    <w:rsid w:val="0041430C"/>
    <w:rsid w:val="00414DB5"/>
    <w:rsid w:val="00414EE3"/>
    <w:rsid w:val="00415161"/>
    <w:rsid w:val="0041555F"/>
    <w:rsid w:val="00415812"/>
    <w:rsid w:val="00415C42"/>
    <w:rsid w:val="00416158"/>
    <w:rsid w:val="00416497"/>
    <w:rsid w:val="004165FB"/>
    <w:rsid w:val="00417CEC"/>
    <w:rsid w:val="004202A8"/>
    <w:rsid w:val="00422FBC"/>
    <w:rsid w:val="00424676"/>
    <w:rsid w:val="00425CFB"/>
    <w:rsid w:val="00425E5C"/>
    <w:rsid w:val="00426476"/>
    <w:rsid w:val="004266FC"/>
    <w:rsid w:val="00426C60"/>
    <w:rsid w:val="004301B8"/>
    <w:rsid w:val="004318F0"/>
    <w:rsid w:val="004332D3"/>
    <w:rsid w:val="004340D0"/>
    <w:rsid w:val="004345F3"/>
    <w:rsid w:val="00434846"/>
    <w:rsid w:val="00434F73"/>
    <w:rsid w:val="00435FF9"/>
    <w:rsid w:val="00436405"/>
    <w:rsid w:val="004369CD"/>
    <w:rsid w:val="004370FF"/>
    <w:rsid w:val="00437C93"/>
    <w:rsid w:val="00440AFC"/>
    <w:rsid w:val="004416EB"/>
    <w:rsid w:val="00442875"/>
    <w:rsid w:val="00442ADC"/>
    <w:rsid w:val="0044354A"/>
    <w:rsid w:val="00443955"/>
    <w:rsid w:val="00443FAF"/>
    <w:rsid w:val="004448B6"/>
    <w:rsid w:val="00445DD3"/>
    <w:rsid w:val="00446EE1"/>
    <w:rsid w:val="00446F96"/>
    <w:rsid w:val="004470D4"/>
    <w:rsid w:val="004471AF"/>
    <w:rsid w:val="0045193B"/>
    <w:rsid w:val="00452A0B"/>
    <w:rsid w:val="00452A97"/>
    <w:rsid w:val="004534FC"/>
    <w:rsid w:val="00453B53"/>
    <w:rsid w:val="00453C6C"/>
    <w:rsid w:val="004541DA"/>
    <w:rsid w:val="0045425B"/>
    <w:rsid w:val="004553A1"/>
    <w:rsid w:val="00455AC5"/>
    <w:rsid w:val="004567B7"/>
    <w:rsid w:val="00461F4E"/>
    <w:rsid w:val="00462011"/>
    <w:rsid w:val="00464383"/>
    <w:rsid w:val="00464B50"/>
    <w:rsid w:val="0046550C"/>
    <w:rsid w:val="00465A4B"/>
    <w:rsid w:val="004664F3"/>
    <w:rsid w:val="0046652A"/>
    <w:rsid w:val="00466BA8"/>
    <w:rsid w:val="00467DA8"/>
    <w:rsid w:val="004700D2"/>
    <w:rsid w:val="004715C0"/>
    <w:rsid w:val="004716C3"/>
    <w:rsid w:val="00473AA7"/>
    <w:rsid w:val="004743D6"/>
    <w:rsid w:val="00474D48"/>
    <w:rsid w:val="00475810"/>
    <w:rsid w:val="0047589A"/>
    <w:rsid w:val="004759AE"/>
    <w:rsid w:val="00476199"/>
    <w:rsid w:val="00476F95"/>
    <w:rsid w:val="0048050E"/>
    <w:rsid w:val="00480E47"/>
    <w:rsid w:val="0048100C"/>
    <w:rsid w:val="004816ED"/>
    <w:rsid w:val="00482091"/>
    <w:rsid w:val="00482621"/>
    <w:rsid w:val="00483160"/>
    <w:rsid w:val="0048412E"/>
    <w:rsid w:val="00484293"/>
    <w:rsid w:val="0048579C"/>
    <w:rsid w:val="00486401"/>
    <w:rsid w:val="00486FBA"/>
    <w:rsid w:val="004870B5"/>
    <w:rsid w:val="0048743B"/>
    <w:rsid w:val="004876A3"/>
    <w:rsid w:val="00487D5D"/>
    <w:rsid w:val="00490321"/>
    <w:rsid w:val="004904A6"/>
    <w:rsid w:val="00491661"/>
    <w:rsid w:val="00491EF5"/>
    <w:rsid w:val="00492084"/>
    <w:rsid w:val="004932CD"/>
    <w:rsid w:val="00493365"/>
    <w:rsid w:val="0049361F"/>
    <w:rsid w:val="00495621"/>
    <w:rsid w:val="00495C23"/>
    <w:rsid w:val="00495F5F"/>
    <w:rsid w:val="004960E7"/>
    <w:rsid w:val="00497645"/>
    <w:rsid w:val="004977D9"/>
    <w:rsid w:val="00497D28"/>
    <w:rsid w:val="00497E3B"/>
    <w:rsid w:val="004A123D"/>
    <w:rsid w:val="004A1580"/>
    <w:rsid w:val="004A2DF1"/>
    <w:rsid w:val="004A330D"/>
    <w:rsid w:val="004A350F"/>
    <w:rsid w:val="004A4724"/>
    <w:rsid w:val="004A4902"/>
    <w:rsid w:val="004A5907"/>
    <w:rsid w:val="004A5BE1"/>
    <w:rsid w:val="004A69EC"/>
    <w:rsid w:val="004A70A7"/>
    <w:rsid w:val="004A78A4"/>
    <w:rsid w:val="004A7EE0"/>
    <w:rsid w:val="004B1022"/>
    <w:rsid w:val="004B322E"/>
    <w:rsid w:val="004B50A4"/>
    <w:rsid w:val="004B5C21"/>
    <w:rsid w:val="004B5EB4"/>
    <w:rsid w:val="004B63B5"/>
    <w:rsid w:val="004B6A69"/>
    <w:rsid w:val="004B6B5A"/>
    <w:rsid w:val="004B76E2"/>
    <w:rsid w:val="004B784E"/>
    <w:rsid w:val="004C0DB0"/>
    <w:rsid w:val="004C1AA1"/>
    <w:rsid w:val="004C46AF"/>
    <w:rsid w:val="004C6B42"/>
    <w:rsid w:val="004C7907"/>
    <w:rsid w:val="004C79B0"/>
    <w:rsid w:val="004D0B69"/>
    <w:rsid w:val="004D20CB"/>
    <w:rsid w:val="004D2155"/>
    <w:rsid w:val="004D5A09"/>
    <w:rsid w:val="004D62FF"/>
    <w:rsid w:val="004D6C68"/>
    <w:rsid w:val="004E017D"/>
    <w:rsid w:val="004E0286"/>
    <w:rsid w:val="004E0B95"/>
    <w:rsid w:val="004E175C"/>
    <w:rsid w:val="004E1DEF"/>
    <w:rsid w:val="004E25CF"/>
    <w:rsid w:val="004E2667"/>
    <w:rsid w:val="004E2AE8"/>
    <w:rsid w:val="004E32AE"/>
    <w:rsid w:val="004E43D3"/>
    <w:rsid w:val="004E4805"/>
    <w:rsid w:val="004E508C"/>
    <w:rsid w:val="004E5FA3"/>
    <w:rsid w:val="004E63E1"/>
    <w:rsid w:val="004E7C08"/>
    <w:rsid w:val="004E7F06"/>
    <w:rsid w:val="004F00B9"/>
    <w:rsid w:val="004F0CBC"/>
    <w:rsid w:val="004F22ED"/>
    <w:rsid w:val="004F2B36"/>
    <w:rsid w:val="004F38DF"/>
    <w:rsid w:val="004F3907"/>
    <w:rsid w:val="004F3C86"/>
    <w:rsid w:val="004F42C0"/>
    <w:rsid w:val="004F4479"/>
    <w:rsid w:val="004F502C"/>
    <w:rsid w:val="004F52A2"/>
    <w:rsid w:val="004F580E"/>
    <w:rsid w:val="004F6108"/>
    <w:rsid w:val="004F6261"/>
    <w:rsid w:val="004F76ED"/>
    <w:rsid w:val="004F7744"/>
    <w:rsid w:val="004F7BDE"/>
    <w:rsid w:val="00502EA0"/>
    <w:rsid w:val="00503104"/>
    <w:rsid w:val="00504A08"/>
    <w:rsid w:val="00504B4E"/>
    <w:rsid w:val="005053AB"/>
    <w:rsid w:val="005055CA"/>
    <w:rsid w:val="00506C8D"/>
    <w:rsid w:val="00506CF1"/>
    <w:rsid w:val="00510E8B"/>
    <w:rsid w:val="00511A91"/>
    <w:rsid w:val="005120C6"/>
    <w:rsid w:val="00512426"/>
    <w:rsid w:val="005124A0"/>
    <w:rsid w:val="00513BFA"/>
    <w:rsid w:val="0051632F"/>
    <w:rsid w:val="00517D12"/>
    <w:rsid w:val="0052059F"/>
    <w:rsid w:val="00520B28"/>
    <w:rsid w:val="00520CE3"/>
    <w:rsid w:val="00521C20"/>
    <w:rsid w:val="005220C7"/>
    <w:rsid w:val="0052246B"/>
    <w:rsid w:val="00522646"/>
    <w:rsid w:val="005229B9"/>
    <w:rsid w:val="00523C6F"/>
    <w:rsid w:val="005241A6"/>
    <w:rsid w:val="00524879"/>
    <w:rsid w:val="00524FCE"/>
    <w:rsid w:val="00525D9F"/>
    <w:rsid w:val="0052627F"/>
    <w:rsid w:val="00526567"/>
    <w:rsid w:val="00526FAF"/>
    <w:rsid w:val="0052725E"/>
    <w:rsid w:val="00527752"/>
    <w:rsid w:val="00527D29"/>
    <w:rsid w:val="0053159F"/>
    <w:rsid w:val="00531D9F"/>
    <w:rsid w:val="005320A4"/>
    <w:rsid w:val="00532B8C"/>
    <w:rsid w:val="0053397C"/>
    <w:rsid w:val="00533D9F"/>
    <w:rsid w:val="00533DDB"/>
    <w:rsid w:val="00534123"/>
    <w:rsid w:val="00534501"/>
    <w:rsid w:val="00534773"/>
    <w:rsid w:val="00534A9F"/>
    <w:rsid w:val="0053681C"/>
    <w:rsid w:val="00537760"/>
    <w:rsid w:val="00537DEC"/>
    <w:rsid w:val="00540D51"/>
    <w:rsid w:val="00541986"/>
    <w:rsid w:val="005429A8"/>
    <w:rsid w:val="00542A1F"/>
    <w:rsid w:val="00542A58"/>
    <w:rsid w:val="00542CB5"/>
    <w:rsid w:val="00543108"/>
    <w:rsid w:val="0054336E"/>
    <w:rsid w:val="00544404"/>
    <w:rsid w:val="00545B72"/>
    <w:rsid w:val="00546215"/>
    <w:rsid w:val="005463C6"/>
    <w:rsid w:val="0054641B"/>
    <w:rsid w:val="00547702"/>
    <w:rsid w:val="005509D5"/>
    <w:rsid w:val="0055307B"/>
    <w:rsid w:val="00553163"/>
    <w:rsid w:val="00553BEB"/>
    <w:rsid w:val="00553F35"/>
    <w:rsid w:val="00554912"/>
    <w:rsid w:val="005558A9"/>
    <w:rsid w:val="00556927"/>
    <w:rsid w:val="005569DE"/>
    <w:rsid w:val="00556B2A"/>
    <w:rsid w:val="00556E1F"/>
    <w:rsid w:val="00556FFE"/>
    <w:rsid w:val="0055704F"/>
    <w:rsid w:val="00557150"/>
    <w:rsid w:val="00557B1C"/>
    <w:rsid w:val="00560131"/>
    <w:rsid w:val="00560368"/>
    <w:rsid w:val="00560460"/>
    <w:rsid w:val="00560570"/>
    <w:rsid w:val="0056199C"/>
    <w:rsid w:val="00562931"/>
    <w:rsid w:val="00562CEA"/>
    <w:rsid w:val="00564114"/>
    <w:rsid w:val="00564241"/>
    <w:rsid w:val="00564395"/>
    <w:rsid w:val="00564757"/>
    <w:rsid w:val="00564B7F"/>
    <w:rsid w:val="00564FDF"/>
    <w:rsid w:val="005654C6"/>
    <w:rsid w:val="005659B1"/>
    <w:rsid w:val="00565D1C"/>
    <w:rsid w:val="0056750F"/>
    <w:rsid w:val="00567CAF"/>
    <w:rsid w:val="00570B1A"/>
    <w:rsid w:val="00570E2E"/>
    <w:rsid w:val="00570EAD"/>
    <w:rsid w:val="005717F6"/>
    <w:rsid w:val="005723FB"/>
    <w:rsid w:val="0057257B"/>
    <w:rsid w:val="00572713"/>
    <w:rsid w:val="00572AA3"/>
    <w:rsid w:val="00573E60"/>
    <w:rsid w:val="00574078"/>
    <w:rsid w:val="0057475B"/>
    <w:rsid w:val="0057554A"/>
    <w:rsid w:val="005758B9"/>
    <w:rsid w:val="005768AA"/>
    <w:rsid w:val="0057753F"/>
    <w:rsid w:val="00580C57"/>
    <w:rsid w:val="0058276F"/>
    <w:rsid w:val="00583189"/>
    <w:rsid w:val="0058568A"/>
    <w:rsid w:val="0058614A"/>
    <w:rsid w:val="00586763"/>
    <w:rsid w:val="00587339"/>
    <w:rsid w:val="00590F6F"/>
    <w:rsid w:val="00591340"/>
    <w:rsid w:val="00591880"/>
    <w:rsid w:val="00591B6A"/>
    <w:rsid w:val="00592451"/>
    <w:rsid w:val="00595343"/>
    <w:rsid w:val="00595866"/>
    <w:rsid w:val="00596210"/>
    <w:rsid w:val="00596386"/>
    <w:rsid w:val="00596593"/>
    <w:rsid w:val="005A0C26"/>
    <w:rsid w:val="005A173D"/>
    <w:rsid w:val="005A2452"/>
    <w:rsid w:val="005A2CEE"/>
    <w:rsid w:val="005A3D72"/>
    <w:rsid w:val="005A5622"/>
    <w:rsid w:val="005A6F6F"/>
    <w:rsid w:val="005A72C4"/>
    <w:rsid w:val="005A7EBF"/>
    <w:rsid w:val="005B0A9B"/>
    <w:rsid w:val="005B1D90"/>
    <w:rsid w:val="005B28CA"/>
    <w:rsid w:val="005B2B9E"/>
    <w:rsid w:val="005B2F12"/>
    <w:rsid w:val="005B42CF"/>
    <w:rsid w:val="005B43BC"/>
    <w:rsid w:val="005B651B"/>
    <w:rsid w:val="005C1546"/>
    <w:rsid w:val="005C1AA4"/>
    <w:rsid w:val="005C2051"/>
    <w:rsid w:val="005C2297"/>
    <w:rsid w:val="005C2692"/>
    <w:rsid w:val="005C2C95"/>
    <w:rsid w:val="005C3213"/>
    <w:rsid w:val="005C37B7"/>
    <w:rsid w:val="005C3AA1"/>
    <w:rsid w:val="005C570F"/>
    <w:rsid w:val="005C7E1E"/>
    <w:rsid w:val="005D06B0"/>
    <w:rsid w:val="005D3A88"/>
    <w:rsid w:val="005D4104"/>
    <w:rsid w:val="005D4396"/>
    <w:rsid w:val="005D4A6E"/>
    <w:rsid w:val="005D5440"/>
    <w:rsid w:val="005D5D0B"/>
    <w:rsid w:val="005D6C8E"/>
    <w:rsid w:val="005D71E1"/>
    <w:rsid w:val="005D7339"/>
    <w:rsid w:val="005D79EC"/>
    <w:rsid w:val="005D7A34"/>
    <w:rsid w:val="005E060C"/>
    <w:rsid w:val="005E2C6F"/>
    <w:rsid w:val="005E2E6A"/>
    <w:rsid w:val="005E314A"/>
    <w:rsid w:val="005E337D"/>
    <w:rsid w:val="005E3581"/>
    <w:rsid w:val="005E3935"/>
    <w:rsid w:val="005E477B"/>
    <w:rsid w:val="005E49E4"/>
    <w:rsid w:val="005E5002"/>
    <w:rsid w:val="005E5887"/>
    <w:rsid w:val="005E67C4"/>
    <w:rsid w:val="005E6B36"/>
    <w:rsid w:val="005F1214"/>
    <w:rsid w:val="005F1415"/>
    <w:rsid w:val="005F1EE7"/>
    <w:rsid w:val="005F2851"/>
    <w:rsid w:val="005F2BAE"/>
    <w:rsid w:val="005F3A23"/>
    <w:rsid w:val="005F40EC"/>
    <w:rsid w:val="005F41C6"/>
    <w:rsid w:val="005F50C9"/>
    <w:rsid w:val="005F5B66"/>
    <w:rsid w:val="005F5CC8"/>
    <w:rsid w:val="005F6C0C"/>
    <w:rsid w:val="005F6F2A"/>
    <w:rsid w:val="005F74ED"/>
    <w:rsid w:val="005F7B55"/>
    <w:rsid w:val="005F7CC8"/>
    <w:rsid w:val="005F7EAF"/>
    <w:rsid w:val="00600F43"/>
    <w:rsid w:val="0060112B"/>
    <w:rsid w:val="0060197C"/>
    <w:rsid w:val="00601A6A"/>
    <w:rsid w:val="00601F3D"/>
    <w:rsid w:val="00602C0A"/>
    <w:rsid w:val="0060311D"/>
    <w:rsid w:val="00603716"/>
    <w:rsid w:val="00603A2D"/>
    <w:rsid w:val="00603DC5"/>
    <w:rsid w:val="00605AB0"/>
    <w:rsid w:val="00605C01"/>
    <w:rsid w:val="00606F1D"/>
    <w:rsid w:val="00607D05"/>
    <w:rsid w:val="00607EA0"/>
    <w:rsid w:val="006109F5"/>
    <w:rsid w:val="00611197"/>
    <w:rsid w:val="0061146A"/>
    <w:rsid w:val="0061391F"/>
    <w:rsid w:val="00613DE8"/>
    <w:rsid w:val="00614997"/>
    <w:rsid w:val="00614CA6"/>
    <w:rsid w:val="00614F44"/>
    <w:rsid w:val="00615525"/>
    <w:rsid w:val="006158C2"/>
    <w:rsid w:val="00616094"/>
    <w:rsid w:val="0062183A"/>
    <w:rsid w:val="00621FAC"/>
    <w:rsid w:val="0062251A"/>
    <w:rsid w:val="00623259"/>
    <w:rsid w:val="006242D7"/>
    <w:rsid w:val="00624BBC"/>
    <w:rsid w:val="00624C23"/>
    <w:rsid w:val="0062585A"/>
    <w:rsid w:val="00625A40"/>
    <w:rsid w:val="00625F24"/>
    <w:rsid w:val="006263BB"/>
    <w:rsid w:val="00630123"/>
    <w:rsid w:val="00630273"/>
    <w:rsid w:val="006303DF"/>
    <w:rsid w:val="006306AB"/>
    <w:rsid w:val="006308A4"/>
    <w:rsid w:val="00630A1B"/>
    <w:rsid w:val="00631B13"/>
    <w:rsid w:val="00632EC3"/>
    <w:rsid w:val="00632F64"/>
    <w:rsid w:val="00634DAB"/>
    <w:rsid w:val="00634FE0"/>
    <w:rsid w:val="006351AC"/>
    <w:rsid w:val="006364B8"/>
    <w:rsid w:val="0063694D"/>
    <w:rsid w:val="00637617"/>
    <w:rsid w:val="00637C0C"/>
    <w:rsid w:val="00640C71"/>
    <w:rsid w:val="00642E42"/>
    <w:rsid w:val="0064385E"/>
    <w:rsid w:val="0064392B"/>
    <w:rsid w:val="00644699"/>
    <w:rsid w:val="00644AD7"/>
    <w:rsid w:val="00645996"/>
    <w:rsid w:val="00646A34"/>
    <w:rsid w:val="006474B7"/>
    <w:rsid w:val="00647938"/>
    <w:rsid w:val="00647BB9"/>
    <w:rsid w:val="006509FD"/>
    <w:rsid w:val="0065133F"/>
    <w:rsid w:val="00651569"/>
    <w:rsid w:val="00651B2B"/>
    <w:rsid w:val="006527DD"/>
    <w:rsid w:val="006534EC"/>
    <w:rsid w:val="00654F92"/>
    <w:rsid w:val="00655304"/>
    <w:rsid w:val="0065583B"/>
    <w:rsid w:val="00655ACE"/>
    <w:rsid w:val="00656579"/>
    <w:rsid w:val="006571A6"/>
    <w:rsid w:val="00657965"/>
    <w:rsid w:val="006619EA"/>
    <w:rsid w:val="00661E46"/>
    <w:rsid w:val="00662183"/>
    <w:rsid w:val="00663997"/>
    <w:rsid w:val="00663C04"/>
    <w:rsid w:val="00663C3F"/>
    <w:rsid w:val="006645AA"/>
    <w:rsid w:val="00664B41"/>
    <w:rsid w:val="0066567E"/>
    <w:rsid w:val="00665EE0"/>
    <w:rsid w:val="0066646B"/>
    <w:rsid w:val="00666AC8"/>
    <w:rsid w:val="00667445"/>
    <w:rsid w:val="00667DA1"/>
    <w:rsid w:val="00667F46"/>
    <w:rsid w:val="006700F4"/>
    <w:rsid w:val="006704E5"/>
    <w:rsid w:val="00670600"/>
    <w:rsid w:val="00671C71"/>
    <w:rsid w:val="00672051"/>
    <w:rsid w:val="0067305F"/>
    <w:rsid w:val="006732B0"/>
    <w:rsid w:val="00673AC6"/>
    <w:rsid w:val="00675375"/>
    <w:rsid w:val="006753F9"/>
    <w:rsid w:val="00676EBE"/>
    <w:rsid w:val="00677952"/>
    <w:rsid w:val="00677CB0"/>
    <w:rsid w:val="0068023E"/>
    <w:rsid w:val="00680738"/>
    <w:rsid w:val="00682BC7"/>
    <w:rsid w:val="00684F11"/>
    <w:rsid w:val="00685B80"/>
    <w:rsid w:val="00687276"/>
    <w:rsid w:val="00687FDD"/>
    <w:rsid w:val="00690A2A"/>
    <w:rsid w:val="00690B17"/>
    <w:rsid w:val="00690DF7"/>
    <w:rsid w:val="006927DC"/>
    <w:rsid w:val="00692C3D"/>
    <w:rsid w:val="0069363E"/>
    <w:rsid w:val="00694D8F"/>
    <w:rsid w:val="00694FC9"/>
    <w:rsid w:val="006956BE"/>
    <w:rsid w:val="00695C71"/>
    <w:rsid w:val="00696CC8"/>
    <w:rsid w:val="006A0365"/>
    <w:rsid w:val="006A0CD9"/>
    <w:rsid w:val="006A0DB9"/>
    <w:rsid w:val="006A1209"/>
    <w:rsid w:val="006A2321"/>
    <w:rsid w:val="006A23FA"/>
    <w:rsid w:val="006A288D"/>
    <w:rsid w:val="006A3419"/>
    <w:rsid w:val="006A632B"/>
    <w:rsid w:val="006A68D0"/>
    <w:rsid w:val="006A70BC"/>
    <w:rsid w:val="006A7EA2"/>
    <w:rsid w:val="006B2D78"/>
    <w:rsid w:val="006B33D7"/>
    <w:rsid w:val="006B4482"/>
    <w:rsid w:val="006B5057"/>
    <w:rsid w:val="006B5112"/>
    <w:rsid w:val="006B59F7"/>
    <w:rsid w:val="006B60C7"/>
    <w:rsid w:val="006B6CF1"/>
    <w:rsid w:val="006B6EA3"/>
    <w:rsid w:val="006B703F"/>
    <w:rsid w:val="006B72A3"/>
    <w:rsid w:val="006B7D3A"/>
    <w:rsid w:val="006C07A8"/>
    <w:rsid w:val="006C07E7"/>
    <w:rsid w:val="006C1418"/>
    <w:rsid w:val="006C1A77"/>
    <w:rsid w:val="006C1FB0"/>
    <w:rsid w:val="006C3419"/>
    <w:rsid w:val="006C3C73"/>
    <w:rsid w:val="006C3E35"/>
    <w:rsid w:val="006C4F62"/>
    <w:rsid w:val="006C53AA"/>
    <w:rsid w:val="006C5FD4"/>
    <w:rsid w:val="006C6458"/>
    <w:rsid w:val="006C70C8"/>
    <w:rsid w:val="006C7E91"/>
    <w:rsid w:val="006D016E"/>
    <w:rsid w:val="006D0B53"/>
    <w:rsid w:val="006D17CD"/>
    <w:rsid w:val="006D1B87"/>
    <w:rsid w:val="006D2EC6"/>
    <w:rsid w:val="006D2F62"/>
    <w:rsid w:val="006D3794"/>
    <w:rsid w:val="006D4488"/>
    <w:rsid w:val="006D4B96"/>
    <w:rsid w:val="006D5152"/>
    <w:rsid w:val="006D7DC0"/>
    <w:rsid w:val="006E3A75"/>
    <w:rsid w:val="006E3C05"/>
    <w:rsid w:val="006E4282"/>
    <w:rsid w:val="006E5C59"/>
    <w:rsid w:val="006E706D"/>
    <w:rsid w:val="006F0AE4"/>
    <w:rsid w:val="006F115A"/>
    <w:rsid w:val="006F3A1E"/>
    <w:rsid w:val="006F4028"/>
    <w:rsid w:val="006F58D5"/>
    <w:rsid w:val="006F6012"/>
    <w:rsid w:val="006F66F1"/>
    <w:rsid w:val="00701EF4"/>
    <w:rsid w:val="00702764"/>
    <w:rsid w:val="00703E88"/>
    <w:rsid w:val="00704921"/>
    <w:rsid w:val="00704A6A"/>
    <w:rsid w:val="007065C9"/>
    <w:rsid w:val="0071313E"/>
    <w:rsid w:val="0071334F"/>
    <w:rsid w:val="0071367E"/>
    <w:rsid w:val="00713FDA"/>
    <w:rsid w:val="0071422A"/>
    <w:rsid w:val="00714ADF"/>
    <w:rsid w:val="00715783"/>
    <w:rsid w:val="007157B5"/>
    <w:rsid w:val="00715A06"/>
    <w:rsid w:val="007160C1"/>
    <w:rsid w:val="00716259"/>
    <w:rsid w:val="00717B0D"/>
    <w:rsid w:val="00720496"/>
    <w:rsid w:val="00720717"/>
    <w:rsid w:val="007209D8"/>
    <w:rsid w:val="00720E21"/>
    <w:rsid w:val="00720E84"/>
    <w:rsid w:val="00721972"/>
    <w:rsid w:val="00721E36"/>
    <w:rsid w:val="00721EB2"/>
    <w:rsid w:val="00722171"/>
    <w:rsid w:val="00722C3F"/>
    <w:rsid w:val="00723097"/>
    <w:rsid w:val="00723636"/>
    <w:rsid w:val="00724389"/>
    <w:rsid w:val="00724662"/>
    <w:rsid w:val="00724847"/>
    <w:rsid w:val="00724B9E"/>
    <w:rsid w:val="00726972"/>
    <w:rsid w:val="0072757C"/>
    <w:rsid w:val="00727BCC"/>
    <w:rsid w:val="00731099"/>
    <w:rsid w:val="0073109C"/>
    <w:rsid w:val="00732C65"/>
    <w:rsid w:val="00734034"/>
    <w:rsid w:val="007351B9"/>
    <w:rsid w:val="007357EF"/>
    <w:rsid w:val="007359DB"/>
    <w:rsid w:val="00735C68"/>
    <w:rsid w:val="00737B41"/>
    <w:rsid w:val="00737F10"/>
    <w:rsid w:val="00740018"/>
    <w:rsid w:val="00740717"/>
    <w:rsid w:val="00740D58"/>
    <w:rsid w:val="007412AD"/>
    <w:rsid w:val="00742B3F"/>
    <w:rsid w:val="00744681"/>
    <w:rsid w:val="007451A3"/>
    <w:rsid w:val="00745D8D"/>
    <w:rsid w:val="00746B77"/>
    <w:rsid w:val="00747729"/>
    <w:rsid w:val="00750A19"/>
    <w:rsid w:val="007527A4"/>
    <w:rsid w:val="00753B49"/>
    <w:rsid w:val="0075599B"/>
    <w:rsid w:val="00755A33"/>
    <w:rsid w:val="00755BF5"/>
    <w:rsid w:val="0075603C"/>
    <w:rsid w:val="00756CC6"/>
    <w:rsid w:val="00756D15"/>
    <w:rsid w:val="007570B9"/>
    <w:rsid w:val="00760140"/>
    <w:rsid w:val="007604DC"/>
    <w:rsid w:val="00760873"/>
    <w:rsid w:val="0076109E"/>
    <w:rsid w:val="00762064"/>
    <w:rsid w:val="0076206B"/>
    <w:rsid w:val="00762890"/>
    <w:rsid w:val="0076290A"/>
    <w:rsid w:val="00762C09"/>
    <w:rsid w:val="0076366C"/>
    <w:rsid w:val="00764159"/>
    <w:rsid w:val="007649CE"/>
    <w:rsid w:val="00764DC8"/>
    <w:rsid w:val="007655B0"/>
    <w:rsid w:val="0077001B"/>
    <w:rsid w:val="00770399"/>
    <w:rsid w:val="00770D49"/>
    <w:rsid w:val="0077170C"/>
    <w:rsid w:val="00771943"/>
    <w:rsid w:val="00771A5C"/>
    <w:rsid w:val="0077234F"/>
    <w:rsid w:val="00774582"/>
    <w:rsid w:val="00774ABA"/>
    <w:rsid w:val="00775511"/>
    <w:rsid w:val="00775925"/>
    <w:rsid w:val="0077731E"/>
    <w:rsid w:val="007779A2"/>
    <w:rsid w:val="00777B9C"/>
    <w:rsid w:val="00780484"/>
    <w:rsid w:val="00782A67"/>
    <w:rsid w:val="00784137"/>
    <w:rsid w:val="0078416E"/>
    <w:rsid w:val="00784297"/>
    <w:rsid w:val="0078456D"/>
    <w:rsid w:val="00784DA4"/>
    <w:rsid w:val="00784F7B"/>
    <w:rsid w:val="0078503C"/>
    <w:rsid w:val="00785BF1"/>
    <w:rsid w:val="007876A3"/>
    <w:rsid w:val="0079083F"/>
    <w:rsid w:val="007933BA"/>
    <w:rsid w:val="007936DD"/>
    <w:rsid w:val="007937B0"/>
    <w:rsid w:val="0079517F"/>
    <w:rsid w:val="00796C85"/>
    <w:rsid w:val="007974BC"/>
    <w:rsid w:val="0079768D"/>
    <w:rsid w:val="00797727"/>
    <w:rsid w:val="007977A0"/>
    <w:rsid w:val="00797FCD"/>
    <w:rsid w:val="007A0C8D"/>
    <w:rsid w:val="007A13C7"/>
    <w:rsid w:val="007A26A9"/>
    <w:rsid w:val="007A4B02"/>
    <w:rsid w:val="007A5DE5"/>
    <w:rsid w:val="007A67C1"/>
    <w:rsid w:val="007A68D8"/>
    <w:rsid w:val="007A6BF7"/>
    <w:rsid w:val="007A7206"/>
    <w:rsid w:val="007A7A42"/>
    <w:rsid w:val="007B038C"/>
    <w:rsid w:val="007B2601"/>
    <w:rsid w:val="007B2739"/>
    <w:rsid w:val="007B2E50"/>
    <w:rsid w:val="007B4DC1"/>
    <w:rsid w:val="007B4E8A"/>
    <w:rsid w:val="007B52B8"/>
    <w:rsid w:val="007B5969"/>
    <w:rsid w:val="007B6108"/>
    <w:rsid w:val="007B73B5"/>
    <w:rsid w:val="007C01C7"/>
    <w:rsid w:val="007C0833"/>
    <w:rsid w:val="007C0C4F"/>
    <w:rsid w:val="007C0DA9"/>
    <w:rsid w:val="007C13C1"/>
    <w:rsid w:val="007C1C61"/>
    <w:rsid w:val="007C230B"/>
    <w:rsid w:val="007C28F2"/>
    <w:rsid w:val="007C5EB3"/>
    <w:rsid w:val="007C66FB"/>
    <w:rsid w:val="007C6BF1"/>
    <w:rsid w:val="007C7683"/>
    <w:rsid w:val="007C7959"/>
    <w:rsid w:val="007C7FE0"/>
    <w:rsid w:val="007D2C8C"/>
    <w:rsid w:val="007D2CC2"/>
    <w:rsid w:val="007D41A4"/>
    <w:rsid w:val="007D42EC"/>
    <w:rsid w:val="007E19CF"/>
    <w:rsid w:val="007E2DF4"/>
    <w:rsid w:val="007E3208"/>
    <w:rsid w:val="007E353F"/>
    <w:rsid w:val="007E3B11"/>
    <w:rsid w:val="007E49E6"/>
    <w:rsid w:val="007E510F"/>
    <w:rsid w:val="007E512F"/>
    <w:rsid w:val="007E5132"/>
    <w:rsid w:val="007E5EE0"/>
    <w:rsid w:val="007E5FAD"/>
    <w:rsid w:val="007E696B"/>
    <w:rsid w:val="007E6AF7"/>
    <w:rsid w:val="007E6F65"/>
    <w:rsid w:val="007E7202"/>
    <w:rsid w:val="007F0606"/>
    <w:rsid w:val="007F0EB0"/>
    <w:rsid w:val="007F2305"/>
    <w:rsid w:val="007F356A"/>
    <w:rsid w:val="007F38BE"/>
    <w:rsid w:val="007F3C1B"/>
    <w:rsid w:val="007F4E6B"/>
    <w:rsid w:val="007F5016"/>
    <w:rsid w:val="007F765A"/>
    <w:rsid w:val="00800367"/>
    <w:rsid w:val="00800AE8"/>
    <w:rsid w:val="00801A4D"/>
    <w:rsid w:val="008038DA"/>
    <w:rsid w:val="00803ADC"/>
    <w:rsid w:val="008054EE"/>
    <w:rsid w:val="00810B49"/>
    <w:rsid w:val="00810B89"/>
    <w:rsid w:val="008123D6"/>
    <w:rsid w:val="008140E9"/>
    <w:rsid w:val="00814279"/>
    <w:rsid w:val="00815513"/>
    <w:rsid w:val="00817FAD"/>
    <w:rsid w:val="00821871"/>
    <w:rsid w:val="008222F4"/>
    <w:rsid w:val="00823039"/>
    <w:rsid w:val="0082377D"/>
    <w:rsid w:val="00823EBA"/>
    <w:rsid w:val="00824533"/>
    <w:rsid w:val="00824F51"/>
    <w:rsid w:val="008250DB"/>
    <w:rsid w:val="00826CCA"/>
    <w:rsid w:val="008302D9"/>
    <w:rsid w:val="00830A6B"/>
    <w:rsid w:val="008315AA"/>
    <w:rsid w:val="00831D7F"/>
    <w:rsid w:val="00832F4B"/>
    <w:rsid w:val="00833C23"/>
    <w:rsid w:val="008346CC"/>
    <w:rsid w:val="00834816"/>
    <w:rsid w:val="00834AE7"/>
    <w:rsid w:val="008355EF"/>
    <w:rsid w:val="0083587C"/>
    <w:rsid w:val="008368FE"/>
    <w:rsid w:val="008369DE"/>
    <w:rsid w:val="00836AEF"/>
    <w:rsid w:val="00837679"/>
    <w:rsid w:val="00837DF0"/>
    <w:rsid w:val="00837FFD"/>
    <w:rsid w:val="00842123"/>
    <w:rsid w:val="00842A01"/>
    <w:rsid w:val="00842DC4"/>
    <w:rsid w:val="00842E39"/>
    <w:rsid w:val="00843149"/>
    <w:rsid w:val="00843C27"/>
    <w:rsid w:val="00844CE2"/>
    <w:rsid w:val="00844EBF"/>
    <w:rsid w:val="00845293"/>
    <w:rsid w:val="00845743"/>
    <w:rsid w:val="0084575B"/>
    <w:rsid w:val="00845E3D"/>
    <w:rsid w:val="00846FBA"/>
    <w:rsid w:val="00847B88"/>
    <w:rsid w:val="00847E72"/>
    <w:rsid w:val="00847E83"/>
    <w:rsid w:val="00850C1A"/>
    <w:rsid w:val="00850F01"/>
    <w:rsid w:val="00851E44"/>
    <w:rsid w:val="0085239F"/>
    <w:rsid w:val="00852513"/>
    <w:rsid w:val="008525AE"/>
    <w:rsid w:val="00852ED4"/>
    <w:rsid w:val="00853044"/>
    <w:rsid w:val="00853DBC"/>
    <w:rsid w:val="008545AB"/>
    <w:rsid w:val="00854A1F"/>
    <w:rsid w:val="00854D92"/>
    <w:rsid w:val="00855C78"/>
    <w:rsid w:val="00857B15"/>
    <w:rsid w:val="00860480"/>
    <w:rsid w:val="0086056B"/>
    <w:rsid w:val="0086161D"/>
    <w:rsid w:val="00861B2E"/>
    <w:rsid w:val="0086225F"/>
    <w:rsid w:val="00862447"/>
    <w:rsid w:val="00862987"/>
    <w:rsid w:val="00862995"/>
    <w:rsid w:val="0086327C"/>
    <w:rsid w:val="0086452D"/>
    <w:rsid w:val="00864563"/>
    <w:rsid w:val="00864A28"/>
    <w:rsid w:val="008651B4"/>
    <w:rsid w:val="008651E1"/>
    <w:rsid w:val="0086522E"/>
    <w:rsid w:val="0086562D"/>
    <w:rsid w:val="00865AC3"/>
    <w:rsid w:val="00865EBC"/>
    <w:rsid w:val="008669A6"/>
    <w:rsid w:val="00866A90"/>
    <w:rsid w:val="00867F53"/>
    <w:rsid w:val="008700DB"/>
    <w:rsid w:val="00870969"/>
    <w:rsid w:val="00870E0C"/>
    <w:rsid w:val="008711F3"/>
    <w:rsid w:val="00871F2E"/>
    <w:rsid w:val="0087236D"/>
    <w:rsid w:val="00872958"/>
    <w:rsid w:val="00872BD1"/>
    <w:rsid w:val="00873855"/>
    <w:rsid w:val="008739B3"/>
    <w:rsid w:val="008761BC"/>
    <w:rsid w:val="008773A6"/>
    <w:rsid w:val="008773FE"/>
    <w:rsid w:val="00877538"/>
    <w:rsid w:val="00877DA4"/>
    <w:rsid w:val="00880A8E"/>
    <w:rsid w:val="00880C57"/>
    <w:rsid w:val="00881A62"/>
    <w:rsid w:val="00882794"/>
    <w:rsid w:val="00882E93"/>
    <w:rsid w:val="00883443"/>
    <w:rsid w:val="00883C41"/>
    <w:rsid w:val="0088423B"/>
    <w:rsid w:val="00884D21"/>
    <w:rsid w:val="008852E2"/>
    <w:rsid w:val="008859E8"/>
    <w:rsid w:val="00885DA9"/>
    <w:rsid w:val="00886CDF"/>
    <w:rsid w:val="008878CF"/>
    <w:rsid w:val="00887B0A"/>
    <w:rsid w:val="0089094B"/>
    <w:rsid w:val="00890C5C"/>
    <w:rsid w:val="0089137D"/>
    <w:rsid w:val="00891A1B"/>
    <w:rsid w:val="008931F0"/>
    <w:rsid w:val="008937A1"/>
    <w:rsid w:val="0089469E"/>
    <w:rsid w:val="008947D6"/>
    <w:rsid w:val="00895503"/>
    <w:rsid w:val="00895BA3"/>
    <w:rsid w:val="008965CA"/>
    <w:rsid w:val="00896CE0"/>
    <w:rsid w:val="00897823"/>
    <w:rsid w:val="008978EE"/>
    <w:rsid w:val="00897C4E"/>
    <w:rsid w:val="00897CB0"/>
    <w:rsid w:val="008A0A1E"/>
    <w:rsid w:val="008A0CD9"/>
    <w:rsid w:val="008A0D22"/>
    <w:rsid w:val="008A0D76"/>
    <w:rsid w:val="008A146A"/>
    <w:rsid w:val="008A2B6C"/>
    <w:rsid w:val="008A387C"/>
    <w:rsid w:val="008A42C6"/>
    <w:rsid w:val="008A4B54"/>
    <w:rsid w:val="008A656C"/>
    <w:rsid w:val="008B06AB"/>
    <w:rsid w:val="008B2241"/>
    <w:rsid w:val="008B2312"/>
    <w:rsid w:val="008B2A38"/>
    <w:rsid w:val="008B2CA6"/>
    <w:rsid w:val="008B4990"/>
    <w:rsid w:val="008B65B7"/>
    <w:rsid w:val="008B727D"/>
    <w:rsid w:val="008B7981"/>
    <w:rsid w:val="008B7A23"/>
    <w:rsid w:val="008B7CB6"/>
    <w:rsid w:val="008B7D62"/>
    <w:rsid w:val="008C0FFC"/>
    <w:rsid w:val="008C1157"/>
    <w:rsid w:val="008C1EAA"/>
    <w:rsid w:val="008C2321"/>
    <w:rsid w:val="008C25C2"/>
    <w:rsid w:val="008C278B"/>
    <w:rsid w:val="008C33C9"/>
    <w:rsid w:val="008C3BD5"/>
    <w:rsid w:val="008C4827"/>
    <w:rsid w:val="008C6B12"/>
    <w:rsid w:val="008C7459"/>
    <w:rsid w:val="008D06EF"/>
    <w:rsid w:val="008D09F7"/>
    <w:rsid w:val="008D0BC6"/>
    <w:rsid w:val="008D1D67"/>
    <w:rsid w:val="008D2028"/>
    <w:rsid w:val="008D36C2"/>
    <w:rsid w:val="008D40C1"/>
    <w:rsid w:val="008D4A7F"/>
    <w:rsid w:val="008D5047"/>
    <w:rsid w:val="008D5BDD"/>
    <w:rsid w:val="008D5F47"/>
    <w:rsid w:val="008D74B1"/>
    <w:rsid w:val="008D7BC5"/>
    <w:rsid w:val="008E00C5"/>
    <w:rsid w:val="008E066D"/>
    <w:rsid w:val="008E1596"/>
    <w:rsid w:val="008E6C4A"/>
    <w:rsid w:val="008E726A"/>
    <w:rsid w:val="008E776F"/>
    <w:rsid w:val="008F09F8"/>
    <w:rsid w:val="008F1430"/>
    <w:rsid w:val="008F1477"/>
    <w:rsid w:val="008F2714"/>
    <w:rsid w:val="008F29AF"/>
    <w:rsid w:val="008F2F75"/>
    <w:rsid w:val="008F54E7"/>
    <w:rsid w:val="008F555D"/>
    <w:rsid w:val="008F66EC"/>
    <w:rsid w:val="008F6997"/>
    <w:rsid w:val="00900C50"/>
    <w:rsid w:val="0090118E"/>
    <w:rsid w:val="0090194A"/>
    <w:rsid w:val="0090204C"/>
    <w:rsid w:val="00902342"/>
    <w:rsid w:val="009025E4"/>
    <w:rsid w:val="009026E5"/>
    <w:rsid w:val="009027FC"/>
    <w:rsid w:val="0090282D"/>
    <w:rsid w:val="00903438"/>
    <w:rsid w:val="00903644"/>
    <w:rsid w:val="0090484B"/>
    <w:rsid w:val="00904962"/>
    <w:rsid w:val="00904D3C"/>
    <w:rsid w:val="00906133"/>
    <w:rsid w:val="009065B3"/>
    <w:rsid w:val="0090663F"/>
    <w:rsid w:val="00906A54"/>
    <w:rsid w:val="00906A82"/>
    <w:rsid w:val="009070D0"/>
    <w:rsid w:val="0090770B"/>
    <w:rsid w:val="0091028D"/>
    <w:rsid w:val="00910354"/>
    <w:rsid w:val="00911CDC"/>
    <w:rsid w:val="00911E07"/>
    <w:rsid w:val="009128E4"/>
    <w:rsid w:val="00913CBD"/>
    <w:rsid w:val="00914F9A"/>
    <w:rsid w:val="009154A8"/>
    <w:rsid w:val="009166A7"/>
    <w:rsid w:val="00916CCE"/>
    <w:rsid w:val="00916F28"/>
    <w:rsid w:val="009204B3"/>
    <w:rsid w:val="00920BA5"/>
    <w:rsid w:val="00920E1B"/>
    <w:rsid w:val="0092148E"/>
    <w:rsid w:val="009218ED"/>
    <w:rsid w:val="00922D60"/>
    <w:rsid w:val="00923339"/>
    <w:rsid w:val="0092350F"/>
    <w:rsid w:val="00923D83"/>
    <w:rsid w:val="0092401B"/>
    <w:rsid w:val="00924362"/>
    <w:rsid w:val="009244FC"/>
    <w:rsid w:val="009249B6"/>
    <w:rsid w:val="00925396"/>
    <w:rsid w:val="00925DEB"/>
    <w:rsid w:val="00925E6B"/>
    <w:rsid w:val="00926418"/>
    <w:rsid w:val="00927B13"/>
    <w:rsid w:val="00930184"/>
    <w:rsid w:val="00930460"/>
    <w:rsid w:val="00930C65"/>
    <w:rsid w:val="0093159D"/>
    <w:rsid w:val="009327EE"/>
    <w:rsid w:val="00932EA5"/>
    <w:rsid w:val="00933D7B"/>
    <w:rsid w:val="009343CB"/>
    <w:rsid w:val="00934C2A"/>
    <w:rsid w:val="00934C30"/>
    <w:rsid w:val="00936281"/>
    <w:rsid w:val="00936B49"/>
    <w:rsid w:val="00937080"/>
    <w:rsid w:val="009371AD"/>
    <w:rsid w:val="00940CE9"/>
    <w:rsid w:val="009412C0"/>
    <w:rsid w:val="00941553"/>
    <w:rsid w:val="0094173A"/>
    <w:rsid w:val="00941760"/>
    <w:rsid w:val="00941F37"/>
    <w:rsid w:val="00942839"/>
    <w:rsid w:val="009428E7"/>
    <w:rsid w:val="00942EEB"/>
    <w:rsid w:val="009432E7"/>
    <w:rsid w:val="009439DC"/>
    <w:rsid w:val="00944A87"/>
    <w:rsid w:val="0094559D"/>
    <w:rsid w:val="0094587D"/>
    <w:rsid w:val="00945E57"/>
    <w:rsid w:val="00946207"/>
    <w:rsid w:val="00946917"/>
    <w:rsid w:val="00946EBF"/>
    <w:rsid w:val="00947214"/>
    <w:rsid w:val="0095001D"/>
    <w:rsid w:val="009503F5"/>
    <w:rsid w:val="00950600"/>
    <w:rsid w:val="00950C2F"/>
    <w:rsid w:val="009512A7"/>
    <w:rsid w:val="009514CD"/>
    <w:rsid w:val="00951780"/>
    <w:rsid w:val="00951A2C"/>
    <w:rsid w:val="0095278F"/>
    <w:rsid w:val="00952B5F"/>
    <w:rsid w:val="00952CF8"/>
    <w:rsid w:val="00952EFD"/>
    <w:rsid w:val="00953151"/>
    <w:rsid w:val="009532B7"/>
    <w:rsid w:val="00954B90"/>
    <w:rsid w:val="009568FA"/>
    <w:rsid w:val="00957745"/>
    <w:rsid w:val="009577B4"/>
    <w:rsid w:val="00957C98"/>
    <w:rsid w:val="00960728"/>
    <w:rsid w:val="00960FD2"/>
    <w:rsid w:val="00961422"/>
    <w:rsid w:val="009622C6"/>
    <w:rsid w:val="00962DDB"/>
    <w:rsid w:val="00963038"/>
    <w:rsid w:val="00963EB4"/>
    <w:rsid w:val="00963F6B"/>
    <w:rsid w:val="0096428B"/>
    <w:rsid w:val="00964B3F"/>
    <w:rsid w:val="009663DE"/>
    <w:rsid w:val="009669C3"/>
    <w:rsid w:val="0097069F"/>
    <w:rsid w:val="009710F3"/>
    <w:rsid w:val="009713B1"/>
    <w:rsid w:val="00972389"/>
    <w:rsid w:val="0097249D"/>
    <w:rsid w:val="009725E4"/>
    <w:rsid w:val="009727D4"/>
    <w:rsid w:val="00973F8E"/>
    <w:rsid w:val="009752C8"/>
    <w:rsid w:val="00975E73"/>
    <w:rsid w:val="00976FEB"/>
    <w:rsid w:val="00980E20"/>
    <w:rsid w:val="0098135D"/>
    <w:rsid w:val="00982639"/>
    <w:rsid w:val="00982719"/>
    <w:rsid w:val="00982FCA"/>
    <w:rsid w:val="00982FF5"/>
    <w:rsid w:val="0098335A"/>
    <w:rsid w:val="00983427"/>
    <w:rsid w:val="00983EE4"/>
    <w:rsid w:val="00984AEB"/>
    <w:rsid w:val="00985294"/>
    <w:rsid w:val="00986617"/>
    <w:rsid w:val="0098687A"/>
    <w:rsid w:val="009913D6"/>
    <w:rsid w:val="00991898"/>
    <w:rsid w:val="00991B90"/>
    <w:rsid w:val="00991D31"/>
    <w:rsid w:val="00992458"/>
    <w:rsid w:val="00992CE4"/>
    <w:rsid w:val="00992D69"/>
    <w:rsid w:val="00992DB7"/>
    <w:rsid w:val="00995328"/>
    <w:rsid w:val="00995FEA"/>
    <w:rsid w:val="009968BE"/>
    <w:rsid w:val="00996BDA"/>
    <w:rsid w:val="009975BA"/>
    <w:rsid w:val="0099771E"/>
    <w:rsid w:val="00997832"/>
    <w:rsid w:val="009A008E"/>
    <w:rsid w:val="009A0A60"/>
    <w:rsid w:val="009A1EC4"/>
    <w:rsid w:val="009A28A5"/>
    <w:rsid w:val="009A319B"/>
    <w:rsid w:val="009A55E7"/>
    <w:rsid w:val="009A561F"/>
    <w:rsid w:val="009A5AFC"/>
    <w:rsid w:val="009B0120"/>
    <w:rsid w:val="009B1A0A"/>
    <w:rsid w:val="009B32F1"/>
    <w:rsid w:val="009B3AC0"/>
    <w:rsid w:val="009B455B"/>
    <w:rsid w:val="009B4A4E"/>
    <w:rsid w:val="009B5509"/>
    <w:rsid w:val="009B57BF"/>
    <w:rsid w:val="009B6D4A"/>
    <w:rsid w:val="009B6EF2"/>
    <w:rsid w:val="009C08FB"/>
    <w:rsid w:val="009C13B6"/>
    <w:rsid w:val="009C1EA1"/>
    <w:rsid w:val="009C1F47"/>
    <w:rsid w:val="009C28CA"/>
    <w:rsid w:val="009C2DC2"/>
    <w:rsid w:val="009C3C22"/>
    <w:rsid w:val="009C3C88"/>
    <w:rsid w:val="009C44C2"/>
    <w:rsid w:val="009C5660"/>
    <w:rsid w:val="009D0B98"/>
    <w:rsid w:val="009D0C82"/>
    <w:rsid w:val="009D0EEC"/>
    <w:rsid w:val="009D100C"/>
    <w:rsid w:val="009D133F"/>
    <w:rsid w:val="009D18C7"/>
    <w:rsid w:val="009D1BBF"/>
    <w:rsid w:val="009D1C59"/>
    <w:rsid w:val="009D218F"/>
    <w:rsid w:val="009D3696"/>
    <w:rsid w:val="009D4F65"/>
    <w:rsid w:val="009D536A"/>
    <w:rsid w:val="009D68EE"/>
    <w:rsid w:val="009D6A24"/>
    <w:rsid w:val="009D6A9A"/>
    <w:rsid w:val="009D6BB4"/>
    <w:rsid w:val="009E015C"/>
    <w:rsid w:val="009E049E"/>
    <w:rsid w:val="009E1767"/>
    <w:rsid w:val="009E2990"/>
    <w:rsid w:val="009E4281"/>
    <w:rsid w:val="009E4638"/>
    <w:rsid w:val="009E47D9"/>
    <w:rsid w:val="009E4957"/>
    <w:rsid w:val="009E63A1"/>
    <w:rsid w:val="009E6F5B"/>
    <w:rsid w:val="009E72BC"/>
    <w:rsid w:val="009E7555"/>
    <w:rsid w:val="009E7E05"/>
    <w:rsid w:val="009F03A6"/>
    <w:rsid w:val="009F05FF"/>
    <w:rsid w:val="009F0BC4"/>
    <w:rsid w:val="009F0DDD"/>
    <w:rsid w:val="009F18D3"/>
    <w:rsid w:val="009F1FE2"/>
    <w:rsid w:val="009F214B"/>
    <w:rsid w:val="009F3C3D"/>
    <w:rsid w:val="009F4184"/>
    <w:rsid w:val="009F5475"/>
    <w:rsid w:val="009F549B"/>
    <w:rsid w:val="009F5822"/>
    <w:rsid w:val="009F6BCF"/>
    <w:rsid w:val="009F7338"/>
    <w:rsid w:val="00A0083D"/>
    <w:rsid w:val="00A01025"/>
    <w:rsid w:val="00A02573"/>
    <w:rsid w:val="00A02A37"/>
    <w:rsid w:val="00A0300D"/>
    <w:rsid w:val="00A034D8"/>
    <w:rsid w:val="00A0364A"/>
    <w:rsid w:val="00A03C30"/>
    <w:rsid w:val="00A04A26"/>
    <w:rsid w:val="00A04C04"/>
    <w:rsid w:val="00A05025"/>
    <w:rsid w:val="00A05109"/>
    <w:rsid w:val="00A05CD7"/>
    <w:rsid w:val="00A062FF"/>
    <w:rsid w:val="00A0646B"/>
    <w:rsid w:val="00A07952"/>
    <w:rsid w:val="00A07BA8"/>
    <w:rsid w:val="00A103F4"/>
    <w:rsid w:val="00A10683"/>
    <w:rsid w:val="00A11207"/>
    <w:rsid w:val="00A11482"/>
    <w:rsid w:val="00A11889"/>
    <w:rsid w:val="00A12073"/>
    <w:rsid w:val="00A12A29"/>
    <w:rsid w:val="00A13317"/>
    <w:rsid w:val="00A13451"/>
    <w:rsid w:val="00A13FFF"/>
    <w:rsid w:val="00A14D1A"/>
    <w:rsid w:val="00A15105"/>
    <w:rsid w:val="00A158BA"/>
    <w:rsid w:val="00A15C61"/>
    <w:rsid w:val="00A2055A"/>
    <w:rsid w:val="00A21B4C"/>
    <w:rsid w:val="00A22BEC"/>
    <w:rsid w:val="00A22E49"/>
    <w:rsid w:val="00A24A3F"/>
    <w:rsid w:val="00A24E7E"/>
    <w:rsid w:val="00A25076"/>
    <w:rsid w:val="00A256DF"/>
    <w:rsid w:val="00A27468"/>
    <w:rsid w:val="00A27F6A"/>
    <w:rsid w:val="00A308D8"/>
    <w:rsid w:val="00A30A27"/>
    <w:rsid w:val="00A310F2"/>
    <w:rsid w:val="00A3164C"/>
    <w:rsid w:val="00A31667"/>
    <w:rsid w:val="00A32356"/>
    <w:rsid w:val="00A32A5C"/>
    <w:rsid w:val="00A32EC7"/>
    <w:rsid w:val="00A3396D"/>
    <w:rsid w:val="00A35787"/>
    <w:rsid w:val="00A36D38"/>
    <w:rsid w:val="00A41116"/>
    <w:rsid w:val="00A4127D"/>
    <w:rsid w:val="00A41E9B"/>
    <w:rsid w:val="00A4208D"/>
    <w:rsid w:val="00A435E0"/>
    <w:rsid w:val="00A448A5"/>
    <w:rsid w:val="00A45287"/>
    <w:rsid w:val="00A4544F"/>
    <w:rsid w:val="00A454B6"/>
    <w:rsid w:val="00A4563D"/>
    <w:rsid w:val="00A4567F"/>
    <w:rsid w:val="00A45B2C"/>
    <w:rsid w:val="00A46043"/>
    <w:rsid w:val="00A46ACF"/>
    <w:rsid w:val="00A474EC"/>
    <w:rsid w:val="00A4762D"/>
    <w:rsid w:val="00A479E1"/>
    <w:rsid w:val="00A47A78"/>
    <w:rsid w:val="00A5075C"/>
    <w:rsid w:val="00A50D9E"/>
    <w:rsid w:val="00A51CAF"/>
    <w:rsid w:val="00A52573"/>
    <w:rsid w:val="00A53048"/>
    <w:rsid w:val="00A53D02"/>
    <w:rsid w:val="00A53EBB"/>
    <w:rsid w:val="00A54A19"/>
    <w:rsid w:val="00A556B4"/>
    <w:rsid w:val="00A55762"/>
    <w:rsid w:val="00A56F89"/>
    <w:rsid w:val="00A56F9D"/>
    <w:rsid w:val="00A57873"/>
    <w:rsid w:val="00A6068B"/>
    <w:rsid w:val="00A60AF4"/>
    <w:rsid w:val="00A61692"/>
    <w:rsid w:val="00A617DC"/>
    <w:rsid w:val="00A619DB"/>
    <w:rsid w:val="00A63108"/>
    <w:rsid w:val="00A6347A"/>
    <w:rsid w:val="00A6359A"/>
    <w:rsid w:val="00A6366A"/>
    <w:rsid w:val="00A64654"/>
    <w:rsid w:val="00A646BE"/>
    <w:rsid w:val="00A647FE"/>
    <w:rsid w:val="00A64AE4"/>
    <w:rsid w:val="00A64D8B"/>
    <w:rsid w:val="00A65FEE"/>
    <w:rsid w:val="00A66948"/>
    <w:rsid w:val="00A669BE"/>
    <w:rsid w:val="00A6734A"/>
    <w:rsid w:val="00A674AC"/>
    <w:rsid w:val="00A70535"/>
    <w:rsid w:val="00A70A20"/>
    <w:rsid w:val="00A719CB"/>
    <w:rsid w:val="00A71EC9"/>
    <w:rsid w:val="00A71F9B"/>
    <w:rsid w:val="00A733BF"/>
    <w:rsid w:val="00A73566"/>
    <w:rsid w:val="00A73E74"/>
    <w:rsid w:val="00A73F2F"/>
    <w:rsid w:val="00A7405C"/>
    <w:rsid w:val="00A74CA3"/>
    <w:rsid w:val="00A75BB0"/>
    <w:rsid w:val="00A80449"/>
    <w:rsid w:val="00A825FB"/>
    <w:rsid w:val="00A8276D"/>
    <w:rsid w:val="00A82A28"/>
    <w:rsid w:val="00A83176"/>
    <w:rsid w:val="00A909D3"/>
    <w:rsid w:val="00A9140C"/>
    <w:rsid w:val="00A91D2B"/>
    <w:rsid w:val="00A91D2C"/>
    <w:rsid w:val="00A92351"/>
    <w:rsid w:val="00A92589"/>
    <w:rsid w:val="00A92C92"/>
    <w:rsid w:val="00A92EFA"/>
    <w:rsid w:val="00A94B27"/>
    <w:rsid w:val="00A951EE"/>
    <w:rsid w:val="00A953D6"/>
    <w:rsid w:val="00A957AE"/>
    <w:rsid w:val="00A957C5"/>
    <w:rsid w:val="00A96725"/>
    <w:rsid w:val="00A96791"/>
    <w:rsid w:val="00A9777E"/>
    <w:rsid w:val="00A97AF3"/>
    <w:rsid w:val="00AA0B61"/>
    <w:rsid w:val="00AA0C3E"/>
    <w:rsid w:val="00AA228E"/>
    <w:rsid w:val="00AA2DE7"/>
    <w:rsid w:val="00AA3DE3"/>
    <w:rsid w:val="00AA3F2E"/>
    <w:rsid w:val="00AA67C3"/>
    <w:rsid w:val="00AA6A27"/>
    <w:rsid w:val="00AA6C03"/>
    <w:rsid w:val="00AB04CF"/>
    <w:rsid w:val="00AB06B1"/>
    <w:rsid w:val="00AB1127"/>
    <w:rsid w:val="00AB11C2"/>
    <w:rsid w:val="00AB1BCE"/>
    <w:rsid w:val="00AB20F8"/>
    <w:rsid w:val="00AB41BE"/>
    <w:rsid w:val="00AB6859"/>
    <w:rsid w:val="00AB7327"/>
    <w:rsid w:val="00AB774C"/>
    <w:rsid w:val="00AC0A32"/>
    <w:rsid w:val="00AC1684"/>
    <w:rsid w:val="00AC225A"/>
    <w:rsid w:val="00AC23BD"/>
    <w:rsid w:val="00AC334E"/>
    <w:rsid w:val="00AC53C7"/>
    <w:rsid w:val="00AC5D1F"/>
    <w:rsid w:val="00AC6330"/>
    <w:rsid w:val="00AC6423"/>
    <w:rsid w:val="00AC679D"/>
    <w:rsid w:val="00AC73DF"/>
    <w:rsid w:val="00AC7710"/>
    <w:rsid w:val="00AC790E"/>
    <w:rsid w:val="00AC7FE3"/>
    <w:rsid w:val="00AD0445"/>
    <w:rsid w:val="00AD0794"/>
    <w:rsid w:val="00AD0CB9"/>
    <w:rsid w:val="00AD1E5F"/>
    <w:rsid w:val="00AD1FFC"/>
    <w:rsid w:val="00AD201A"/>
    <w:rsid w:val="00AD2D60"/>
    <w:rsid w:val="00AD48D6"/>
    <w:rsid w:val="00AD5940"/>
    <w:rsid w:val="00AD59E6"/>
    <w:rsid w:val="00AD5D89"/>
    <w:rsid w:val="00AD7522"/>
    <w:rsid w:val="00AD7BD3"/>
    <w:rsid w:val="00AE057E"/>
    <w:rsid w:val="00AE0CD9"/>
    <w:rsid w:val="00AE1E0C"/>
    <w:rsid w:val="00AE3096"/>
    <w:rsid w:val="00AE3697"/>
    <w:rsid w:val="00AE373F"/>
    <w:rsid w:val="00AE4824"/>
    <w:rsid w:val="00AE4EE1"/>
    <w:rsid w:val="00AE5D56"/>
    <w:rsid w:val="00AE5EBB"/>
    <w:rsid w:val="00AE5ECA"/>
    <w:rsid w:val="00AE69A1"/>
    <w:rsid w:val="00AF076E"/>
    <w:rsid w:val="00AF1984"/>
    <w:rsid w:val="00AF27CB"/>
    <w:rsid w:val="00AF30A6"/>
    <w:rsid w:val="00AF3AA8"/>
    <w:rsid w:val="00AF43C4"/>
    <w:rsid w:val="00AF4763"/>
    <w:rsid w:val="00AF4BA9"/>
    <w:rsid w:val="00AF4C8C"/>
    <w:rsid w:val="00AF5209"/>
    <w:rsid w:val="00AF5607"/>
    <w:rsid w:val="00AF59D1"/>
    <w:rsid w:val="00AF69AD"/>
    <w:rsid w:val="00AF7171"/>
    <w:rsid w:val="00AF74F3"/>
    <w:rsid w:val="00B0059D"/>
    <w:rsid w:val="00B00A87"/>
    <w:rsid w:val="00B0194E"/>
    <w:rsid w:val="00B026FC"/>
    <w:rsid w:val="00B05EA5"/>
    <w:rsid w:val="00B06730"/>
    <w:rsid w:val="00B07C7F"/>
    <w:rsid w:val="00B113EE"/>
    <w:rsid w:val="00B12E01"/>
    <w:rsid w:val="00B12E97"/>
    <w:rsid w:val="00B13A64"/>
    <w:rsid w:val="00B13AD5"/>
    <w:rsid w:val="00B13CAB"/>
    <w:rsid w:val="00B143D3"/>
    <w:rsid w:val="00B1586E"/>
    <w:rsid w:val="00B15CC9"/>
    <w:rsid w:val="00B15DD8"/>
    <w:rsid w:val="00B168E2"/>
    <w:rsid w:val="00B1723E"/>
    <w:rsid w:val="00B17FF6"/>
    <w:rsid w:val="00B20D75"/>
    <w:rsid w:val="00B212D9"/>
    <w:rsid w:val="00B21A4A"/>
    <w:rsid w:val="00B221BB"/>
    <w:rsid w:val="00B227DB"/>
    <w:rsid w:val="00B22D6B"/>
    <w:rsid w:val="00B23121"/>
    <w:rsid w:val="00B2321C"/>
    <w:rsid w:val="00B23713"/>
    <w:rsid w:val="00B23AD0"/>
    <w:rsid w:val="00B24FBB"/>
    <w:rsid w:val="00B25C57"/>
    <w:rsid w:val="00B25F0C"/>
    <w:rsid w:val="00B265B8"/>
    <w:rsid w:val="00B26DD4"/>
    <w:rsid w:val="00B27A5B"/>
    <w:rsid w:val="00B3027B"/>
    <w:rsid w:val="00B3125D"/>
    <w:rsid w:val="00B3282F"/>
    <w:rsid w:val="00B3361F"/>
    <w:rsid w:val="00B34A1E"/>
    <w:rsid w:val="00B3733C"/>
    <w:rsid w:val="00B375D4"/>
    <w:rsid w:val="00B37635"/>
    <w:rsid w:val="00B37761"/>
    <w:rsid w:val="00B37BA5"/>
    <w:rsid w:val="00B408C9"/>
    <w:rsid w:val="00B40E66"/>
    <w:rsid w:val="00B41310"/>
    <w:rsid w:val="00B417C5"/>
    <w:rsid w:val="00B418F8"/>
    <w:rsid w:val="00B41EBE"/>
    <w:rsid w:val="00B4252B"/>
    <w:rsid w:val="00B428FE"/>
    <w:rsid w:val="00B429B4"/>
    <w:rsid w:val="00B43CAA"/>
    <w:rsid w:val="00B45C60"/>
    <w:rsid w:val="00B462B8"/>
    <w:rsid w:val="00B469D5"/>
    <w:rsid w:val="00B46A83"/>
    <w:rsid w:val="00B4779A"/>
    <w:rsid w:val="00B500EA"/>
    <w:rsid w:val="00B50B84"/>
    <w:rsid w:val="00B50BE1"/>
    <w:rsid w:val="00B51987"/>
    <w:rsid w:val="00B52819"/>
    <w:rsid w:val="00B52986"/>
    <w:rsid w:val="00B5318F"/>
    <w:rsid w:val="00B54B09"/>
    <w:rsid w:val="00B54F8F"/>
    <w:rsid w:val="00B54F98"/>
    <w:rsid w:val="00B55C59"/>
    <w:rsid w:val="00B56CDA"/>
    <w:rsid w:val="00B5707D"/>
    <w:rsid w:val="00B578A5"/>
    <w:rsid w:val="00B579E8"/>
    <w:rsid w:val="00B6022E"/>
    <w:rsid w:val="00B608FE"/>
    <w:rsid w:val="00B6152E"/>
    <w:rsid w:val="00B617CE"/>
    <w:rsid w:val="00B618DD"/>
    <w:rsid w:val="00B62601"/>
    <w:rsid w:val="00B62C8B"/>
    <w:rsid w:val="00B62DAC"/>
    <w:rsid w:val="00B62E91"/>
    <w:rsid w:val="00B62EA0"/>
    <w:rsid w:val="00B6392D"/>
    <w:rsid w:val="00B64D8E"/>
    <w:rsid w:val="00B6556B"/>
    <w:rsid w:val="00B65797"/>
    <w:rsid w:val="00B65B18"/>
    <w:rsid w:val="00B662E4"/>
    <w:rsid w:val="00B66547"/>
    <w:rsid w:val="00B67068"/>
    <w:rsid w:val="00B67D5D"/>
    <w:rsid w:val="00B7007D"/>
    <w:rsid w:val="00B70393"/>
    <w:rsid w:val="00B7047A"/>
    <w:rsid w:val="00B709A0"/>
    <w:rsid w:val="00B71AF1"/>
    <w:rsid w:val="00B72346"/>
    <w:rsid w:val="00B72948"/>
    <w:rsid w:val="00B72F92"/>
    <w:rsid w:val="00B736C0"/>
    <w:rsid w:val="00B73B9F"/>
    <w:rsid w:val="00B745A6"/>
    <w:rsid w:val="00B7478C"/>
    <w:rsid w:val="00B74A0C"/>
    <w:rsid w:val="00B75262"/>
    <w:rsid w:val="00B753C6"/>
    <w:rsid w:val="00B75AEE"/>
    <w:rsid w:val="00B75E69"/>
    <w:rsid w:val="00B7671F"/>
    <w:rsid w:val="00B77ACB"/>
    <w:rsid w:val="00B77C92"/>
    <w:rsid w:val="00B80618"/>
    <w:rsid w:val="00B80BFD"/>
    <w:rsid w:val="00B810FF"/>
    <w:rsid w:val="00B813AE"/>
    <w:rsid w:val="00B81B83"/>
    <w:rsid w:val="00B82597"/>
    <w:rsid w:val="00B83777"/>
    <w:rsid w:val="00B8512F"/>
    <w:rsid w:val="00B85E71"/>
    <w:rsid w:val="00B86790"/>
    <w:rsid w:val="00B87D51"/>
    <w:rsid w:val="00B9036D"/>
    <w:rsid w:val="00B908C0"/>
    <w:rsid w:val="00B91733"/>
    <w:rsid w:val="00B93E5E"/>
    <w:rsid w:val="00B958FE"/>
    <w:rsid w:val="00B97269"/>
    <w:rsid w:val="00BA09B2"/>
    <w:rsid w:val="00BA10B4"/>
    <w:rsid w:val="00BA2173"/>
    <w:rsid w:val="00BA2451"/>
    <w:rsid w:val="00BA2E5F"/>
    <w:rsid w:val="00BA44CE"/>
    <w:rsid w:val="00BA4687"/>
    <w:rsid w:val="00BA5EC4"/>
    <w:rsid w:val="00BB0121"/>
    <w:rsid w:val="00BB0204"/>
    <w:rsid w:val="00BB057F"/>
    <w:rsid w:val="00BB0CBF"/>
    <w:rsid w:val="00BB119D"/>
    <w:rsid w:val="00BB1248"/>
    <w:rsid w:val="00BB215D"/>
    <w:rsid w:val="00BB2550"/>
    <w:rsid w:val="00BB256D"/>
    <w:rsid w:val="00BB2822"/>
    <w:rsid w:val="00BB2AF6"/>
    <w:rsid w:val="00BB2CA0"/>
    <w:rsid w:val="00BB2F06"/>
    <w:rsid w:val="00BB30FF"/>
    <w:rsid w:val="00BB3730"/>
    <w:rsid w:val="00BB3976"/>
    <w:rsid w:val="00BB3FDF"/>
    <w:rsid w:val="00BB48FE"/>
    <w:rsid w:val="00BB4BC2"/>
    <w:rsid w:val="00BB56E0"/>
    <w:rsid w:val="00BB61A0"/>
    <w:rsid w:val="00BB6C3C"/>
    <w:rsid w:val="00BB7EE2"/>
    <w:rsid w:val="00BC07AD"/>
    <w:rsid w:val="00BC0E0D"/>
    <w:rsid w:val="00BC119F"/>
    <w:rsid w:val="00BC1362"/>
    <w:rsid w:val="00BC13E2"/>
    <w:rsid w:val="00BC27A2"/>
    <w:rsid w:val="00BC2A2D"/>
    <w:rsid w:val="00BC3C3C"/>
    <w:rsid w:val="00BC3F31"/>
    <w:rsid w:val="00BC4A40"/>
    <w:rsid w:val="00BC50E5"/>
    <w:rsid w:val="00BC6B83"/>
    <w:rsid w:val="00BC77B6"/>
    <w:rsid w:val="00BC7909"/>
    <w:rsid w:val="00BD096E"/>
    <w:rsid w:val="00BD1E21"/>
    <w:rsid w:val="00BD3533"/>
    <w:rsid w:val="00BD359A"/>
    <w:rsid w:val="00BD4617"/>
    <w:rsid w:val="00BD5D30"/>
    <w:rsid w:val="00BD5F89"/>
    <w:rsid w:val="00BD6423"/>
    <w:rsid w:val="00BD6CBD"/>
    <w:rsid w:val="00BD73F0"/>
    <w:rsid w:val="00BD7EFC"/>
    <w:rsid w:val="00BE006D"/>
    <w:rsid w:val="00BE0628"/>
    <w:rsid w:val="00BE0965"/>
    <w:rsid w:val="00BE0F89"/>
    <w:rsid w:val="00BE161D"/>
    <w:rsid w:val="00BE17E7"/>
    <w:rsid w:val="00BE1B8A"/>
    <w:rsid w:val="00BE2310"/>
    <w:rsid w:val="00BE268C"/>
    <w:rsid w:val="00BE26D8"/>
    <w:rsid w:val="00BE2E90"/>
    <w:rsid w:val="00BE319A"/>
    <w:rsid w:val="00BE47F2"/>
    <w:rsid w:val="00BE48F6"/>
    <w:rsid w:val="00BE4A60"/>
    <w:rsid w:val="00BE5556"/>
    <w:rsid w:val="00BE6CDC"/>
    <w:rsid w:val="00BE7478"/>
    <w:rsid w:val="00BF1E81"/>
    <w:rsid w:val="00BF31B3"/>
    <w:rsid w:val="00BF3CA7"/>
    <w:rsid w:val="00BF3DDF"/>
    <w:rsid w:val="00BF4343"/>
    <w:rsid w:val="00BF5177"/>
    <w:rsid w:val="00BF5FF5"/>
    <w:rsid w:val="00BF6117"/>
    <w:rsid w:val="00BF6C0F"/>
    <w:rsid w:val="00BF72D7"/>
    <w:rsid w:val="00BF7F94"/>
    <w:rsid w:val="00C00E5D"/>
    <w:rsid w:val="00C01289"/>
    <w:rsid w:val="00C02A1F"/>
    <w:rsid w:val="00C02A70"/>
    <w:rsid w:val="00C032F4"/>
    <w:rsid w:val="00C03F34"/>
    <w:rsid w:val="00C03FA4"/>
    <w:rsid w:val="00C04080"/>
    <w:rsid w:val="00C05913"/>
    <w:rsid w:val="00C06676"/>
    <w:rsid w:val="00C06C2D"/>
    <w:rsid w:val="00C11FAA"/>
    <w:rsid w:val="00C12E82"/>
    <w:rsid w:val="00C12F6B"/>
    <w:rsid w:val="00C13662"/>
    <w:rsid w:val="00C13832"/>
    <w:rsid w:val="00C1393C"/>
    <w:rsid w:val="00C142B0"/>
    <w:rsid w:val="00C1528C"/>
    <w:rsid w:val="00C158F6"/>
    <w:rsid w:val="00C1732E"/>
    <w:rsid w:val="00C17E3C"/>
    <w:rsid w:val="00C17F02"/>
    <w:rsid w:val="00C20BA3"/>
    <w:rsid w:val="00C2164F"/>
    <w:rsid w:val="00C224DB"/>
    <w:rsid w:val="00C2361A"/>
    <w:rsid w:val="00C240DA"/>
    <w:rsid w:val="00C2451C"/>
    <w:rsid w:val="00C245EE"/>
    <w:rsid w:val="00C25796"/>
    <w:rsid w:val="00C25BE1"/>
    <w:rsid w:val="00C26B62"/>
    <w:rsid w:val="00C270D3"/>
    <w:rsid w:val="00C27430"/>
    <w:rsid w:val="00C274AE"/>
    <w:rsid w:val="00C3086F"/>
    <w:rsid w:val="00C32EFF"/>
    <w:rsid w:val="00C3306B"/>
    <w:rsid w:val="00C33DA3"/>
    <w:rsid w:val="00C346E0"/>
    <w:rsid w:val="00C35511"/>
    <w:rsid w:val="00C35AF6"/>
    <w:rsid w:val="00C35B68"/>
    <w:rsid w:val="00C35C04"/>
    <w:rsid w:val="00C35C36"/>
    <w:rsid w:val="00C35F18"/>
    <w:rsid w:val="00C3670B"/>
    <w:rsid w:val="00C36B31"/>
    <w:rsid w:val="00C370CC"/>
    <w:rsid w:val="00C37988"/>
    <w:rsid w:val="00C402AA"/>
    <w:rsid w:val="00C409F4"/>
    <w:rsid w:val="00C40A23"/>
    <w:rsid w:val="00C419AE"/>
    <w:rsid w:val="00C41D2C"/>
    <w:rsid w:val="00C41E5B"/>
    <w:rsid w:val="00C43097"/>
    <w:rsid w:val="00C437B1"/>
    <w:rsid w:val="00C43815"/>
    <w:rsid w:val="00C453E8"/>
    <w:rsid w:val="00C455A6"/>
    <w:rsid w:val="00C456A3"/>
    <w:rsid w:val="00C45A4B"/>
    <w:rsid w:val="00C45D97"/>
    <w:rsid w:val="00C471CD"/>
    <w:rsid w:val="00C47CBB"/>
    <w:rsid w:val="00C50792"/>
    <w:rsid w:val="00C51066"/>
    <w:rsid w:val="00C5218F"/>
    <w:rsid w:val="00C53159"/>
    <w:rsid w:val="00C531A4"/>
    <w:rsid w:val="00C53D46"/>
    <w:rsid w:val="00C54343"/>
    <w:rsid w:val="00C54406"/>
    <w:rsid w:val="00C56039"/>
    <w:rsid w:val="00C56136"/>
    <w:rsid w:val="00C5638C"/>
    <w:rsid w:val="00C57C91"/>
    <w:rsid w:val="00C6032C"/>
    <w:rsid w:val="00C605EF"/>
    <w:rsid w:val="00C60B05"/>
    <w:rsid w:val="00C60E22"/>
    <w:rsid w:val="00C61646"/>
    <w:rsid w:val="00C6206F"/>
    <w:rsid w:val="00C6239C"/>
    <w:rsid w:val="00C6289F"/>
    <w:rsid w:val="00C6297E"/>
    <w:rsid w:val="00C62D8F"/>
    <w:rsid w:val="00C63715"/>
    <w:rsid w:val="00C6465B"/>
    <w:rsid w:val="00C65A4D"/>
    <w:rsid w:val="00C66BD4"/>
    <w:rsid w:val="00C66E95"/>
    <w:rsid w:val="00C707C9"/>
    <w:rsid w:val="00C70877"/>
    <w:rsid w:val="00C71DD5"/>
    <w:rsid w:val="00C7317A"/>
    <w:rsid w:val="00C737D4"/>
    <w:rsid w:val="00C73DFD"/>
    <w:rsid w:val="00C73FD6"/>
    <w:rsid w:val="00C74B71"/>
    <w:rsid w:val="00C75726"/>
    <w:rsid w:val="00C75888"/>
    <w:rsid w:val="00C76894"/>
    <w:rsid w:val="00C7697B"/>
    <w:rsid w:val="00C774C0"/>
    <w:rsid w:val="00C77C03"/>
    <w:rsid w:val="00C81F04"/>
    <w:rsid w:val="00C824D7"/>
    <w:rsid w:val="00C83994"/>
    <w:rsid w:val="00C83A58"/>
    <w:rsid w:val="00C83B5A"/>
    <w:rsid w:val="00C841C3"/>
    <w:rsid w:val="00C84218"/>
    <w:rsid w:val="00C84954"/>
    <w:rsid w:val="00C851AC"/>
    <w:rsid w:val="00C85734"/>
    <w:rsid w:val="00C85A29"/>
    <w:rsid w:val="00C85E27"/>
    <w:rsid w:val="00C862AB"/>
    <w:rsid w:val="00C86A1A"/>
    <w:rsid w:val="00C90B6A"/>
    <w:rsid w:val="00C90F91"/>
    <w:rsid w:val="00C91299"/>
    <w:rsid w:val="00C92598"/>
    <w:rsid w:val="00C9281D"/>
    <w:rsid w:val="00C92B87"/>
    <w:rsid w:val="00C94509"/>
    <w:rsid w:val="00C94FB7"/>
    <w:rsid w:val="00C94FF0"/>
    <w:rsid w:val="00C95C73"/>
    <w:rsid w:val="00C9770C"/>
    <w:rsid w:val="00C977B0"/>
    <w:rsid w:val="00C97836"/>
    <w:rsid w:val="00CA11A0"/>
    <w:rsid w:val="00CA2968"/>
    <w:rsid w:val="00CA30E5"/>
    <w:rsid w:val="00CA3801"/>
    <w:rsid w:val="00CA43EA"/>
    <w:rsid w:val="00CA4676"/>
    <w:rsid w:val="00CA5E83"/>
    <w:rsid w:val="00CB0492"/>
    <w:rsid w:val="00CB222F"/>
    <w:rsid w:val="00CB2ACA"/>
    <w:rsid w:val="00CB2E09"/>
    <w:rsid w:val="00CB2F41"/>
    <w:rsid w:val="00CB322D"/>
    <w:rsid w:val="00CB6654"/>
    <w:rsid w:val="00CB6665"/>
    <w:rsid w:val="00CB6705"/>
    <w:rsid w:val="00CB6CA2"/>
    <w:rsid w:val="00CB6E89"/>
    <w:rsid w:val="00CB7D80"/>
    <w:rsid w:val="00CC0924"/>
    <w:rsid w:val="00CC176E"/>
    <w:rsid w:val="00CC1C06"/>
    <w:rsid w:val="00CC1FC4"/>
    <w:rsid w:val="00CC2F02"/>
    <w:rsid w:val="00CC2F1B"/>
    <w:rsid w:val="00CC38E1"/>
    <w:rsid w:val="00CC3B85"/>
    <w:rsid w:val="00CC4640"/>
    <w:rsid w:val="00CC78EF"/>
    <w:rsid w:val="00CD04ED"/>
    <w:rsid w:val="00CD059E"/>
    <w:rsid w:val="00CD08CD"/>
    <w:rsid w:val="00CD0F3B"/>
    <w:rsid w:val="00CD1CA2"/>
    <w:rsid w:val="00CD2312"/>
    <w:rsid w:val="00CD23C4"/>
    <w:rsid w:val="00CD288E"/>
    <w:rsid w:val="00CD2B55"/>
    <w:rsid w:val="00CD2FE0"/>
    <w:rsid w:val="00CD34AE"/>
    <w:rsid w:val="00CD363D"/>
    <w:rsid w:val="00CD3B18"/>
    <w:rsid w:val="00CD3D08"/>
    <w:rsid w:val="00CD4374"/>
    <w:rsid w:val="00CD51B7"/>
    <w:rsid w:val="00CD5920"/>
    <w:rsid w:val="00CD63A7"/>
    <w:rsid w:val="00CD7BC7"/>
    <w:rsid w:val="00CE0749"/>
    <w:rsid w:val="00CE09B9"/>
    <w:rsid w:val="00CE100B"/>
    <w:rsid w:val="00CE1399"/>
    <w:rsid w:val="00CE175D"/>
    <w:rsid w:val="00CE2C26"/>
    <w:rsid w:val="00CE2DB0"/>
    <w:rsid w:val="00CE3B70"/>
    <w:rsid w:val="00CE3EB6"/>
    <w:rsid w:val="00CE4A3D"/>
    <w:rsid w:val="00CE51E1"/>
    <w:rsid w:val="00CE5979"/>
    <w:rsid w:val="00CE6C0D"/>
    <w:rsid w:val="00CE7078"/>
    <w:rsid w:val="00CF0105"/>
    <w:rsid w:val="00CF3AB5"/>
    <w:rsid w:val="00CF3BF8"/>
    <w:rsid w:val="00CF499A"/>
    <w:rsid w:val="00CF4BD8"/>
    <w:rsid w:val="00CF4D6B"/>
    <w:rsid w:val="00CF5824"/>
    <w:rsid w:val="00CF6340"/>
    <w:rsid w:val="00CF6D7F"/>
    <w:rsid w:val="00D00CE7"/>
    <w:rsid w:val="00D0172F"/>
    <w:rsid w:val="00D01BAA"/>
    <w:rsid w:val="00D03368"/>
    <w:rsid w:val="00D03ACB"/>
    <w:rsid w:val="00D03B21"/>
    <w:rsid w:val="00D03FAE"/>
    <w:rsid w:val="00D04403"/>
    <w:rsid w:val="00D04661"/>
    <w:rsid w:val="00D04BBD"/>
    <w:rsid w:val="00D04F1D"/>
    <w:rsid w:val="00D05A2C"/>
    <w:rsid w:val="00D05C09"/>
    <w:rsid w:val="00D06071"/>
    <w:rsid w:val="00D070D2"/>
    <w:rsid w:val="00D07592"/>
    <w:rsid w:val="00D10816"/>
    <w:rsid w:val="00D109B4"/>
    <w:rsid w:val="00D114FA"/>
    <w:rsid w:val="00D11872"/>
    <w:rsid w:val="00D12005"/>
    <w:rsid w:val="00D12DB7"/>
    <w:rsid w:val="00D152B9"/>
    <w:rsid w:val="00D16341"/>
    <w:rsid w:val="00D16503"/>
    <w:rsid w:val="00D16730"/>
    <w:rsid w:val="00D174C7"/>
    <w:rsid w:val="00D17C28"/>
    <w:rsid w:val="00D201E8"/>
    <w:rsid w:val="00D20248"/>
    <w:rsid w:val="00D20CD4"/>
    <w:rsid w:val="00D20D22"/>
    <w:rsid w:val="00D22093"/>
    <w:rsid w:val="00D22DAF"/>
    <w:rsid w:val="00D22E04"/>
    <w:rsid w:val="00D2659C"/>
    <w:rsid w:val="00D26A9F"/>
    <w:rsid w:val="00D27001"/>
    <w:rsid w:val="00D27FC8"/>
    <w:rsid w:val="00D303E5"/>
    <w:rsid w:val="00D315C1"/>
    <w:rsid w:val="00D32EAB"/>
    <w:rsid w:val="00D330D2"/>
    <w:rsid w:val="00D3340F"/>
    <w:rsid w:val="00D334F4"/>
    <w:rsid w:val="00D33F88"/>
    <w:rsid w:val="00D35D1B"/>
    <w:rsid w:val="00D36009"/>
    <w:rsid w:val="00D3655E"/>
    <w:rsid w:val="00D365BE"/>
    <w:rsid w:val="00D36BB2"/>
    <w:rsid w:val="00D36CE4"/>
    <w:rsid w:val="00D37BD7"/>
    <w:rsid w:val="00D401FB"/>
    <w:rsid w:val="00D40355"/>
    <w:rsid w:val="00D40DC7"/>
    <w:rsid w:val="00D42080"/>
    <w:rsid w:val="00D422EA"/>
    <w:rsid w:val="00D43714"/>
    <w:rsid w:val="00D4373A"/>
    <w:rsid w:val="00D4447B"/>
    <w:rsid w:val="00D4458B"/>
    <w:rsid w:val="00D44CF0"/>
    <w:rsid w:val="00D45335"/>
    <w:rsid w:val="00D4559A"/>
    <w:rsid w:val="00D45B69"/>
    <w:rsid w:val="00D45EE8"/>
    <w:rsid w:val="00D465C8"/>
    <w:rsid w:val="00D470EB"/>
    <w:rsid w:val="00D47D0F"/>
    <w:rsid w:val="00D47D49"/>
    <w:rsid w:val="00D5115D"/>
    <w:rsid w:val="00D5153A"/>
    <w:rsid w:val="00D51824"/>
    <w:rsid w:val="00D51EA2"/>
    <w:rsid w:val="00D5301E"/>
    <w:rsid w:val="00D5306F"/>
    <w:rsid w:val="00D54495"/>
    <w:rsid w:val="00D54540"/>
    <w:rsid w:val="00D5547A"/>
    <w:rsid w:val="00D55ED2"/>
    <w:rsid w:val="00D55F56"/>
    <w:rsid w:val="00D560AC"/>
    <w:rsid w:val="00D566F9"/>
    <w:rsid w:val="00D60EF4"/>
    <w:rsid w:val="00D61FF3"/>
    <w:rsid w:val="00D63485"/>
    <w:rsid w:val="00D64418"/>
    <w:rsid w:val="00D646BC"/>
    <w:rsid w:val="00D65123"/>
    <w:rsid w:val="00D6527C"/>
    <w:rsid w:val="00D65CC4"/>
    <w:rsid w:val="00D65D7B"/>
    <w:rsid w:val="00D66131"/>
    <w:rsid w:val="00D669BD"/>
    <w:rsid w:val="00D703F1"/>
    <w:rsid w:val="00D7116F"/>
    <w:rsid w:val="00D719A2"/>
    <w:rsid w:val="00D729D9"/>
    <w:rsid w:val="00D73E8C"/>
    <w:rsid w:val="00D76153"/>
    <w:rsid w:val="00D7672F"/>
    <w:rsid w:val="00D7706F"/>
    <w:rsid w:val="00D77945"/>
    <w:rsid w:val="00D77BB0"/>
    <w:rsid w:val="00D800D6"/>
    <w:rsid w:val="00D80994"/>
    <w:rsid w:val="00D80CDC"/>
    <w:rsid w:val="00D814B2"/>
    <w:rsid w:val="00D8166D"/>
    <w:rsid w:val="00D824C4"/>
    <w:rsid w:val="00D827E2"/>
    <w:rsid w:val="00D838C8"/>
    <w:rsid w:val="00D85542"/>
    <w:rsid w:val="00D85A4B"/>
    <w:rsid w:val="00D85AD2"/>
    <w:rsid w:val="00D86868"/>
    <w:rsid w:val="00D8719D"/>
    <w:rsid w:val="00D871A4"/>
    <w:rsid w:val="00D8725D"/>
    <w:rsid w:val="00D90F15"/>
    <w:rsid w:val="00D9180F"/>
    <w:rsid w:val="00D919EB"/>
    <w:rsid w:val="00D91C5A"/>
    <w:rsid w:val="00D91CD2"/>
    <w:rsid w:val="00D934BE"/>
    <w:rsid w:val="00D94590"/>
    <w:rsid w:val="00D948C7"/>
    <w:rsid w:val="00D94EDE"/>
    <w:rsid w:val="00D95C20"/>
    <w:rsid w:val="00D96504"/>
    <w:rsid w:val="00DA10A3"/>
    <w:rsid w:val="00DA1A46"/>
    <w:rsid w:val="00DA1A86"/>
    <w:rsid w:val="00DA2952"/>
    <w:rsid w:val="00DA2A5C"/>
    <w:rsid w:val="00DA33B6"/>
    <w:rsid w:val="00DA340C"/>
    <w:rsid w:val="00DA42E3"/>
    <w:rsid w:val="00DA43A8"/>
    <w:rsid w:val="00DA66BA"/>
    <w:rsid w:val="00DA7107"/>
    <w:rsid w:val="00DA735D"/>
    <w:rsid w:val="00DA7A7B"/>
    <w:rsid w:val="00DB4954"/>
    <w:rsid w:val="00DB4D6A"/>
    <w:rsid w:val="00DB5330"/>
    <w:rsid w:val="00DB54EA"/>
    <w:rsid w:val="00DB642E"/>
    <w:rsid w:val="00DB645F"/>
    <w:rsid w:val="00DB6463"/>
    <w:rsid w:val="00DB7BD6"/>
    <w:rsid w:val="00DB7E57"/>
    <w:rsid w:val="00DC119A"/>
    <w:rsid w:val="00DC1288"/>
    <w:rsid w:val="00DC1D22"/>
    <w:rsid w:val="00DC3B1B"/>
    <w:rsid w:val="00DC40D0"/>
    <w:rsid w:val="00DC62B5"/>
    <w:rsid w:val="00DC6613"/>
    <w:rsid w:val="00DC76B0"/>
    <w:rsid w:val="00DD03CF"/>
    <w:rsid w:val="00DD0AC0"/>
    <w:rsid w:val="00DD0CB5"/>
    <w:rsid w:val="00DD181B"/>
    <w:rsid w:val="00DD34E6"/>
    <w:rsid w:val="00DD3CC0"/>
    <w:rsid w:val="00DD4724"/>
    <w:rsid w:val="00DD5E09"/>
    <w:rsid w:val="00DD65EB"/>
    <w:rsid w:val="00DD6FC3"/>
    <w:rsid w:val="00DD74E7"/>
    <w:rsid w:val="00DD7AF1"/>
    <w:rsid w:val="00DE1FCD"/>
    <w:rsid w:val="00DE300A"/>
    <w:rsid w:val="00DE3749"/>
    <w:rsid w:val="00DE4E38"/>
    <w:rsid w:val="00DE715D"/>
    <w:rsid w:val="00DE7D4E"/>
    <w:rsid w:val="00DF007C"/>
    <w:rsid w:val="00DF0143"/>
    <w:rsid w:val="00DF055C"/>
    <w:rsid w:val="00DF0FEF"/>
    <w:rsid w:val="00DF1F56"/>
    <w:rsid w:val="00DF1F73"/>
    <w:rsid w:val="00DF3C77"/>
    <w:rsid w:val="00DF437A"/>
    <w:rsid w:val="00DF4D9E"/>
    <w:rsid w:val="00DF55E0"/>
    <w:rsid w:val="00DF6CCF"/>
    <w:rsid w:val="00DF6D33"/>
    <w:rsid w:val="00DF753C"/>
    <w:rsid w:val="00E0107C"/>
    <w:rsid w:val="00E0151B"/>
    <w:rsid w:val="00E01A27"/>
    <w:rsid w:val="00E025FE"/>
    <w:rsid w:val="00E0297D"/>
    <w:rsid w:val="00E02E73"/>
    <w:rsid w:val="00E03824"/>
    <w:rsid w:val="00E04E46"/>
    <w:rsid w:val="00E062E8"/>
    <w:rsid w:val="00E066FF"/>
    <w:rsid w:val="00E06BDD"/>
    <w:rsid w:val="00E06F24"/>
    <w:rsid w:val="00E06FEA"/>
    <w:rsid w:val="00E079F7"/>
    <w:rsid w:val="00E07DD6"/>
    <w:rsid w:val="00E07F0C"/>
    <w:rsid w:val="00E10571"/>
    <w:rsid w:val="00E10732"/>
    <w:rsid w:val="00E10E30"/>
    <w:rsid w:val="00E11504"/>
    <w:rsid w:val="00E11923"/>
    <w:rsid w:val="00E1250A"/>
    <w:rsid w:val="00E12F20"/>
    <w:rsid w:val="00E13AF5"/>
    <w:rsid w:val="00E1479F"/>
    <w:rsid w:val="00E147D5"/>
    <w:rsid w:val="00E16525"/>
    <w:rsid w:val="00E16741"/>
    <w:rsid w:val="00E16C16"/>
    <w:rsid w:val="00E17A38"/>
    <w:rsid w:val="00E20442"/>
    <w:rsid w:val="00E20811"/>
    <w:rsid w:val="00E20E32"/>
    <w:rsid w:val="00E21392"/>
    <w:rsid w:val="00E22409"/>
    <w:rsid w:val="00E224CD"/>
    <w:rsid w:val="00E227AA"/>
    <w:rsid w:val="00E22E31"/>
    <w:rsid w:val="00E23513"/>
    <w:rsid w:val="00E23553"/>
    <w:rsid w:val="00E25574"/>
    <w:rsid w:val="00E26F34"/>
    <w:rsid w:val="00E279EE"/>
    <w:rsid w:val="00E308CB"/>
    <w:rsid w:val="00E30DD5"/>
    <w:rsid w:val="00E313E2"/>
    <w:rsid w:val="00E31C52"/>
    <w:rsid w:val="00E31DC9"/>
    <w:rsid w:val="00E3305D"/>
    <w:rsid w:val="00E33591"/>
    <w:rsid w:val="00E33B49"/>
    <w:rsid w:val="00E341D7"/>
    <w:rsid w:val="00E34F0E"/>
    <w:rsid w:val="00E3569F"/>
    <w:rsid w:val="00E36891"/>
    <w:rsid w:val="00E4058A"/>
    <w:rsid w:val="00E40A66"/>
    <w:rsid w:val="00E40C07"/>
    <w:rsid w:val="00E4143D"/>
    <w:rsid w:val="00E41773"/>
    <w:rsid w:val="00E4342F"/>
    <w:rsid w:val="00E442C2"/>
    <w:rsid w:val="00E44AB1"/>
    <w:rsid w:val="00E46458"/>
    <w:rsid w:val="00E46681"/>
    <w:rsid w:val="00E47C33"/>
    <w:rsid w:val="00E5166D"/>
    <w:rsid w:val="00E519AF"/>
    <w:rsid w:val="00E51D45"/>
    <w:rsid w:val="00E51EAA"/>
    <w:rsid w:val="00E51F63"/>
    <w:rsid w:val="00E533D5"/>
    <w:rsid w:val="00E55387"/>
    <w:rsid w:val="00E559E2"/>
    <w:rsid w:val="00E5658F"/>
    <w:rsid w:val="00E56EDB"/>
    <w:rsid w:val="00E5703B"/>
    <w:rsid w:val="00E57A2F"/>
    <w:rsid w:val="00E6002C"/>
    <w:rsid w:val="00E60067"/>
    <w:rsid w:val="00E6167F"/>
    <w:rsid w:val="00E61835"/>
    <w:rsid w:val="00E626F6"/>
    <w:rsid w:val="00E62B6D"/>
    <w:rsid w:val="00E62E9D"/>
    <w:rsid w:val="00E6340B"/>
    <w:rsid w:val="00E63CD9"/>
    <w:rsid w:val="00E64E39"/>
    <w:rsid w:val="00E64F07"/>
    <w:rsid w:val="00E6533D"/>
    <w:rsid w:val="00E65B00"/>
    <w:rsid w:val="00E65FBB"/>
    <w:rsid w:val="00E6650C"/>
    <w:rsid w:val="00E66898"/>
    <w:rsid w:val="00E66991"/>
    <w:rsid w:val="00E66A91"/>
    <w:rsid w:val="00E703A2"/>
    <w:rsid w:val="00E70E73"/>
    <w:rsid w:val="00E71726"/>
    <w:rsid w:val="00E71932"/>
    <w:rsid w:val="00E72238"/>
    <w:rsid w:val="00E7397E"/>
    <w:rsid w:val="00E7432D"/>
    <w:rsid w:val="00E74548"/>
    <w:rsid w:val="00E7476A"/>
    <w:rsid w:val="00E7489C"/>
    <w:rsid w:val="00E74B47"/>
    <w:rsid w:val="00E76497"/>
    <w:rsid w:val="00E77AFD"/>
    <w:rsid w:val="00E806B5"/>
    <w:rsid w:val="00E80ADE"/>
    <w:rsid w:val="00E828BB"/>
    <w:rsid w:val="00E82A89"/>
    <w:rsid w:val="00E8306E"/>
    <w:rsid w:val="00E83ECE"/>
    <w:rsid w:val="00E85D7D"/>
    <w:rsid w:val="00E86981"/>
    <w:rsid w:val="00E86E8A"/>
    <w:rsid w:val="00E900A0"/>
    <w:rsid w:val="00E91414"/>
    <w:rsid w:val="00E9181A"/>
    <w:rsid w:val="00E9275D"/>
    <w:rsid w:val="00E93A52"/>
    <w:rsid w:val="00E94647"/>
    <w:rsid w:val="00E9466F"/>
    <w:rsid w:val="00E95C18"/>
    <w:rsid w:val="00E964B3"/>
    <w:rsid w:val="00E9673E"/>
    <w:rsid w:val="00E968DA"/>
    <w:rsid w:val="00E96906"/>
    <w:rsid w:val="00E97015"/>
    <w:rsid w:val="00E9711A"/>
    <w:rsid w:val="00E97251"/>
    <w:rsid w:val="00EA0311"/>
    <w:rsid w:val="00EA0A7F"/>
    <w:rsid w:val="00EA45FD"/>
    <w:rsid w:val="00EA563C"/>
    <w:rsid w:val="00EA5746"/>
    <w:rsid w:val="00EA5A74"/>
    <w:rsid w:val="00EA5D1D"/>
    <w:rsid w:val="00EA5FB7"/>
    <w:rsid w:val="00EA6118"/>
    <w:rsid w:val="00EA63FE"/>
    <w:rsid w:val="00EA7A3D"/>
    <w:rsid w:val="00EB03A9"/>
    <w:rsid w:val="00EB07E0"/>
    <w:rsid w:val="00EB1693"/>
    <w:rsid w:val="00EB1E76"/>
    <w:rsid w:val="00EB1E89"/>
    <w:rsid w:val="00EB2403"/>
    <w:rsid w:val="00EB2A07"/>
    <w:rsid w:val="00EB3106"/>
    <w:rsid w:val="00EB3725"/>
    <w:rsid w:val="00EB4837"/>
    <w:rsid w:val="00EB4C42"/>
    <w:rsid w:val="00EB5514"/>
    <w:rsid w:val="00EB5D13"/>
    <w:rsid w:val="00EB6356"/>
    <w:rsid w:val="00EB7827"/>
    <w:rsid w:val="00EB7945"/>
    <w:rsid w:val="00EB7A61"/>
    <w:rsid w:val="00EC095F"/>
    <w:rsid w:val="00EC09B1"/>
    <w:rsid w:val="00EC0FCD"/>
    <w:rsid w:val="00EC1AB9"/>
    <w:rsid w:val="00EC2609"/>
    <w:rsid w:val="00ED0353"/>
    <w:rsid w:val="00ED0737"/>
    <w:rsid w:val="00ED1390"/>
    <w:rsid w:val="00ED16BF"/>
    <w:rsid w:val="00ED3A15"/>
    <w:rsid w:val="00ED5294"/>
    <w:rsid w:val="00ED544E"/>
    <w:rsid w:val="00ED632D"/>
    <w:rsid w:val="00ED72F8"/>
    <w:rsid w:val="00ED741C"/>
    <w:rsid w:val="00ED7604"/>
    <w:rsid w:val="00EE062F"/>
    <w:rsid w:val="00EE0C36"/>
    <w:rsid w:val="00EE0CB5"/>
    <w:rsid w:val="00EE0F91"/>
    <w:rsid w:val="00EE1552"/>
    <w:rsid w:val="00EE1CB9"/>
    <w:rsid w:val="00EE352B"/>
    <w:rsid w:val="00EE3B99"/>
    <w:rsid w:val="00EE4178"/>
    <w:rsid w:val="00EE41E0"/>
    <w:rsid w:val="00EE43CC"/>
    <w:rsid w:val="00EE5101"/>
    <w:rsid w:val="00EE5108"/>
    <w:rsid w:val="00EE531E"/>
    <w:rsid w:val="00EE5877"/>
    <w:rsid w:val="00EE7506"/>
    <w:rsid w:val="00EF048A"/>
    <w:rsid w:val="00EF0AB0"/>
    <w:rsid w:val="00EF0B8D"/>
    <w:rsid w:val="00EF1334"/>
    <w:rsid w:val="00EF1FCF"/>
    <w:rsid w:val="00EF2023"/>
    <w:rsid w:val="00EF3079"/>
    <w:rsid w:val="00EF3673"/>
    <w:rsid w:val="00EF3DC2"/>
    <w:rsid w:val="00EF41D2"/>
    <w:rsid w:val="00EF7DB2"/>
    <w:rsid w:val="00F01020"/>
    <w:rsid w:val="00F0142C"/>
    <w:rsid w:val="00F01BDC"/>
    <w:rsid w:val="00F01FA6"/>
    <w:rsid w:val="00F0359F"/>
    <w:rsid w:val="00F0382C"/>
    <w:rsid w:val="00F05EB5"/>
    <w:rsid w:val="00F06226"/>
    <w:rsid w:val="00F06351"/>
    <w:rsid w:val="00F06CA5"/>
    <w:rsid w:val="00F1018C"/>
    <w:rsid w:val="00F10A07"/>
    <w:rsid w:val="00F12859"/>
    <w:rsid w:val="00F128E6"/>
    <w:rsid w:val="00F12BD4"/>
    <w:rsid w:val="00F12F28"/>
    <w:rsid w:val="00F13455"/>
    <w:rsid w:val="00F134F9"/>
    <w:rsid w:val="00F13F00"/>
    <w:rsid w:val="00F15401"/>
    <w:rsid w:val="00F16012"/>
    <w:rsid w:val="00F16F85"/>
    <w:rsid w:val="00F2099E"/>
    <w:rsid w:val="00F21231"/>
    <w:rsid w:val="00F21C88"/>
    <w:rsid w:val="00F22D55"/>
    <w:rsid w:val="00F234E0"/>
    <w:rsid w:val="00F24B8C"/>
    <w:rsid w:val="00F27055"/>
    <w:rsid w:val="00F3063B"/>
    <w:rsid w:val="00F308C0"/>
    <w:rsid w:val="00F30A5A"/>
    <w:rsid w:val="00F30AFD"/>
    <w:rsid w:val="00F31B7D"/>
    <w:rsid w:val="00F33118"/>
    <w:rsid w:val="00F334B5"/>
    <w:rsid w:val="00F35889"/>
    <w:rsid w:val="00F36847"/>
    <w:rsid w:val="00F36E5C"/>
    <w:rsid w:val="00F400F0"/>
    <w:rsid w:val="00F40119"/>
    <w:rsid w:val="00F401B9"/>
    <w:rsid w:val="00F4029C"/>
    <w:rsid w:val="00F402F4"/>
    <w:rsid w:val="00F40559"/>
    <w:rsid w:val="00F41237"/>
    <w:rsid w:val="00F4146A"/>
    <w:rsid w:val="00F419AE"/>
    <w:rsid w:val="00F42E18"/>
    <w:rsid w:val="00F43754"/>
    <w:rsid w:val="00F439A7"/>
    <w:rsid w:val="00F43C90"/>
    <w:rsid w:val="00F44970"/>
    <w:rsid w:val="00F464DA"/>
    <w:rsid w:val="00F46C7B"/>
    <w:rsid w:val="00F47BF9"/>
    <w:rsid w:val="00F504CF"/>
    <w:rsid w:val="00F50AD3"/>
    <w:rsid w:val="00F50D86"/>
    <w:rsid w:val="00F50F6C"/>
    <w:rsid w:val="00F511B6"/>
    <w:rsid w:val="00F522F9"/>
    <w:rsid w:val="00F52F71"/>
    <w:rsid w:val="00F53248"/>
    <w:rsid w:val="00F543D3"/>
    <w:rsid w:val="00F55E59"/>
    <w:rsid w:val="00F5618D"/>
    <w:rsid w:val="00F56945"/>
    <w:rsid w:val="00F56E32"/>
    <w:rsid w:val="00F575D7"/>
    <w:rsid w:val="00F57E8F"/>
    <w:rsid w:val="00F600ED"/>
    <w:rsid w:val="00F60C46"/>
    <w:rsid w:val="00F62431"/>
    <w:rsid w:val="00F62F99"/>
    <w:rsid w:val="00F63F38"/>
    <w:rsid w:val="00F67100"/>
    <w:rsid w:val="00F67111"/>
    <w:rsid w:val="00F677AF"/>
    <w:rsid w:val="00F67CEA"/>
    <w:rsid w:val="00F703E0"/>
    <w:rsid w:val="00F70671"/>
    <w:rsid w:val="00F709B4"/>
    <w:rsid w:val="00F713D4"/>
    <w:rsid w:val="00F7192F"/>
    <w:rsid w:val="00F72FCD"/>
    <w:rsid w:val="00F742B9"/>
    <w:rsid w:val="00F74475"/>
    <w:rsid w:val="00F7453F"/>
    <w:rsid w:val="00F75A1E"/>
    <w:rsid w:val="00F75E64"/>
    <w:rsid w:val="00F76FF7"/>
    <w:rsid w:val="00F775EC"/>
    <w:rsid w:val="00F77916"/>
    <w:rsid w:val="00F77D5C"/>
    <w:rsid w:val="00F80123"/>
    <w:rsid w:val="00F803E1"/>
    <w:rsid w:val="00F80453"/>
    <w:rsid w:val="00F80CAB"/>
    <w:rsid w:val="00F80D11"/>
    <w:rsid w:val="00F812FA"/>
    <w:rsid w:val="00F8234B"/>
    <w:rsid w:val="00F824F5"/>
    <w:rsid w:val="00F825FB"/>
    <w:rsid w:val="00F82D8F"/>
    <w:rsid w:val="00F82E6C"/>
    <w:rsid w:val="00F82FEC"/>
    <w:rsid w:val="00F8334E"/>
    <w:rsid w:val="00F849E4"/>
    <w:rsid w:val="00F85028"/>
    <w:rsid w:val="00F85359"/>
    <w:rsid w:val="00F855CD"/>
    <w:rsid w:val="00F8588E"/>
    <w:rsid w:val="00F85FBE"/>
    <w:rsid w:val="00F86673"/>
    <w:rsid w:val="00F86D74"/>
    <w:rsid w:val="00F87A1C"/>
    <w:rsid w:val="00F87E3B"/>
    <w:rsid w:val="00F905E0"/>
    <w:rsid w:val="00F91BDE"/>
    <w:rsid w:val="00F91E7E"/>
    <w:rsid w:val="00F9278A"/>
    <w:rsid w:val="00F935E9"/>
    <w:rsid w:val="00F93E50"/>
    <w:rsid w:val="00F945C1"/>
    <w:rsid w:val="00F94D39"/>
    <w:rsid w:val="00F955D0"/>
    <w:rsid w:val="00F95BB8"/>
    <w:rsid w:val="00F9685A"/>
    <w:rsid w:val="00F96D1C"/>
    <w:rsid w:val="00F96D37"/>
    <w:rsid w:val="00FA02E0"/>
    <w:rsid w:val="00FA0AE7"/>
    <w:rsid w:val="00FA1880"/>
    <w:rsid w:val="00FA2111"/>
    <w:rsid w:val="00FA39CD"/>
    <w:rsid w:val="00FA47B1"/>
    <w:rsid w:val="00FA555C"/>
    <w:rsid w:val="00FA7912"/>
    <w:rsid w:val="00FB130A"/>
    <w:rsid w:val="00FB348B"/>
    <w:rsid w:val="00FB3A9C"/>
    <w:rsid w:val="00FB4645"/>
    <w:rsid w:val="00FB4AF2"/>
    <w:rsid w:val="00FB56B2"/>
    <w:rsid w:val="00FB5EDC"/>
    <w:rsid w:val="00FB6259"/>
    <w:rsid w:val="00FB6B07"/>
    <w:rsid w:val="00FB6FAC"/>
    <w:rsid w:val="00FB718F"/>
    <w:rsid w:val="00FB747D"/>
    <w:rsid w:val="00FB76A2"/>
    <w:rsid w:val="00FC239F"/>
    <w:rsid w:val="00FC2B06"/>
    <w:rsid w:val="00FC2E47"/>
    <w:rsid w:val="00FC3621"/>
    <w:rsid w:val="00FC3E75"/>
    <w:rsid w:val="00FC4473"/>
    <w:rsid w:val="00FC5779"/>
    <w:rsid w:val="00FC61B3"/>
    <w:rsid w:val="00FC648F"/>
    <w:rsid w:val="00FC6B9B"/>
    <w:rsid w:val="00FC79D2"/>
    <w:rsid w:val="00FD0B21"/>
    <w:rsid w:val="00FD1253"/>
    <w:rsid w:val="00FD1706"/>
    <w:rsid w:val="00FD2A6D"/>
    <w:rsid w:val="00FD2B2A"/>
    <w:rsid w:val="00FD3329"/>
    <w:rsid w:val="00FD381C"/>
    <w:rsid w:val="00FD3E4F"/>
    <w:rsid w:val="00FD490E"/>
    <w:rsid w:val="00FD5EF4"/>
    <w:rsid w:val="00FD6093"/>
    <w:rsid w:val="00FD69E3"/>
    <w:rsid w:val="00FD706C"/>
    <w:rsid w:val="00FE05D1"/>
    <w:rsid w:val="00FE1B67"/>
    <w:rsid w:val="00FE2C75"/>
    <w:rsid w:val="00FE3228"/>
    <w:rsid w:val="00FE38B8"/>
    <w:rsid w:val="00FE3B9C"/>
    <w:rsid w:val="00FE4848"/>
    <w:rsid w:val="00FE4EB6"/>
    <w:rsid w:val="00FE4EBD"/>
    <w:rsid w:val="00FE64CC"/>
    <w:rsid w:val="00FE6636"/>
    <w:rsid w:val="00FE67DE"/>
    <w:rsid w:val="00FE69E8"/>
    <w:rsid w:val="00FE6AFF"/>
    <w:rsid w:val="00FE74AC"/>
    <w:rsid w:val="00FE77A3"/>
    <w:rsid w:val="00FE796B"/>
    <w:rsid w:val="00FF0C00"/>
    <w:rsid w:val="00FF0F1F"/>
    <w:rsid w:val="00FF2F0C"/>
    <w:rsid w:val="00FF3BB0"/>
    <w:rsid w:val="00FF4404"/>
    <w:rsid w:val="00FF545C"/>
    <w:rsid w:val="00FF5BBA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56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67B7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6676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676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6676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676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6676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6676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6676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6676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676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3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3D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6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6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6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6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7768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C240DA"/>
    <w:rPr>
      <w:vertAlign w:val="superscript"/>
    </w:rPr>
  </w:style>
  <w:style w:type="character" w:customStyle="1" w:styleId="SLLDFett">
    <w:name w:val="SLLD_Fett"/>
    <w:uiPriority w:val="1"/>
    <w:rsid w:val="00847E83"/>
    <w:rPr>
      <w:b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sid w:val="00F56E32"/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F56E32"/>
    <w:rPr>
      <w:b/>
      <w:bCs/>
      <w:sz w:val="20"/>
      <w:szCs w:val="20"/>
    </w:rPr>
  </w:style>
  <w:style w:type="character" w:customStyle="1" w:styleId="SLLDKursiv">
    <w:name w:val="SLLD_Kursiv"/>
    <w:uiPriority w:val="1"/>
    <w:rsid w:val="00BD7EFC"/>
    <w:rPr>
      <w:i/>
    </w:rPr>
  </w:style>
  <w:style w:type="character" w:customStyle="1" w:styleId="SLLDUnterstrichen">
    <w:name w:val="SLLD_Unterstrichen"/>
    <w:uiPriority w:val="1"/>
    <w:rsid w:val="001B3FDF"/>
    <w:rPr>
      <w:u w:val="single"/>
    </w:rPr>
  </w:style>
  <w:style w:type="character" w:customStyle="1" w:styleId="SLLDFett-kursiv">
    <w:name w:val="SLLD_Fett-kursiv"/>
    <w:uiPriority w:val="1"/>
    <w:rsid w:val="004B6A69"/>
    <w:rPr>
      <w:b/>
      <w:i/>
    </w:rPr>
  </w:style>
  <w:style w:type="character" w:customStyle="1" w:styleId="SLLDVersalschrift">
    <w:name w:val="SLLD_Versalschrift"/>
    <w:uiPriority w:val="1"/>
    <w:rsid w:val="00EE531E"/>
    <w:rPr>
      <w:caps/>
      <w:smallCaps w:val="0"/>
    </w:rPr>
  </w:style>
  <w:style w:type="table" w:styleId="Tabellenraster">
    <w:name w:val="Table Grid"/>
    <w:basedOn w:val="NormaleTabelle"/>
    <w:uiPriority w:val="39"/>
    <w:rsid w:val="00963F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4757"/>
    <w:pPr>
      <w:spacing w:before="240"/>
      <w:outlineLvl w:val="9"/>
    </w:pPr>
    <w:rPr>
      <w:b w:val="0"/>
      <w:bCs w:val="0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LLDKapitlchen">
    <w:name w:val="SLLD_Kapitälchen"/>
    <w:uiPriority w:val="1"/>
    <w:rsid w:val="00E6340B"/>
    <w:rPr>
      <w:caps w:val="0"/>
      <w:smallCaps/>
    </w:rPr>
  </w:style>
  <w:style w:type="character" w:customStyle="1" w:styleId="SLLDGesperrt">
    <w:name w:val="SLLD_Gesperrt"/>
    <w:uiPriority w:val="1"/>
    <w:rsid w:val="00E6340B"/>
    <w:rPr>
      <w:spacing w:val="30"/>
    </w:rPr>
  </w:style>
  <w:style w:type="paragraph" w:customStyle="1" w:styleId="SLLDberschrift2nachberschrift">
    <w:name w:val="SLLD_Überschrift 2 nach Überschrift"/>
    <w:basedOn w:val="SLLDberschrift2"/>
    <w:rsid w:val="00F60C46"/>
    <w:pPr>
      <w:spacing w:before="60"/>
    </w:pPr>
  </w:style>
  <w:style w:type="paragraph" w:styleId="Fuzeile">
    <w:name w:val="footer"/>
    <w:basedOn w:val="Standard"/>
    <w:link w:val="FuzeileZchn"/>
    <w:uiPriority w:val="99"/>
    <w:unhideWhenUsed/>
    <w:rsid w:val="00AC7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3DF"/>
    <w:rPr>
      <w:rFonts w:ascii="Times New Roman" w:hAnsi="Times New Roman" w:cs="Times New Roman"/>
      <w:sz w:val="24"/>
      <w:szCs w:val="24"/>
      <w:lang w:eastAsia="de-DE"/>
    </w:rPr>
  </w:style>
  <w:style w:type="table" w:styleId="MittlereListe1-Akzent1">
    <w:name w:val="Medium List 1 Accent 1"/>
    <w:basedOn w:val="NormaleTabelle"/>
    <w:uiPriority w:val="65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F475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F475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F47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F47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F47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3F475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F4757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4757"/>
    <w:rPr>
      <w:rFonts w:ascii="Consolas" w:hAnsi="Consolas" w:cstheme="minorBidi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4757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F475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F4757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F4757"/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F475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3F4757"/>
  </w:style>
  <w:style w:type="paragraph" w:customStyle="1" w:styleId="SLLDBeitragstitel">
    <w:name w:val="SLLD_Beitragstitel"/>
    <w:next w:val="SLLDBeitragsuntertitel"/>
    <w:rsid w:val="004816ED"/>
    <w:pPr>
      <w:suppressAutoHyphens/>
      <w:spacing w:before="240" w:after="240" w:line="420" w:lineRule="exact"/>
    </w:pPr>
    <w:rPr>
      <w:rFonts w:ascii="Calibri" w:hAnsi="Calibri"/>
      <w:b/>
      <w:bCs/>
      <w:sz w:val="42"/>
      <w:szCs w:val="39"/>
    </w:rPr>
  </w:style>
  <w:style w:type="paragraph" w:customStyle="1" w:styleId="SLLDFlietext">
    <w:name w:val="SLLD_Fließtext"/>
    <w:rsid w:val="00B50B84"/>
    <w:pPr>
      <w:spacing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4757"/>
    <w:rPr>
      <w:rFonts w:ascii="Segoe U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4757"/>
    <w:rPr>
      <w:rFonts w:ascii="Segoe UI" w:hAnsi="Segoe UI" w:cs="Segoe U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F4757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F47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6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F4757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F4757"/>
  </w:style>
  <w:style w:type="paragraph" w:customStyle="1" w:styleId="SLLDBeitragsuntertitel">
    <w:name w:val="SLLD_Beitragsuntertitel"/>
    <w:next w:val="SLLDFlietext"/>
    <w:rsid w:val="00D42080"/>
    <w:pPr>
      <w:suppressAutoHyphens/>
      <w:spacing w:after="240" w:line="310" w:lineRule="exact"/>
    </w:pPr>
    <w:rPr>
      <w:rFonts w:ascii="Calibri" w:hAnsi="Calibri" w:cs="Times New Roman"/>
      <w:b/>
      <w:bCs/>
      <w:sz w:val="28"/>
      <w:szCs w:val="39"/>
      <w:lang w:eastAsia="de-DE"/>
    </w:rPr>
  </w:style>
  <w:style w:type="paragraph" w:customStyle="1" w:styleId="SLLDberschrift1">
    <w:name w:val="SLLD_Überschrift 1"/>
    <w:next w:val="SLLDFlietext"/>
    <w:rsid w:val="00FF4404"/>
    <w:pPr>
      <w:keepNext/>
      <w:tabs>
        <w:tab w:val="left" w:pos="454"/>
      </w:tabs>
      <w:suppressAutoHyphens/>
      <w:spacing w:before="480" w:after="60" w:line="240" w:lineRule="auto"/>
      <w:ind w:left="454" w:hanging="454"/>
      <w:contextualSpacing/>
    </w:pPr>
    <w:rPr>
      <w:rFonts w:ascii="Calibri" w:hAnsi="Calibri"/>
      <w:b/>
      <w:sz w:val="2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F475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F4757"/>
  </w:style>
  <w:style w:type="paragraph" w:customStyle="1" w:styleId="SLLDberschrift2">
    <w:name w:val="SLLD_Überschrift 2"/>
    <w:next w:val="SLLDFlietext"/>
    <w:rsid w:val="00FF4404"/>
    <w:pPr>
      <w:keepNext/>
      <w:tabs>
        <w:tab w:val="left" w:pos="567"/>
      </w:tabs>
      <w:suppressAutoHyphens/>
      <w:spacing w:before="480" w:after="60" w:line="240" w:lineRule="auto"/>
      <w:ind w:left="567" w:hanging="567"/>
      <w:contextualSpacing/>
    </w:pPr>
    <w:rPr>
      <w:rFonts w:ascii="Calibri" w:hAnsi="Calibri"/>
      <w:b/>
      <w:sz w:val="24"/>
    </w:rPr>
  </w:style>
  <w:style w:type="paragraph" w:customStyle="1" w:styleId="SLLDAufzhlung1Mittelpunkte">
    <w:name w:val="SLLD_Aufzählung 1_Mittelpunkte"/>
    <w:rsid w:val="00BE0965"/>
    <w:pPr>
      <w:numPr>
        <w:numId w:val="11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F4757"/>
    <w:pPr>
      <w:ind w:left="4252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F4757"/>
  </w:style>
  <w:style w:type="paragraph" w:styleId="Aufzhlungszeichen5">
    <w:name w:val="List Bullet 5"/>
    <w:basedOn w:val="Standard"/>
    <w:uiPriority w:val="99"/>
    <w:semiHidden/>
    <w:unhideWhenUsed/>
    <w:rsid w:val="00AF3AA8"/>
    <w:pPr>
      <w:numPr>
        <w:numId w:val="5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AF3AA8"/>
    <w:pPr>
      <w:numPr>
        <w:numId w:val="6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AF3AA8"/>
    <w:pPr>
      <w:numPr>
        <w:numId w:val="7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AF3AA8"/>
    <w:pPr>
      <w:numPr>
        <w:numId w:val="8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AF3AA8"/>
    <w:pPr>
      <w:numPr>
        <w:numId w:val="10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4757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475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F4757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F4757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4A4724"/>
    <w:pPr>
      <w:spacing w:line="240" w:lineRule="auto"/>
    </w:pPr>
  </w:style>
  <w:style w:type="paragraph" w:customStyle="1" w:styleId="SLLDAufzhlung1Kleinbuchstaben">
    <w:name w:val="SLLD_Aufzählung 1_Kleinbuchstaben"/>
    <w:rsid w:val="00BE0965"/>
    <w:pPr>
      <w:numPr>
        <w:numId w:val="17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1arabischeZahlen">
    <w:name w:val="SLLD_Aufzählung 1_arabische Zahlen"/>
    <w:rsid w:val="00BE0965"/>
    <w:pPr>
      <w:numPr>
        <w:numId w:val="21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Zitat">
    <w:name w:val="SLLD_Zitat"/>
    <w:next w:val="SLLDFlietext"/>
    <w:rsid w:val="00844CE2"/>
    <w:pPr>
      <w:spacing w:before="120" w:after="120" w:line="240" w:lineRule="exact"/>
      <w:ind w:left="397" w:right="397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ZitatKapitelanfang">
    <w:name w:val="SLLD_Zitat_Kapitelanfang"/>
    <w:next w:val="SLLDBeitragstitel"/>
    <w:rsid w:val="0058614A"/>
    <w:pPr>
      <w:spacing w:after="720" w:line="240" w:lineRule="exact"/>
      <w:ind w:left="3402"/>
      <w:jc w:val="right"/>
    </w:pPr>
    <w:rPr>
      <w:rFonts w:ascii="Calibri Light" w:hAnsi="Calibri Light" w:cs="Times New Roman"/>
      <w:i/>
      <w:szCs w:val="24"/>
      <w:lang w:eastAsia="de-DE"/>
    </w:rPr>
  </w:style>
  <w:style w:type="paragraph" w:customStyle="1" w:styleId="SLLDFunotentext">
    <w:name w:val="SLLD_Fußnotentext"/>
    <w:rsid w:val="007527A4"/>
    <w:pPr>
      <w:tabs>
        <w:tab w:val="left" w:pos="227"/>
      </w:tabs>
      <w:spacing w:after="240" w:line="240" w:lineRule="auto"/>
      <w:ind w:left="227" w:hanging="227"/>
      <w:contextualSpacing/>
      <w:jc w:val="both"/>
    </w:pPr>
    <w:rPr>
      <w:rFonts w:ascii="Calibri Light" w:hAnsi="Calibri Light"/>
      <w:sz w:val="20"/>
      <w:szCs w:val="20"/>
    </w:rPr>
  </w:style>
  <w:style w:type="paragraph" w:customStyle="1" w:styleId="SLLDBild-Tabellenunterschrift">
    <w:name w:val="SLLD_Bild-/Tabellenunterschrift"/>
    <w:next w:val="SLLDFlietext"/>
    <w:rsid w:val="0064392B"/>
    <w:pPr>
      <w:spacing w:before="120" w:after="480" w:line="240" w:lineRule="auto"/>
      <w:ind w:left="567" w:right="567"/>
      <w:jc w:val="center"/>
    </w:pPr>
    <w:rPr>
      <w:rFonts w:ascii="Calibri Light" w:hAnsi="Calibri Light" w:cs="Times New Roman"/>
      <w:sz w:val="20"/>
      <w:szCs w:val="24"/>
      <w:lang w:eastAsia="de-DE"/>
    </w:rPr>
  </w:style>
  <w:style w:type="paragraph" w:customStyle="1" w:styleId="SLLDTabellentext">
    <w:name w:val="SLLD_Tabellentext"/>
    <w:rsid w:val="009F214B"/>
    <w:pPr>
      <w:spacing w:before="60" w:after="60" w:line="240" w:lineRule="auto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Kopfzeileungerade">
    <w:name w:val="SLLD_Kopfzeile ungerade"/>
    <w:rsid w:val="0035008C"/>
    <w:pPr>
      <w:spacing w:after="120" w:line="240" w:lineRule="auto"/>
    </w:pPr>
    <w:rPr>
      <w:rFonts w:ascii="Calibri Light" w:hAnsi="Calibri Light" w:cs="Calibri Light"/>
      <w:sz w:val="18"/>
      <w:szCs w:val="18"/>
    </w:rPr>
  </w:style>
  <w:style w:type="paragraph" w:customStyle="1" w:styleId="SLLDKopfzeilegerade">
    <w:name w:val="SLLD_Kopfzeile gerade"/>
    <w:rsid w:val="00074C97"/>
    <w:pPr>
      <w:spacing w:line="240" w:lineRule="auto"/>
      <w:jc w:val="right"/>
    </w:pPr>
    <w:rPr>
      <w:rFonts w:ascii="Calibri Light" w:hAnsi="Calibri Light" w:cs="Calibri Light"/>
      <w:sz w:val="18"/>
      <w:szCs w:val="18"/>
    </w:rPr>
  </w:style>
  <w:style w:type="paragraph" w:customStyle="1" w:styleId="SLLDSeitenzahlFuzeile">
    <w:name w:val="SLLD_Seitenzahl Fußzeile"/>
    <w:rsid w:val="0071367E"/>
    <w:pPr>
      <w:widowControl w:val="0"/>
      <w:spacing w:line="240" w:lineRule="auto"/>
      <w:jc w:val="center"/>
    </w:pPr>
    <w:rPr>
      <w:rFonts w:ascii="Calibri Light" w:hAnsi="Calibri Light"/>
      <w:sz w:val="16"/>
      <w:szCs w:val="16"/>
      <w:lang w:eastAsia="de-DE"/>
    </w:rPr>
  </w:style>
  <w:style w:type="paragraph" w:customStyle="1" w:styleId="SLLDLiteraturverzeichnis">
    <w:name w:val="SLLD_Literaturverzeichnis"/>
    <w:rsid w:val="003852E2"/>
    <w:pPr>
      <w:spacing w:after="40" w:line="310" w:lineRule="exact"/>
      <w:ind w:left="284" w:hanging="284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Stichwortverzeichnis">
    <w:name w:val="SLLD_Stichwortverzeichnis"/>
    <w:rsid w:val="00AE0CD9"/>
    <w:pPr>
      <w:tabs>
        <w:tab w:val="left" w:pos="4536"/>
      </w:tabs>
      <w:spacing w:after="20" w:line="310" w:lineRule="exact"/>
    </w:pPr>
    <w:rPr>
      <w:rFonts w:ascii="Calibri Light" w:hAnsi="Calibri Light" w:cs="Times New Roman"/>
      <w:szCs w:val="24"/>
      <w:lang w:eastAsia="de-DE"/>
    </w:rPr>
  </w:style>
  <w:style w:type="paragraph" w:customStyle="1" w:styleId="SLLDberschrift3nachberschrift">
    <w:name w:val="SLLD_Überschrift 3 nach Überschrift"/>
    <w:basedOn w:val="SLLDberschrift3"/>
    <w:rsid w:val="00F60C46"/>
    <w:pPr>
      <w:spacing w:before="60"/>
    </w:pPr>
  </w:style>
  <w:style w:type="paragraph" w:customStyle="1" w:styleId="SLLDberschrift4nachberschrift">
    <w:name w:val="SLLD_Überschrift 4 nach Überschrift"/>
    <w:basedOn w:val="SLLDberschrift4"/>
    <w:rsid w:val="00F60C46"/>
    <w:pPr>
      <w:spacing w:before="60"/>
    </w:pPr>
  </w:style>
  <w:style w:type="paragraph" w:customStyle="1" w:styleId="SLLDberschrift5nachberschrift">
    <w:name w:val="SLLD_Überschrift 5 nach Überschrift"/>
    <w:basedOn w:val="SLLDberschrift5"/>
    <w:rsid w:val="00F60C46"/>
    <w:pPr>
      <w:spacing w:before="60"/>
    </w:pPr>
  </w:style>
  <w:style w:type="paragraph" w:customStyle="1" w:styleId="SLLDAufzhlung2arabischeZahlen">
    <w:name w:val="SLLD_Aufzählung 2_arabische Zahlen"/>
    <w:rsid w:val="00BE0965"/>
    <w:pPr>
      <w:numPr>
        <w:numId w:val="25"/>
      </w:numPr>
      <w:spacing w:before="120"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3arabischeZahlen">
    <w:name w:val="SLLD_Aufzählung 3_arabische Zahlen"/>
    <w:rsid w:val="00BE0965"/>
    <w:pPr>
      <w:numPr>
        <w:numId w:val="26"/>
      </w:numPr>
      <w:spacing w:before="120"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3Quadrate">
    <w:name w:val="SLLD_Aufzählung 3_Quadrate"/>
    <w:rsid w:val="00BE0965"/>
    <w:pPr>
      <w:numPr>
        <w:numId w:val="27"/>
      </w:numPr>
      <w:spacing w:before="120" w:after="120" w:line="310" w:lineRule="exact"/>
      <w:ind w:left="1305" w:hanging="284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Beitragsautorin">
    <w:name w:val="SLLD_Beitragsautor*in"/>
    <w:next w:val="SLLDBeitragstitel"/>
    <w:rsid w:val="00634FE0"/>
    <w:pPr>
      <w:suppressAutoHyphens/>
      <w:spacing w:before="2000" w:line="310" w:lineRule="exact"/>
    </w:pPr>
    <w:rPr>
      <w:rFonts w:ascii="Calibri" w:hAnsi="Calibri"/>
      <w:bCs/>
      <w:sz w:val="24"/>
      <w:szCs w:val="39"/>
    </w:rPr>
  </w:style>
  <w:style w:type="paragraph" w:customStyle="1" w:styleId="SLLDberschrift3">
    <w:name w:val="SLLD_Überschrift 3"/>
    <w:next w:val="SLLDFlietext"/>
    <w:rsid w:val="00FF4404"/>
    <w:pPr>
      <w:keepNext/>
      <w:tabs>
        <w:tab w:val="left" w:pos="737"/>
      </w:tabs>
      <w:suppressAutoHyphens/>
      <w:spacing w:before="480" w:after="60" w:line="240" w:lineRule="auto"/>
      <w:ind w:left="737" w:hanging="737"/>
      <w:contextualSpacing/>
    </w:pPr>
    <w:rPr>
      <w:rFonts w:ascii="Calibri" w:hAnsi="Calibri"/>
      <w:sz w:val="24"/>
    </w:rPr>
  </w:style>
  <w:style w:type="paragraph" w:customStyle="1" w:styleId="SLLDberschrift4">
    <w:name w:val="SLLD_Überschrift 4"/>
    <w:next w:val="SLLDFlietext"/>
    <w:rsid w:val="00FF4404"/>
    <w:pPr>
      <w:keepNext/>
      <w:tabs>
        <w:tab w:val="left" w:pos="936"/>
      </w:tabs>
      <w:suppressAutoHyphens/>
      <w:spacing w:before="480" w:after="60" w:line="240" w:lineRule="auto"/>
      <w:ind w:left="936" w:hanging="936"/>
      <w:contextualSpacing/>
    </w:pPr>
    <w:rPr>
      <w:rFonts w:ascii="Calibri" w:hAnsi="Calibri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D7A92"/>
  </w:style>
  <w:style w:type="character" w:customStyle="1" w:styleId="FunotentextZchn">
    <w:name w:val="Fußnotentext Zchn"/>
    <w:basedOn w:val="Absatz-Standardschriftart"/>
    <w:link w:val="Funotentext"/>
    <w:uiPriority w:val="99"/>
    <w:rsid w:val="000D7A92"/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30A5A"/>
    <w:pPr>
      <w:spacing w:before="100" w:beforeAutospacing="1" w:after="100" w:afterAutospacing="1"/>
    </w:pPr>
  </w:style>
  <w:style w:type="character" w:styleId="Link">
    <w:name w:val="Hyperlink"/>
    <w:basedOn w:val="Absatz-Standardschriftart"/>
    <w:uiPriority w:val="99"/>
    <w:semiHidden/>
    <w:unhideWhenUsed/>
    <w:rsid w:val="00F30A5A"/>
    <w:rPr>
      <w:color w:val="0000FF"/>
      <w:u w:val="single"/>
    </w:rPr>
  </w:style>
  <w:style w:type="paragraph" w:customStyle="1" w:styleId="SLLDAufzhlung2weieMittelpunkte">
    <w:name w:val="SLLD_Aufzählung 2_weiße Mittelpunkte"/>
    <w:rsid w:val="00BE0965"/>
    <w:pPr>
      <w:numPr>
        <w:numId w:val="23"/>
      </w:numPr>
      <w:spacing w:before="120" w:after="120" w:line="310" w:lineRule="exact"/>
      <w:ind w:left="1021" w:hanging="284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bstract">
    <w:name w:val="SLLD_Abstract"/>
    <w:rsid w:val="00E227AA"/>
    <w:pPr>
      <w:spacing w:after="120" w:line="240" w:lineRule="auto"/>
      <w:jc w:val="both"/>
    </w:pPr>
    <w:rPr>
      <w:rFonts w:ascii="Calibri Light" w:hAnsi="Calibri Light" w:cs="Times New Roman"/>
      <w:sz w:val="20"/>
      <w:szCs w:val="24"/>
      <w:lang w:eastAsia="de-DE"/>
    </w:rPr>
  </w:style>
  <w:style w:type="paragraph" w:customStyle="1" w:styleId="SLLDBild">
    <w:name w:val="SLLD_Bild"/>
    <w:basedOn w:val="SLLDFlietext"/>
    <w:next w:val="SLLDBild-Tabellenunterschrift"/>
    <w:rsid w:val="007A7206"/>
    <w:pPr>
      <w:spacing w:before="120" w:after="0" w:line="240" w:lineRule="auto"/>
      <w:jc w:val="center"/>
    </w:pPr>
    <w:rPr>
      <w:noProof/>
    </w:rPr>
  </w:style>
  <w:style w:type="character" w:customStyle="1" w:styleId="SLLDLink">
    <w:name w:val="SLLD_Link"/>
    <w:uiPriority w:val="1"/>
    <w:rsid w:val="000A50AD"/>
    <w:rPr>
      <w:color w:val="012DFF"/>
      <w:u w:val="single" w:color="012DFF"/>
    </w:rPr>
  </w:style>
  <w:style w:type="paragraph" w:customStyle="1" w:styleId="SLLDberschrift5">
    <w:name w:val="SLLD_Überschrift 5"/>
    <w:rsid w:val="00FF4404"/>
    <w:pPr>
      <w:keepNext/>
      <w:tabs>
        <w:tab w:val="left" w:pos="1134"/>
      </w:tabs>
      <w:suppressAutoHyphens/>
      <w:spacing w:before="480" w:after="60" w:line="240" w:lineRule="auto"/>
      <w:ind w:left="1134" w:hanging="1134"/>
      <w:contextualSpacing/>
    </w:pPr>
    <w:rPr>
      <w:rFonts w:ascii="Calibri" w:hAnsi="Calibri"/>
      <w:sz w:val="24"/>
    </w:rPr>
  </w:style>
  <w:style w:type="paragraph" w:customStyle="1" w:styleId="SLLDKeywords">
    <w:name w:val="SLLD_Keywords"/>
    <w:rsid w:val="00E227AA"/>
    <w:pPr>
      <w:spacing w:after="360" w:line="240" w:lineRule="auto"/>
    </w:pPr>
    <w:rPr>
      <w:rFonts w:ascii="Calibri Light" w:hAnsi="Calibri Light" w:cs="Times New Roman"/>
      <w:sz w:val="20"/>
      <w:szCs w:val="24"/>
      <w:lang w:eastAsia="de-DE"/>
    </w:rPr>
  </w:style>
  <w:style w:type="paragraph" w:customStyle="1" w:styleId="SLLDTranskript">
    <w:name w:val="SLLD_Transkript"/>
    <w:rsid w:val="00EF7DB2"/>
    <w:pPr>
      <w:autoSpaceDE w:val="0"/>
      <w:autoSpaceDN w:val="0"/>
      <w:adjustRightInd w:val="0"/>
      <w:spacing w:line="310" w:lineRule="exact"/>
    </w:pPr>
    <w:rPr>
      <w:rFonts w:ascii="Courier New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765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0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5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enchmeyer/Library/Group%20Containers/UBF8T346G9.Office/User%20Content.localized/Templates.localized/SLLD_Vorlagen/SLLD-Dokumentvorlage_Zeitschriftenbei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371C-5213-E847-A8F2-28E5C663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SLLD-Dokumentvorlage_Zeitschriftenbeitrag.dotx</Template>
  <TotalTime>0</TotalTime>
  <Pages>3</Pages>
  <Words>44</Words>
  <Characters>336</Characters>
  <Application>Microsoft Macintosh Word</Application>
  <DocSecurity>0</DocSecurity>
  <Lines>22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Münchmeyer</dc:creator>
  <cp:keywords/>
  <dc:description/>
  <cp:lastModifiedBy>Münchmeyer</cp:lastModifiedBy>
  <cp:revision>4</cp:revision>
  <cp:lastPrinted>2020-05-08T12:37:00Z</cp:lastPrinted>
  <dcterms:created xsi:type="dcterms:W3CDTF">2020-10-02T10:24:00Z</dcterms:created>
  <dcterms:modified xsi:type="dcterms:W3CDTF">2020-10-05T11:00:00Z</dcterms:modified>
  <cp:category/>
</cp:coreProperties>
</file>