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9472C" w14:textId="77777777" w:rsidR="000C05A4" w:rsidRDefault="000C05A4" w:rsidP="000C05A4">
      <w:pPr>
        <w:pStyle w:val="Inhalt"/>
      </w:pPr>
      <w:r w:rsidRPr="000C05A4">
        <w:t>Inhalt</w:t>
      </w:r>
    </w:p>
    <w:p w14:paraId="027C5A46" w14:textId="77777777" w:rsidR="005E59C7" w:rsidRDefault="005E59C7" w:rsidP="005E59C7">
      <w:pPr>
        <w:pStyle w:val="SLLDFlietext"/>
        <w:rPr>
          <w:lang w:eastAsia="en-US"/>
        </w:rPr>
      </w:pPr>
      <w:r>
        <w:rPr>
          <w:lang w:eastAsia="en-US"/>
        </w:rPr>
        <w:t>## Inhaltsverzeichnis ##</w:t>
      </w:r>
      <w:bookmarkStart w:id="0" w:name="_GoBack"/>
      <w:bookmarkEnd w:id="0"/>
    </w:p>
    <w:p w14:paraId="779FE97F" w14:textId="77777777" w:rsidR="005E59C7" w:rsidRDefault="005E59C7" w:rsidP="005E59C7">
      <w:pPr>
        <w:pStyle w:val="SLLDFlietext"/>
        <w:rPr>
          <w:lang w:eastAsia="en-US"/>
        </w:rPr>
      </w:pPr>
    </w:p>
    <w:p w14:paraId="4CCDA493" w14:textId="77777777" w:rsidR="005E59C7" w:rsidRDefault="005E59C7" w:rsidP="005E59C7">
      <w:pPr>
        <w:pStyle w:val="SLLDFlietext"/>
        <w:rPr>
          <w:lang w:eastAsia="en-US"/>
        </w:rPr>
        <w:sectPr w:rsidR="005E59C7" w:rsidSect="007D45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418" w:header="1134" w:footer="567" w:gutter="0"/>
          <w:cols w:space="708"/>
          <w:titlePg/>
          <w:docGrid w:linePitch="360"/>
        </w:sectPr>
      </w:pPr>
    </w:p>
    <w:p w14:paraId="082F7A7D" w14:textId="77777777" w:rsidR="005E59C7" w:rsidRPr="005E59C7" w:rsidRDefault="005E59C7" w:rsidP="005E59C7">
      <w:pPr>
        <w:pStyle w:val="SLLDFlietext"/>
        <w:rPr>
          <w:lang w:eastAsia="en-US"/>
        </w:rPr>
      </w:pPr>
    </w:p>
    <w:p w14:paraId="207AD425" w14:textId="77777777" w:rsidR="00AE47EE" w:rsidRDefault="000B11A3" w:rsidP="00F5059C">
      <w:pPr>
        <w:pStyle w:val="SLLDberschrift1"/>
      </w:pPr>
      <w:r>
        <w:t>1 |</w:t>
      </w:r>
      <w:r>
        <w:tab/>
      </w:r>
      <w:r w:rsidR="005E59C7">
        <w:t xml:space="preserve">## </w:t>
      </w:r>
      <w:r w:rsidR="00AE47EE">
        <w:t>Überschrift 1</w:t>
      </w:r>
      <w:r w:rsidR="005E59C7">
        <w:t xml:space="preserve"> ##</w:t>
      </w:r>
    </w:p>
    <w:p w14:paraId="7A4C51B7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## Text</w:t>
      </w:r>
    </w:p>
    <w:p w14:paraId="5CE7DB08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5CA9DFE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91BFC2F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1A64190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22DE46A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5A08BB4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B1C4006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5D0F289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BF528C4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729CD7A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9BCBF33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8FFE75C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C5B9A7A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141FCEF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B9122A7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9EB6BF7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799899F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84156A7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DA61FDC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920F092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FB9ECFA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AC507CA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3C8A979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41A5FAC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2D525B9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614F4B0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67DB214" w14:textId="77777777" w:rsidR="00EA0773" w:rsidRDefault="008449F5" w:rsidP="00EA0773">
      <w:pPr>
        <w:pStyle w:val="SLLDFlietext"/>
        <w:rPr>
          <w:lang w:eastAsia="en-US"/>
        </w:rPr>
      </w:pPr>
      <w:r>
        <w:rPr>
          <w:lang w:eastAsia="en-US"/>
        </w:rPr>
        <w:lastRenderedPageBreak/>
        <w:t>Text</w:t>
      </w:r>
    </w:p>
    <w:p w14:paraId="6373678E" w14:textId="7F259C4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D5894D1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A51F4C9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5289B36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1D73871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89D0803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B494770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5466030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7E4FCBC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6C09656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5541325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56F4B3C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9A5F9A4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F66CEF0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61D962C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816C651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CC2CAF8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7F1791E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5C03276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95CCC68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81A8F12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DEF5E7B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30896AF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1FCCB85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A18A042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DC8CFE1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BDBC4A6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7F16000" w14:textId="3914134F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8B1087D" w14:textId="60E94906" w:rsidR="008449F5" w:rsidRDefault="00EA0773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58BDB71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16E46BC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E9C551D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lastRenderedPageBreak/>
        <w:t>Text</w:t>
      </w:r>
    </w:p>
    <w:p w14:paraId="7E7A29ED" w14:textId="77777777" w:rsidR="008449F5" w:rsidRDefault="008449F5" w:rsidP="008449F5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C56E290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C3E98C9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8783534" w14:textId="77777777" w:rsidR="00EA0773" w:rsidRDefault="00EA0773" w:rsidP="00EA0773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09A661E" w14:textId="700D81B5" w:rsidR="00DD2AAB" w:rsidRDefault="008449F5" w:rsidP="00D65D7B">
      <w:pPr>
        <w:pStyle w:val="SLLDFlietext"/>
      </w:pPr>
      <w:r>
        <w:rPr>
          <w:lang w:eastAsia="en-US"/>
        </w:rPr>
        <w:t>Text ##</w:t>
      </w:r>
    </w:p>
    <w:sectPr w:rsidR="00DD2AAB" w:rsidSect="007D45B8">
      <w:pgSz w:w="11907" w:h="16840" w:code="9"/>
      <w:pgMar w:top="1134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A9B9F" w14:textId="77777777" w:rsidR="00417F50" w:rsidRDefault="00417F50" w:rsidP="002B2112">
      <w:r>
        <w:separator/>
      </w:r>
    </w:p>
    <w:p w14:paraId="535105E4" w14:textId="77777777" w:rsidR="00417F50" w:rsidRDefault="00417F50"/>
    <w:p w14:paraId="665BE1A7" w14:textId="77777777" w:rsidR="00417F50" w:rsidRDefault="00417F50"/>
    <w:p w14:paraId="6DECBE19" w14:textId="77777777" w:rsidR="00417F50" w:rsidRDefault="00417F50"/>
  </w:endnote>
  <w:endnote w:type="continuationSeparator" w:id="0">
    <w:p w14:paraId="44892075" w14:textId="77777777" w:rsidR="00417F50" w:rsidRDefault="00417F50" w:rsidP="002B2112">
      <w:r>
        <w:continuationSeparator/>
      </w:r>
    </w:p>
    <w:p w14:paraId="5BAF0736" w14:textId="77777777" w:rsidR="00417F50" w:rsidRDefault="00417F50"/>
    <w:p w14:paraId="64B4933C" w14:textId="77777777" w:rsidR="00417F50" w:rsidRDefault="00417F50"/>
    <w:p w14:paraId="7E813EDB" w14:textId="77777777" w:rsidR="00417F50" w:rsidRDefault="00417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213859"/>
      <w:docPartObj>
        <w:docPartGallery w:val="Page Numbers (Bottom of Page)"/>
        <w:docPartUnique/>
      </w:docPartObj>
    </w:sdtPr>
    <w:sdtEndPr/>
    <w:sdtContent>
      <w:p w14:paraId="0CEBB5A7" w14:textId="77777777" w:rsidR="00AE47EE" w:rsidRDefault="00AE47EE" w:rsidP="007D45B8">
        <w:pPr>
          <w:pStyle w:val="SLLDSeitenzahlFuzeile"/>
        </w:pPr>
        <w:r w:rsidRPr="003852E2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B1FDEA5" wp14:editId="40AD3FB3">
                  <wp:simplePos x="0" y="0"/>
                  <wp:positionH relativeFrom="margin">
                    <wp:posOffset>0</wp:posOffset>
                  </wp:positionH>
                  <wp:positionV relativeFrom="bottomMargin">
                    <wp:posOffset>100965</wp:posOffset>
                  </wp:positionV>
                  <wp:extent cx="5760000" cy="0"/>
                  <wp:effectExtent l="0" t="0" r="31750" b="25400"/>
                  <wp:wrapNone/>
                  <wp:docPr id="33" name="Gerade Verbindung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2B344E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756763" id="Gerade Verbindung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0,7.95pt" to="453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" strokecolor="#2b344e" strokeweight="2pt">
                  <v:stroke opacity="32896f"/>
                  <w10:wrap anchorx="margin" anchory="margin"/>
                </v:line>
              </w:pict>
            </mc:Fallback>
          </mc:AlternateContent>
        </w:r>
        <w:r w:rsidRPr="003852E2">
          <w:fldChar w:fldCharType="begin"/>
        </w:r>
        <w:r w:rsidRPr="003852E2">
          <w:instrText>PAGE   \* MERGEFORMAT</w:instrText>
        </w:r>
        <w:r w:rsidRPr="003852E2">
          <w:fldChar w:fldCharType="separate"/>
        </w:r>
        <w:r w:rsidR="003446C8">
          <w:rPr>
            <w:noProof/>
          </w:rPr>
          <w:t>4</w:t>
        </w:r>
        <w:r w:rsidRPr="003852E2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711736"/>
      <w:docPartObj>
        <w:docPartGallery w:val="Page Numbers (Bottom of Page)"/>
        <w:docPartUnique/>
      </w:docPartObj>
    </w:sdtPr>
    <w:sdtEndPr/>
    <w:sdtContent>
      <w:p w14:paraId="46E6E2AC" w14:textId="77777777" w:rsidR="00AE47EE" w:rsidRDefault="00AE47EE" w:rsidP="0035008C">
        <w:pPr>
          <w:pStyle w:val="SLLDSeitenzahlFuzeile"/>
        </w:pPr>
        <w:r w:rsidRPr="00F401B9">
          <w:rPr>
            <w:noProof/>
            <w:color w:val="2B344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1719543" wp14:editId="0D780003">
                  <wp:simplePos x="0" y="0"/>
                  <wp:positionH relativeFrom="margin">
                    <wp:posOffset>0</wp:posOffset>
                  </wp:positionH>
                  <wp:positionV relativeFrom="bottomMargin">
                    <wp:posOffset>100965</wp:posOffset>
                  </wp:positionV>
                  <wp:extent cx="5760000" cy="0"/>
                  <wp:effectExtent l="0" t="0" r="31750" b="25400"/>
                  <wp:wrapNone/>
                  <wp:docPr id="41" name="Gerade Verbindung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2B344E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FA21743" id="Gerade Verbindung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0,7.95pt" to="453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" strokecolor="#2b344e" strokeweight="2pt">
                  <v:stroke opacity="32896f"/>
                  <w10:wrap anchorx="margin" anchory="margin"/>
                </v:line>
              </w:pict>
            </mc:Fallback>
          </mc:AlternateContent>
        </w:r>
        <w:r w:rsidRPr="00F401B9">
          <w:fldChar w:fldCharType="begin"/>
        </w:r>
        <w:r w:rsidRPr="00F401B9">
          <w:instrText>PAGE   \* MERGEFORMAT</w:instrText>
        </w:r>
        <w:r w:rsidRPr="00F401B9">
          <w:fldChar w:fldCharType="separate"/>
        </w:r>
        <w:r w:rsidR="003446C8">
          <w:rPr>
            <w:noProof/>
          </w:rPr>
          <w:t>3</w:t>
        </w:r>
        <w:r w:rsidRPr="00F401B9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47469"/>
      <w:docPartObj>
        <w:docPartGallery w:val="Page Numbers (Bottom of Page)"/>
        <w:docPartUnique/>
      </w:docPartObj>
    </w:sdtPr>
    <w:sdtEndPr/>
    <w:sdtContent>
      <w:p w14:paraId="1260366F" w14:textId="77777777" w:rsidR="007D45B8" w:rsidRPr="007D45B8" w:rsidRDefault="007D45B8" w:rsidP="007D45B8">
        <w:pPr>
          <w:pStyle w:val="SLLDSeitenzahlFuzeile"/>
        </w:pPr>
        <w:r w:rsidRPr="007D45B8">
          <w:rPr>
            <w:noProof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66E9A781" wp14:editId="2CCBFECB">
                  <wp:simplePos x="0" y="0"/>
                  <wp:positionH relativeFrom="margin">
                    <wp:posOffset>0</wp:posOffset>
                  </wp:positionH>
                  <wp:positionV relativeFrom="bottomMargin">
                    <wp:posOffset>100965</wp:posOffset>
                  </wp:positionV>
                  <wp:extent cx="5760000" cy="0"/>
                  <wp:effectExtent l="0" t="0" r="31750" b="25400"/>
                  <wp:wrapNone/>
                  <wp:docPr id="3" name="Gerade Verbindung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2B344E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FA29765" id="Gerade Verbindung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0,7.95pt" to="453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" strokecolor="#2b344e" strokeweight="2pt">
                  <v:stroke opacity="32896f"/>
                  <w10:wrap anchorx="margin" anchory="margin"/>
                </v:line>
              </w:pict>
            </mc:Fallback>
          </mc:AlternateContent>
        </w:r>
        <w:r w:rsidRPr="007D45B8">
          <w:fldChar w:fldCharType="begin"/>
        </w:r>
        <w:r w:rsidRPr="007D45B8">
          <w:instrText>PAGE   \* MERGEFORMAT</w:instrText>
        </w:r>
        <w:r w:rsidRPr="007D45B8">
          <w:fldChar w:fldCharType="separate"/>
        </w:r>
        <w:r w:rsidR="003446C8">
          <w:rPr>
            <w:noProof/>
          </w:rPr>
          <w:t>1</w:t>
        </w:r>
        <w:r w:rsidRPr="007D45B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325DF" w14:textId="77777777" w:rsidR="00417F50" w:rsidRPr="003B640C" w:rsidRDefault="00417F50" w:rsidP="003B640C">
      <w:pPr>
        <w:pStyle w:val="Fuzeile"/>
      </w:pPr>
    </w:p>
  </w:footnote>
  <w:footnote w:type="continuationSeparator" w:id="0">
    <w:p w14:paraId="7F7716A0" w14:textId="77777777" w:rsidR="00417F50" w:rsidRDefault="00417F50" w:rsidP="002B2112">
      <w:r>
        <w:continuationSeparator/>
      </w:r>
    </w:p>
    <w:p w14:paraId="16ABE5AD" w14:textId="77777777" w:rsidR="00417F50" w:rsidRDefault="00417F50"/>
    <w:p w14:paraId="5B96CBED" w14:textId="77777777" w:rsidR="00417F50" w:rsidRDefault="00417F50"/>
    <w:p w14:paraId="431A3823" w14:textId="77777777" w:rsidR="00417F50" w:rsidRDefault="00417F5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C1F26" w14:textId="77777777" w:rsidR="00AE47EE" w:rsidRDefault="00AE47EE" w:rsidP="007527A4">
    <w:pPr>
      <w:pStyle w:val="SLLDKopfzeilegerade"/>
      <w:spacing w:after="160"/>
    </w:pPr>
    <w:r w:rsidRPr="00051B29">
      <w:rPr>
        <w:noProof/>
        <w:color w:val="2B344E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BDF5EF" wp14:editId="6990BC72">
              <wp:simplePos x="0" y="0"/>
              <wp:positionH relativeFrom="margin">
                <wp:posOffset>0</wp:posOffset>
              </wp:positionH>
              <wp:positionV relativeFrom="topMargin">
                <wp:posOffset>939800</wp:posOffset>
              </wp:positionV>
              <wp:extent cx="5760000" cy="0"/>
              <wp:effectExtent l="0" t="0" r="31750" b="25400"/>
              <wp:wrapNone/>
              <wp:docPr id="1" name="Gerade Verbindung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B344E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6F2BC1" id="Gerade Verbindung 5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74pt" to="453.55pt,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" strokecolor="#2b344e" strokeweight="2pt">
              <v:stroke opacity="32896f"/>
              <w10:wrap anchorx="margin" anchory="margin"/>
            </v:line>
          </w:pict>
        </mc:Fallback>
      </mc:AlternateContent>
    </w:r>
    <w:r w:rsidRPr="00BB2550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709A4D75" wp14:editId="6A9A7EDB">
          <wp:simplePos x="0" y="0"/>
          <wp:positionH relativeFrom="leftMargin">
            <wp:posOffset>864235</wp:posOffset>
          </wp:positionH>
          <wp:positionV relativeFrom="topMargin">
            <wp:posOffset>720090</wp:posOffset>
          </wp:positionV>
          <wp:extent cx="669600" cy="180000"/>
          <wp:effectExtent l="0" t="0" r="0" b="0"/>
          <wp:wrapNone/>
          <wp:docPr id="13" name="Grafik 13" descr="C:\Users\Prof. Rothstein\Desktop\SLLD E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. Rothstein\Desktop\SLLD E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## Titel ##</w:t>
    </w:r>
  </w:p>
  <w:p w14:paraId="3243BC23" w14:textId="77777777" w:rsidR="00AE47EE" w:rsidRDefault="00AE47EE" w:rsidP="002C262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726E" w14:textId="77777777" w:rsidR="00AE47EE" w:rsidRDefault="00AE47EE" w:rsidP="0035008C">
    <w:pPr>
      <w:pStyle w:val="SLLDKopfzeileungerade"/>
      <w:spacing w:after="160"/>
    </w:pPr>
    <w:r>
      <w:t>## Autor*in ##</w:t>
    </w:r>
    <w:r w:rsidRPr="00051B29">
      <w:rPr>
        <w:noProof/>
        <w:color w:val="2B344E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401936A" wp14:editId="0B812D04">
              <wp:simplePos x="0" y="0"/>
              <wp:positionH relativeFrom="margin">
                <wp:posOffset>0</wp:posOffset>
              </wp:positionH>
              <wp:positionV relativeFrom="topMargin">
                <wp:posOffset>939800</wp:posOffset>
              </wp:positionV>
              <wp:extent cx="5760000" cy="0"/>
              <wp:effectExtent l="0" t="0" r="31750" b="25400"/>
              <wp:wrapNone/>
              <wp:docPr id="16" name="Gerade Verbindung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B344E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F6BEA3" id="Gerade Verbindung 5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74pt" to="453.55pt,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" strokecolor="#2b344e" strokeweight="2pt">
              <v:stroke opacity="32896f"/>
              <w10:wrap anchorx="margin" anchory="margin"/>
            </v:line>
          </w:pict>
        </mc:Fallback>
      </mc:AlternateContent>
    </w:r>
    <w:r w:rsidRPr="00BB2550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75A8AE51" wp14:editId="63345EA5">
          <wp:simplePos x="0" y="0"/>
          <wp:positionH relativeFrom="rightMargin">
            <wp:posOffset>-648335</wp:posOffset>
          </wp:positionH>
          <wp:positionV relativeFrom="topMargin">
            <wp:posOffset>720090</wp:posOffset>
          </wp:positionV>
          <wp:extent cx="669600" cy="180000"/>
          <wp:effectExtent l="0" t="0" r="0" b="0"/>
          <wp:wrapNone/>
          <wp:docPr id="14" name="Grafik 92" descr="C:\Users\Prof. Rothstein\Desktop\SLLD E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. Rothstein\Desktop\SLLD E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4ECAE4" w14:textId="77777777" w:rsidR="00AE47EE" w:rsidRDefault="00AE47E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6A1F" w14:textId="77777777" w:rsidR="00AE47EE" w:rsidRDefault="00AE47E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FA5304E" wp14:editId="0F3B098A">
              <wp:simplePos x="0" y="0"/>
              <wp:positionH relativeFrom="column">
                <wp:posOffset>-967250</wp:posOffset>
              </wp:positionH>
              <wp:positionV relativeFrom="paragraph">
                <wp:posOffset>-734060</wp:posOffset>
              </wp:positionV>
              <wp:extent cx="8063865" cy="1959729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3865" cy="1959729"/>
                        <a:chOff x="0" y="0"/>
                        <a:chExt cx="8063865" cy="1959729"/>
                      </a:xfrm>
                    </wpg:grpSpPr>
                    <wps:wsp>
                      <wps:cNvPr id="89" name="Rechteck 89"/>
                      <wps:cNvSpPr/>
                      <wps:spPr>
                        <a:xfrm>
                          <a:off x="0" y="0"/>
                          <a:ext cx="8063865" cy="12992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" name="Bild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00" y="1031359"/>
                          <a:ext cx="344868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A33A35" id="Gruppieren 2" o:spid="_x0000_s1026" style="position:absolute;margin-left:-76.15pt;margin-top:-57.75pt;width:634.95pt;height:154.3pt;z-index:251679744" coordsize="8063865,19597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">
              <v:rect id="Rechteck 89" o:spid="_x0000_s1027" style="position:absolute;width:8063865;height:1299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SbMxAAA&#10;ANsAAAAPAAAAZHJzL2Rvd25yZXYueG1sRI9Ba8JAFITvBf/D8oTe6q4iElNXUaEgxUOrIvT2yL4m&#10;abNvQ/ZV4793C4Ueh5n5hlmset+oC3WxDmxhPDKgiIvgai4tnI4vTxmoKMgOm8Bk4UYRVsvBwwJz&#10;F678TpeDlCpBOOZooRJpc61jUZHHOAotcfI+Q+dRkuxK7Tq8Jrhv9MSYmfZYc1qosKVtRcX34cdb&#10;mKIcZW4+3s77xmSb19OkL7/O1j4O+/UzKKFe/sN/7Z2zkM3h90v6AXp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EmzMQAAADbAAAADwAAAAAAAAAAAAAAAACXAgAAZHJzL2Rv&#10;d25yZXYueG1sUEsFBgAAAAAEAAQA9QAAAIgDAAAAAA==&#10;" fillcolor="#0f243e [1615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8" type="#_x0000_t75" style="position:absolute;left:3200400;top:1031359;width:3448685;height:9283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l&#10;+3HDAAAA2wAAAA8AAABkcnMvZG93bnJldi54bWxEj81qwzAQhO+FvIPYQC4llpNCSZwooRQK7bFJ&#10;aa6LtbZMpJVjyT95+6pQ6HGYmW+Y/XFyVgzUhcazglWWgyAuvW64VvB1fltuQISIrNF6JgV3CnA8&#10;zB72WGg/8icNp1iLBOFQoAITY1tIGUpDDkPmW+LkVb5zGJPsaqk7HBPcWbnO82fpsOG0YLClV0Pl&#10;9dQ7Bfb7Y2ja6vo4jpf7rV/13vZnr9RiPr3sQESa4n/4r/2uFWyf4PdL+gHy8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eX7ccMAAADbAAAADwAAAAAAAAAAAAAAAACc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CA5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00B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5FA6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5B21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FC1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B28F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B61F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221FF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C4AEC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C2F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F78A8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F457E2"/>
    <w:multiLevelType w:val="hybridMultilevel"/>
    <w:tmpl w:val="294EDC9A"/>
    <w:lvl w:ilvl="0" w:tplc="8BA47C82">
      <w:start w:val="1"/>
      <w:numFmt w:val="bullet"/>
      <w:pStyle w:val="SLLDAufzhlung2weieMittelpunkte"/>
      <w:lvlText w:val="o"/>
      <w:lvlJc w:val="left"/>
      <w:pPr>
        <w:ind w:left="0" w:firstLine="0"/>
      </w:pPr>
      <w:rPr>
        <w:rFonts w:ascii="Courier New" w:hAnsi="Courier New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9116D2"/>
    <w:multiLevelType w:val="hybridMultilevel"/>
    <w:tmpl w:val="52CE048A"/>
    <w:lvl w:ilvl="0" w:tplc="3034A0EC">
      <w:start w:val="1"/>
      <w:numFmt w:val="bullet"/>
      <w:pStyle w:val="SLLDAufzhlung3Quadrate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06AE02AB"/>
    <w:multiLevelType w:val="multilevel"/>
    <w:tmpl w:val="C4B02988"/>
    <w:lvl w:ilvl="0">
      <w:start w:val="1"/>
      <w:numFmt w:val="decimal"/>
      <w:lvlText w:val="(%1)"/>
      <w:lvlJc w:val="right"/>
      <w:pPr>
        <w:ind w:left="113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60F1A"/>
    <w:multiLevelType w:val="multilevel"/>
    <w:tmpl w:val="B108EE96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80FCA"/>
    <w:multiLevelType w:val="hybridMultilevel"/>
    <w:tmpl w:val="CC6863B8"/>
    <w:lvl w:ilvl="0" w:tplc="508C6D5C">
      <w:start w:val="1"/>
      <w:numFmt w:val="decimal"/>
      <w:pStyle w:val="SLLDAufzhlung2arabischeZahlen"/>
      <w:lvlText w:val="(%1)"/>
      <w:lvlJc w:val="right"/>
      <w:pPr>
        <w:ind w:left="1049" w:hanging="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633E3"/>
    <w:multiLevelType w:val="hybridMultilevel"/>
    <w:tmpl w:val="B2CCC036"/>
    <w:lvl w:ilvl="0" w:tplc="870447A4">
      <w:start w:val="1"/>
      <w:numFmt w:val="bullet"/>
      <w:pStyle w:val="SLLDAufzhlung1Mittelpunkte"/>
      <w:lvlText w:val=""/>
      <w:lvlJc w:val="left"/>
      <w:pPr>
        <w:ind w:left="0" w:firstLine="0"/>
      </w:pPr>
      <w:rPr>
        <w:rFonts w:ascii="Symbol" w:hAnsi="Symbol" w:hint="default"/>
        <w:w w:val="100"/>
        <w:sz w:val="20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26624612"/>
    <w:multiLevelType w:val="multilevel"/>
    <w:tmpl w:val="89108A14"/>
    <w:lvl w:ilvl="0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23B48"/>
    <w:multiLevelType w:val="multilevel"/>
    <w:tmpl w:val="996E7FD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2DD27C15"/>
    <w:multiLevelType w:val="multilevel"/>
    <w:tmpl w:val="CB0E6D6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3F9D1883"/>
    <w:multiLevelType w:val="multilevel"/>
    <w:tmpl w:val="AC7CBBC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5E227ED"/>
    <w:multiLevelType w:val="multilevel"/>
    <w:tmpl w:val="304EADA6"/>
    <w:lvl w:ilvl="0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51548"/>
    <w:multiLevelType w:val="multilevel"/>
    <w:tmpl w:val="E5FA4A90"/>
    <w:lvl w:ilvl="0">
      <w:start w:val="1"/>
      <w:numFmt w:val="decimal"/>
      <w:lvlText w:val="(%1)"/>
      <w:lvlJc w:val="righ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F260E"/>
    <w:multiLevelType w:val="hybridMultilevel"/>
    <w:tmpl w:val="62E08474"/>
    <w:lvl w:ilvl="0" w:tplc="D99E15CC">
      <w:start w:val="1"/>
      <w:numFmt w:val="decimal"/>
      <w:pStyle w:val="SLLDAufzhlung1arabischeZahlen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F7244"/>
    <w:multiLevelType w:val="multilevel"/>
    <w:tmpl w:val="9BC8D1A2"/>
    <w:lvl w:ilvl="0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13BE0"/>
    <w:multiLevelType w:val="multilevel"/>
    <w:tmpl w:val="4DE48814"/>
    <w:lvl w:ilvl="0">
      <w:start w:val="1"/>
      <w:numFmt w:val="lowerRoman"/>
      <w:lvlText w:val="(%1.)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B71D1"/>
    <w:multiLevelType w:val="hybridMultilevel"/>
    <w:tmpl w:val="C4C2B974"/>
    <w:lvl w:ilvl="0" w:tplc="4FE8F7A2">
      <w:start w:val="1"/>
      <w:numFmt w:val="decimal"/>
      <w:pStyle w:val="SLLDAufzhlung3arabischeZahlen"/>
      <w:lvlText w:val="(%1)"/>
      <w:lvlJc w:val="right"/>
      <w:pPr>
        <w:ind w:left="1332" w:hanging="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5714F"/>
    <w:multiLevelType w:val="multilevel"/>
    <w:tmpl w:val="B8AE833C"/>
    <w:lvl w:ilvl="0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74D3FD6"/>
    <w:multiLevelType w:val="multilevel"/>
    <w:tmpl w:val="D10C3B4C"/>
    <w:lvl w:ilvl="0">
      <w:start w:val="1"/>
      <w:numFmt w:val="decimal"/>
      <w:lvlText w:val="(%1)"/>
      <w:lvlJc w:val="right"/>
      <w:pPr>
        <w:ind w:left="107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B6E14"/>
    <w:multiLevelType w:val="hybridMultilevel"/>
    <w:tmpl w:val="BB8448AC"/>
    <w:lvl w:ilvl="0" w:tplc="E264D1C6">
      <w:start w:val="1"/>
      <w:numFmt w:val="lowerLetter"/>
      <w:pStyle w:val="SLLDAufzhlung1Kleinbuchstaben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C2BC9"/>
    <w:multiLevelType w:val="multilevel"/>
    <w:tmpl w:val="D540A7CC"/>
    <w:lvl w:ilvl="0">
      <w:start w:val="1"/>
      <w:numFmt w:val="bullet"/>
      <w:lvlText w:val=""/>
      <w:lvlJc w:val="left"/>
      <w:pPr>
        <w:ind w:left="397" w:hanging="4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787F7FFD"/>
    <w:multiLevelType w:val="multilevel"/>
    <w:tmpl w:val="FDB46FFE"/>
    <w:lvl w:ilvl="0">
      <w:start w:val="1"/>
      <w:numFmt w:val="decimal"/>
      <w:lvlText w:val="(%1)"/>
      <w:lvlJc w:val="right"/>
      <w:pPr>
        <w:ind w:left="96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55487"/>
    <w:multiLevelType w:val="multilevel"/>
    <w:tmpl w:val="C8A625DC"/>
    <w:lvl w:ilvl="0">
      <w:start w:val="1"/>
      <w:numFmt w:val="decimal"/>
      <w:lvlText w:val="(%1)"/>
      <w:lvlJc w:val="right"/>
      <w:pPr>
        <w:ind w:left="1021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6"/>
  </w:num>
  <w:num w:numId="12">
    <w:abstractNumId w:val="19"/>
  </w:num>
  <w:num w:numId="13">
    <w:abstractNumId w:val="20"/>
  </w:num>
  <w:num w:numId="14">
    <w:abstractNumId w:val="18"/>
  </w:num>
  <w:num w:numId="15">
    <w:abstractNumId w:val="27"/>
  </w:num>
  <w:num w:numId="16">
    <w:abstractNumId w:val="30"/>
  </w:num>
  <w:num w:numId="17">
    <w:abstractNumId w:val="29"/>
  </w:num>
  <w:num w:numId="18">
    <w:abstractNumId w:val="24"/>
  </w:num>
  <w:num w:numId="19">
    <w:abstractNumId w:val="29"/>
    <w:lvlOverride w:ilvl="0">
      <w:startOverride w:val="1"/>
    </w:lvlOverride>
  </w:num>
  <w:num w:numId="20">
    <w:abstractNumId w:val="21"/>
  </w:num>
  <w:num w:numId="21">
    <w:abstractNumId w:val="23"/>
  </w:num>
  <w:num w:numId="22">
    <w:abstractNumId w:val="0"/>
  </w:num>
  <w:num w:numId="23">
    <w:abstractNumId w:val="11"/>
  </w:num>
  <w:num w:numId="24">
    <w:abstractNumId w:val="17"/>
  </w:num>
  <w:num w:numId="25">
    <w:abstractNumId w:val="14"/>
  </w:num>
  <w:num w:numId="26">
    <w:abstractNumId w:val="26"/>
  </w:num>
  <w:num w:numId="27">
    <w:abstractNumId w:val="15"/>
  </w:num>
  <w:num w:numId="28">
    <w:abstractNumId w:val="22"/>
  </w:num>
  <w:num w:numId="29">
    <w:abstractNumId w:val="13"/>
  </w:num>
  <w:num w:numId="30">
    <w:abstractNumId w:val="31"/>
  </w:num>
  <w:num w:numId="31">
    <w:abstractNumId w:val="32"/>
  </w:num>
  <w:num w:numId="32">
    <w:abstractNumId w:val="28"/>
  </w:num>
  <w:num w:numId="33">
    <w:abstractNumId w:val="25"/>
  </w:num>
  <w:num w:numId="3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C5269"/>
    <w:rsid w:val="0000082D"/>
    <w:rsid w:val="00002617"/>
    <w:rsid w:val="00002E94"/>
    <w:rsid w:val="000030BB"/>
    <w:rsid w:val="000032DA"/>
    <w:rsid w:val="00004141"/>
    <w:rsid w:val="00004147"/>
    <w:rsid w:val="00005340"/>
    <w:rsid w:val="0000596F"/>
    <w:rsid w:val="000064F8"/>
    <w:rsid w:val="00010269"/>
    <w:rsid w:val="00010F09"/>
    <w:rsid w:val="0001154D"/>
    <w:rsid w:val="0001170B"/>
    <w:rsid w:val="000120B2"/>
    <w:rsid w:val="00012B39"/>
    <w:rsid w:val="00013154"/>
    <w:rsid w:val="000133FD"/>
    <w:rsid w:val="00013577"/>
    <w:rsid w:val="0001390F"/>
    <w:rsid w:val="00014170"/>
    <w:rsid w:val="00014797"/>
    <w:rsid w:val="00014B8D"/>
    <w:rsid w:val="00015855"/>
    <w:rsid w:val="00015F6C"/>
    <w:rsid w:val="0001639F"/>
    <w:rsid w:val="00016698"/>
    <w:rsid w:val="00016AE0"/>
    <w:rsid w:val="00016C2E"/>
    <w:rsid w:val="00017C7A"/>
    <w:rsid w:val="000206DE"/>
    <w:rsid w:val="00020D12"/>
    <w:rsid w:val="00020E20"/>
    <w:rsid w:val="0002165E"/>
    <w:rsid w:val="00022098"/>
    <w:rsid w:val="00022A0A"/>
    <w:rsid w:val="00022ADF"/>
    <w:rsid w:val="000234A3"/>
    <w:rsid w:val="00023F8E"/>
    <w:rsid w:val="00026FDE"/>
    <w:rsid w:val="00030688"/>
    <w:rsid w:val="0003123F"/>
    <w:rsid w:val="000316A8"/>
    <w:rsid w:val="00031BA7"/>
    <w:rsid w:val="00031E3E"/>
    <w:rsid w:val="00032381"/>
    <w:rsid w:val="00032467"/>
    <w:rsid w:val="00032D96"/>
    <w:rsid w:val="000336A1"/>
    <w:rsid w:val="00035100"/>
    <w:rsid w:val="000352E3"/>
    <w:rsid w:val="00040F0B"/>
    <w:rsid w:val="0004151A"/>
    <w:rsid w:val="00042322"/>
    <w:rsid w:val="0004241E"/>
    <w:rsid w:val="00043916"/>
    <w:rsid w:val="00043FEC"/>
    <w:rsid w:val="00044B96"/>
    <w:rsid w:val="00044E7E"/>
    <w:rsid w:val="00044EAA"/>
    <w:rsid w:val="000454EC"/>
    <w:rsid w:val="000466B3"/>
    <w:rsid w:val="0004752D"/>
    <w:rsid w:val="00047D2D"/>
    <w:rsid w:val="00047F5F"/>
    <w:rsid w:val="0005012B"/>
    <w:rsid w:val="00051252"/>
    <w:rsid w:val="00051E44"/>
    <w:rsid w:val="00052034"/>
    <w:rsid w:val="0005205E"/>
    <w:rsid w:val="00053225"/>
    <w:rsid w:val="00053814"/>
    <w:rsid w:val="00053F0C"/>
    <w:rsid w:val="0005471A"/>
    <w:rsid w:val="00055979"/>
    <w:rsid w:val="00055E89"/>
    <w:rsid w:val="0005619D"/>
    <w:rsid w:val="0005799E"/>
    <w:rsid w:val="00060F05"/>
    <w:rsid w:val="0006128F"/>
    <w:rsid w:val="000617E0"/>
    <w:rsid w:val="0006202F"/>
    <w:rsid w:val="00062DA2"/>
    <w:rsid w:val="00063C6C"/>
    <w:rsid w:val="00064491"/>
    <w:rsid w:val="000656D4"/>
    <w:rsid w:val="00065CCA"/>
    <w:rsid w:val="0006656B"/>
    <w:rsid w:val="00066E61"/>
    <w:rsid w:val="00067439"/>
    <w:rsid w:val="00070CBE"/>
    <w:rsid w:val="00070EC9"/>
    <w:rsid w:val="00070F08"/>
    <w:rsid w:val="00071920"/>
    <w:rsid w:val="000725C4"/>
    <w:rsid w:val="00072BF4"/>
    <w:rsid w:val="000731AD"/>
    <w:rsid w:val="0007349F"/>
    <w:rsid w:val="00073ACD"/>
    <w:rsid w:val="0007431A"/>
    <w:rsid w:val="000749CF"/>
    <w:rsid w:val="00074BB0"/>
    <w:rsid w:val="00074C97"/>
    <w:rsid w:val="000750D2"/>
    <w:rsid w:val="000752C5"/>
    <w:rsid w:val="0007556E"/>
    <w:rsid w:val="00075C91"/>
    <w:rsid w:val="00075D5D"/>
    <w:rsid w:val="000770DC"/>
    <w:rsid w:val="00077584"/>
    <w:rsid w:val="000802DF"/>
    <w:rsid w:val="00080E4A"/>
    <w:rsid w:val="000825C6"/>
    <w:rsid w:val="000827FB"/>
    <w:rsid w:val="00082B3E"/>
    <w:rsid w:val="00082F0A"/>
    <w:rsid w:val="000845EB"/>
    <w:rsid w:val="00085082"/>
    <w:rsid w:val="00085D9E"/>
    <w:rsid w:val="0008671D"/>
    <w:rsid w:val="00086EBB"/>
    <w:rsid w:val="00090257"/>
    <w:rsid w:val="00092495"/>
    <w:rsid w:val="0009261C"/>
    <w:rsid w:val="00092822"/>
    <w:rsid w:val="0009286B"/>
    <w:rsid w:val="000929E5"/>
    <w:rsid w:val="00093325"/>
    <w:rsid w:val="00093620"/>
    <w:rsid w:val="0009392B"/>
    <w:rsid w:val="00093E09"/>
    <w:rsid w:val="00094803"/>
    <w:rsid w:val="00094950"/>
    <w:rsid w:val="00094A5D"/>
    <w:rsid w:val="00094B40"/>
    <w:rsid w:val="00095899"/>
    <w:rsid w:val="000978AB"/>
    <w:rsid w:val="00097C48"/>
    <w:rsid w:val="000A0581"/>
    <w:rsid w:val="000A0AC8"/>
    <w:rsid w:val="000A0AE8"/>
    <w:rsid w:val="000A0E72"/>
    <w:rsid w:val="000A16EB"/>
    <w:rsid w:val="000A2EFC"/>
    <w:rsid w:val="000A4997"/>
    <w:rsid w:val="000A56E2"/>
    <w:rsid w:val="000A6182"/>
    <w:rsid w:val="000A6572"/>
    <w:rsid w:val="000A65A1"/>
    <w:rsid w:val="000A7C8E"/>
    <w:rsid w:val="000B11A3"/>
    <w:rsid w:val="000B1BBB"/>
    <w:rsid w:val="000B2601"/>
    <w:rsid w:val="000B2C08"/>
    <w:rsid w:val="000B2E17"/>
    <w:rsid w:val="000B415C"/>
    <w:rsid w:val="000B41EE"/>
    <w:rsid w:val="000B5C63"/>
    <w:rsid w:val="000B5DC8"/>
    <w:rsid w:val="000B5DF3"/>
    <w:rsid w:val="000B5E14"/>
    <w:rsid w:val="000B5F1D"/>
    <w:rsid w:val="000B6BCA"/>
    <w:rsid w:val="000B6C77"/>
    <w:rsid w:val="000B7B14"/>
    <w:rsid w:val="000C05A4"/>
    <w:rsid w:val="000C1C9A"/>
    <w:rsid w:val="000C29C5"/>
    <w:rsid w:val="000C308E"/>
    <w:rsid w:val="000C31C3"/>
    <w:rsid w:val="000C4288"/>
    <w:rsid w:val="000C4688"/>
    <w:rsid w:val="000C50F6"/>
    <w:rsid w:val="000C5219"/>
    <w:rsid w:val="000C5333"/>
    <w:rsid w:val="000C5634"/>
    <w:rsid w:val="000C5C9E"/>
    <w:rsid w:val="000C6E5A"/>
    <w:rsid w:val="000C7FA5"/>
    <w:rsid w:val="000D00CF"/>
    <w:rsid w:val="000D0E57"/>
    <w:rsid w:val="000D103A"/>
    <w:rsid w:val="000D188D"/>
    <w:rsid w:val="000D19D3"/>
    <w:rsid w:val="000D2877"/>
    <w:rsid w:val="000D3235"/>
    <w:rsid w:val="000D3B70"/>
    <w:rsid w:val="000D4257"/>
    <w:rsid w:val="000D6345"/>
    <w:rsid w:val="000D6450"/>
    <w:rsid w:val="000D71C2"/>
    <w:rsid w:val="000D7650"/>
    <w:rsid w:val="000D7C04"/>
    <w:rsid w:val="000E2273"/>
    <w:rsid w:val="000E30BD"/>
    <w:rsid w:val="000E404E"/>
    <w:rsid w:val="000E42D2"/>
    <w:rsid w:val="000E538A"/>
    <w:rsid w:val="000E70DE"/>
    <w:rsid w:val="000E75A8"/>
    <w:rsid w:val="000F0587"/>
    <w:rsid w:val="000F0B3D"/>
    <w:rsid w:val="000F14E7"/>
    <w:rsid w:val="000F1C67"/>
    <w:rsid w:val="000F206A"/>
    <w:rsid w:val="000F2E89"/>
    <w:rsid w:val="000F3109"/>
    <w:rsid w:val="000F3BC3"/>
    <w:rsid w:val="000F4EEF"/>
    <w:rsid w:val="000F5B41"/>
    <w:rsid w:val="000F6562"/>
    <w:rsid w:val="000F6B79"/>
    <w:rsid w:val="000F77A4"/>
    <w:rsid w:val="001018E9"/>
    <w:rsid w:val="00103975"/>
    <w:rsid w:val="001039D7"/>
    <w:rsid w:val="00103B52"/>
    <w:rsid w:val="001049B9"/>
    <w:rsid w:val="001054BA"/>
    <w:rsid w:val="001058A1"/>
    <w:rsid w:val="00105BFD"/>
    <w:rsid w:val="00107960"/>
    <w:rsid w:val="00107991"/>
    <w:rsid w:val="001103EA"/>
    <w:rsid w:val="00110C77"/>
    <w:rsid w:val="00111293"/>
    <w:rsid w:val="001121C5"/>
    <w:rsid w:val="00112451"/>
    <w:rsid w:val="001125E3"/>
    <w:rsid w:val="001127F8"/>
    <w:rsid w:val="00112A5D"/>
    <w:rsid w:val="00112F2F"/>
    <w:rsid w:val="00113DE2"/>
    <w:rsid w:val="0011401D"/>
    <w:rsid w:val="00114232"/>
    <w:rsid w:val="001152E2"/>
    <w:rsid w:val="00115C3A"/>
    <w:rsid w:val="001160B9"/>
    <w:rsid w:val="00116514"/>
    <w:rsid w:val="00120343"/>
    <w:rsid w:val="0012045F"/>
    <w:rsid w:val="00120731"/>
    <w:rsid w:val="00120ACF"/>
    <w:rsid w:val="00121E8C"/>
    <w:rsid w:val="001220EF"/>
    <w:rsid w:val="00122AC9"/>
    <w:rsid w:val="00123902"/>
    <w:rsid w:val="00125349"/>
    <w:rsid w:val="00125D19"/>
    <w:rsid w:val="00125E35"/>
    <w:rsid w:val="00127A5E"/>
    <w:rsid w:val="00127A60"/>
    <w:rsid w:val="00127E80"/>
    <w:rsid w:val="00127F1D"/>
    <w:rsid w:val="0013053F"/>
    <w:rsid w:val="00130EB9"/>
    <w:rsid w:val="00132500"/>
    <w:rsid w:val="00133A44"/>
    <w:rsid w:val="0013425E"/>
    <w:rsid w:val="00134940"/>
    <w:rsid w:val="001352BD"/>
    <w:rsid w:val="00135E4B"/>
    <w:rsid w:val="001373F2"/>
    <w:rsid w:val="00137FEC"/>
    <w:rsid w:val="00140884"/>
    <w:rsid w:val="00141497"/>
    <w:rsid w:val="00141613"/>
    <w:rsid w:val="0014186E"/>
    <w:rsid w:val="00141AA3"/>
    <w:rsid w:val="0014381F"/>
    <w:rsid w:val="001439C7"/>
    <w:rsid w:val="001442F2"/>
    <w:rsid w:val="00145519"/>
    <w:rsid w:val="00147A18"/>
    <w:rsid w:val="0015009E"/>
    <w:rsid w:val="00150C85"/>
    <w:rsid w:val="00151301"/>
    <w:rsid w:val="00152D75"/>
    <w:rsid w:val="001533C0"/>
    <w:rsid w:val="0015380A"/>
    <w:rsid w:val="00153E78"/>
    <w:rsid w:val="0015516A"/>
    <w:rsid w:val="0015547E"/>
    <w:rsid w:val="00155615"/>
    <w:rsid w:val="001558FF"/>
    <w:rsid w:val="001561F9"/>
    <w:rsid w:val="00157440"/>
    <w:rsid w:val="001575D9"/>
    <w:rsid w:val="0016163D"/>
    <w:rsid w:val="00162364"/>
    <w:rsid w:val="00162C11"/>
    <w:rsid w:val="0016357C"/>
    <w:rsid w:val="001643A0"/>
    <w:rsid w:val="00165914"/>
    <w:rsid w:val="001670BA"/>
    <w:rsid w:val="0016728D"/>
    <w:rsid w:val="001672D7"/>
    <w:rsid w:val="00172247"/>
    <w:rsid w:val="00172AEC"/>
    <w:rsid w:val="00173CB5"/>
    <w:rsid w:val="00174951"/>
    <w:rsid w:val="0017526E"/>
    <w:rsid w:val="00175CEA"/>
    <w:rsid w:val="00176C8A"/>
    <w:rsid w:val="001773E8"/>
    <w:rsid w:val="0017756D"/>
    <w:rsid w:val="00177784"/>
    <w:rsid w:val="00177E37"/>
    <w:rsid w:val="0018208D"/>
    <w:rsid w:val="00182228"/>
    <w:rsid w:val="00182ECA"/>
    <w:rsid w:val="00183109"/>
    <w:rsid w:val="00185A08"/>
    <w:rsid w:val="00186696"/>
    <w:rsid w:val="00186C3A"/>
    <w:rsid w:val="00186FDC"/>
    <w:rsid w:val="00187567"/>
    <w:rsid w:val="0018772A"/>
    <w:rsid w:val="00187C95"/>
    <w:rsid w:val="001900B6"/>
    <w:rsid w:val="0019129C"/>
    <w:rsid w:val="00191A60"/>
    <w:rsid w:val="001924C5"/>
    <w:rsid w:val="00193006"/>
    <w:rsid w:val="00193F0B"/>
    <w:rsid w:val="00195855"/>
    <w:rsid w:val="001958E9"/>
    <w:rsid w:val="0019735E"/>
    <w:rsid w:val="001977C2"/>
    <w:rsid w:val="001979A8"/>
    <w:rsid w:val="00197CED"/>
    <w:rsid w:val="001A027F"/>
    <w:rsid w:val="001A2ED5"/>
    <w:rsid w:val="001A3547"/>
    <w:rsid w:val="001A4380"/>
    <w:rsid w:val="001A445B"/>
    <w:rsid w:val="001A4A09"/>
    <w:rsid w:val="001A5F91"/>
    <w:rsid w:val="001A609B"/>
    <w:rsid w:val="001A6115"/>
    <w:rsid w:val="001A6205"/>
    <w:rsid w:val="001A67BF"/>
    <w:rsid w:val="001A7F05"/>
    <w:rsid w:val="001B0054"/>
    <w:rsid w:val="001B01F5"/>
    <w:rsid w:val="001B036E"/>
    <w:rsid w:val="001B05F8"/>
    <w:rsid w:val="001B0DF7"/>
    <w:rsid w:val="001B1E0D"/>
    <w:rsid w:val="001B2721"/>
    <w:rsid w:val="001B36E7"/>
    <w:rsid w:val="001B3A90"/>
    <w:rsid w:val="001B3FDF"/>
    <w:rsid w:val="001B4911"/>
    <w:rsid w:val="001B4B72"/>
    <w:rsid w:val="001B5803"/>
    <w:rsid w:val="001B5A84"/>
    <w:rsid w:val="001B5DF9"/>
    <w:rsid w:val="001B68CC"/>
    <w:rsid w:val="001B7DD1"/>
    <w:rsid w:val="001C094F"/>
    <w:rsid w:val="001C13DC"/>
    <w:rsid w:val="001C2ECA"/>
    <w:rsid w:val="001C2EF1"/>
    <w:rsid w:val="001C3360"/>
    <w:rsid w:val="001C36F1"/>
    <w:rsid w:val="001C36F7"/>
    <w:rsid w:val="001C3851"/>
    <w:rsid w:val="001C3A76"/>
    <w:rsid w:val="001C412C"/>
    <w:rsid w:val="001C4289"/>
    <w:rsid w:val="001C60FE"/>
    <w:rsid w:val="001C615B"/>
    <w:rsid w:val="001C68E7"/>
    <w:rsid w:val="001C6C44"/>
    <w:rsid w:val="001C7852"/>
    <w:rsid w:val="001D1236"/>
    <w:rsid w:val="001D1B96"/>
    <w:rsid w:val="001D27CB"/>
    <w:rsid w:val="001D3315"/>
    <w:rsid w:val="001D399A"/>
    <w:rsid w:val="001D4DB4"/>
    <w:rsid w:val="001D52D1"/>
    <w:rsid w:val="001D53F6"/>
    <w:rsid w:val="001D5DC7"/>
    <w:rsid w:val="001D66EF"/>
    <w:rsid w:val="001D7AD2"/>
    <w:rsid w:val="001D7BB3"/>
    <w:rsid w:val="001D7DD6"/>
    <w:rsid w:val="001E1BDE"/>
    <w:rsid w:val="001E1E23"/>
    <w:rsid w:val="001E3299"/>
    <w:rsid w:val="001E3D78"/>
    <w:rsid w:val="001E493C"/>
    <w:rsid w:val="001E4CAE"/>
    <w:rsid w:val="001E4CD9"/>
    <w:rsid w:val="001E4E3C"/>
    <w:rsid w:val="001E4E8E"/>
    <w:rsid w:val="001E4FEE"/>
    <w:rsid w:val="001E58A8"/>
    <w:rsid w:val="001E5A33"/>
    <w:rsid w:val="001E5CB3"/>
    <w:rsid w:val="001E679C"/>
    <w:rsid w:val="001E6B81"/>
    <w:rsid w:val="001E7323"/>
    <w:rsid w:val="001E7557"/>
    <w:rsid w:val="001F03F5"/>
    <w:rsid w:val="001F05B8"/>
    <w:rsid w:val="001F1005"/>
    <w:rsid w:val="001F10CC"/>
    <w:rsid w:val="001F1955"/>
    <w:rsid w:val="001F1AA7"/>
    <w:rsid w:val="001F1B76"/>
    <w:rsid w:val="001F1CAC"/>
    <w:rsid w:val="001F1F0C"/>
    <w:rsid w:val="001F29AF"/>
    <w:rsid w:val="001F2E8C"/>
    <w:rsid w:val="001F4267"/>
    <w:rsid w:val="001F4A45"/>
    <w:rsid w:val="001F4E98"/>
    <w:rsid w:val="001F4ECE"/>
    <w:rsid w:val="001F5BF0"/>
    <w:rsid w:val="001F6CC5"/>
    <w:rsid w:val="001F6F1B"/>
    <w:rsid w:val="001F7B54"/>
    <w:rsid w:val="001F7F55"/>
    <w:rsid w:val="00200C17"/>
    <w:rsid w:val="00200D1B"/>
    <w:rsid w:val="00201172"/>
    <w:rsid w:val="002022F2"/>
    <w:rsid w:val="00202F64"/>
    <w:rsid w:val="002032FA"/>
    <w:rsid w:val="0020384A"/>
    <w:rsid w:val="00203B74"/>
    <w:rsid w:val="00204FBE"/>
    <w:rsid w:val="00206A6E"/>
    <w:rsid w:val="0020709A"/>
    <w:rsid w:val="00210083"/>
    <w:rsid w:val="00210748"/>
    <w:rsid w:val="002110D9"/>
    <w:rsid w:val="0021120D"/>
    <w:rsid w:val="00211F93"/>
    <w:rsid w:val="00212CE2"/>
    <w:rsid w:val="00212D03"/>
    <w:rsid w:val="00212F2B"/>
    <w:rsid w:val="0021300B"/>
    <w:rsid w:val="00213666"/>
    <w:rsid w:val="00213733"/>
    <w:rsid w:val="00213B08"/>
    <w:rsid w:val="00215069"/>
    <w:rsid w:val="00216280"/>
    <w:rsid w:val="0021730C"/>
    <w:rsid w:val="00217375"/>
    <w:rsid w:val="00221278"/>
    <w:rsid w:val="00221772"/>
    <w:rsid w:val="00221FC7"/>
    <w:rsid w:val="002229B3"/>
    <w:rsid w:val="00222EC8"/>
    <w:rsid w:val="00223028"/>
    <w:rsid w:val="00223148"/>
    <w:rsid w:val="00224272"/>
    <w:rsid w:val="00226595"/>
    <w:rsid w:val="0022697A"/>
    <w:rsid w:val="00227B5B"/>
    <w:rsid w:val="00227DEA"/>
    <w:rsid w:val="00230749"/>
    <w:rsid w:val="002308AD"/>
    <w:rsid w:val="00230D9C"/>
    <w:rsid w:val="00231E41"/>
    <w:rsid w:val="0023216D"/>
    <w:rsid w:val="00232737"/>
    <w:rsid w:val="00232ADF"/>
    <w:rsid w:val="00232DBD"/>
    <w:rsid w:val="00234609"/>
    <w:rsid w:val="0023501F"/>
    <w:rsid w:val="0023643F"/>
    <w:rsid w:val="0023765C"/>
    <w:rsid w:val="00237B4D"/>
    <w:rsid w:val="002400A6"/>
    <w:rsid w:val="00240671"/>
    <w:rsid w:val="00240783"/>
    <w:rsid w:val="0024158A"/>
    <w:rsid w:val="002416F6"/>
    <w:rsid w:val="00243642"/>
    <w:rsid w:val="00244963"/>
    <w:rsid w:val="00244A28"/>
    <w:rsid w:val="00244AC6"/>
    <w:rsid w:val="00245356"/>
    <w:rsid w:val="00245441"/>
    <w:rsid w:val="0024577C"/>
    <w:rsid w:val="002459BF"/>
    <w:rsid w:val="002459CD"/>
    <w:rsid w:val="00245D40"/>
    <w:rsid w:val="00246392"/>
    <w:rsid w:val="00246462"/>
    <w:rsid w:val="00246E67"/>
    <w:rsid w:val="00247083"/>
    <w:rsid w:val="002473F5"/>
    <w:rsid w:val="00247CA0"/>
    <w:rsid w:val="00250FFA"/>
    <w:rsid w:val="00251490"/>
    <w:rsid w:val="00251AE2"/>
    <w:rsid w:val="00251DA2"/>
    <w:rsid w:val="00252449"/>
    <w:rsid w:val="00252F52"/>
    <w:rsid w:val="00253E8C"/>
    <w:rsid w:val="0025476B"/>
    <w:rsid w:val="0025514F"/>
    <w:rsid w:val="00255D9D"/>
    <w:rsid w:val="00256EB5"/>
    <w:rsid w:val="00257960"/>
    <w:rsid w:val="0026132F"/>
    <w:rsid w:val="00261D9E"/>
    <w:rsid w:val="0026212C"/>
    <w:rsid w:val="002625A2"/>
    <w:rsid w:val="002627F2"/>
    <w:rsid w:val="00263F83"/>
    <w:rsid w:val="00264EEA"/>
    <w:rsid w:val="00265350"/>
    <w:rsid w:val="002653BF"/>
    <w:rsid w:val="002660AE"/>
    <w:rsid w:val="00266119"/>
    <w:rsid w:val="00266A05"/>
    <w:rsid w:val="00266BB8"/>
    <w:rsid w:val="00267CC1"/>
    <w:rsid w:val="00271728"/>
    <w:rsid w:val="00271824"/>
    <w:rsid w:val="00271884"/>
    <w:rsid w:val="002720F7"/>
    <w:rsid w:val="00272F05"/>
    <w:rsid w:val="002737A1"/>
    <w:rsid w:val="00273832"/>
    <w:rsid w:val="00274F11"/>
    <w:rsid w:val="002762FE"/>
    <w:rsid w:val="002766FE"/>
    <w:rsid w:val="00276B91"/>
    <w:rsid w:val="0028049B"/>
    <w:rsid w:val="00280E34"/>
    <w:rsid w:val="00281338"/>
    <w:rsid w:val="00281DFD"/>
    <w:rsid w:val="00282229"/>
    <w:rsid w:val="00282CDD"/>
    <w:rsid w:val="00282DCD"/>
    <w:rsid w:val="00283208"/>
    <w:rsid w:val="00283414"/>
    <w:rsid w:val="00283AA8"/>
    <w:rsid w:val="00283C6C"/>
    <w:rsid w:val="00284385"/>
    <w:rsid w:val="00285762"/>
    <w:rsid w:val="00285BC0"/>
    <w:rsid w:val="00285E00"/>
    <w:rsid w:val="002872B9"/>
    <w:rsid w:val="00287358"/>
    <w:rsid w:val="00287C73"/>
    <w:rsid w:val="00287D5E"/>
    <w:rsid w:val="00290379"/>
    <w:rsid w:val="002912FF"/>
    <w:rsid w:val="0029150A"/>
    <w:rsid w:val="002916AF"/>
    <w:rsid w:val="00291F69"/>
    <w:rsid w:val="00291F6E"/>
    <w:rsid w:val="0029245E"/>
    <w:rsid w:val="00292774"/>
    <w:rsid w:val="00293542"/>
    <w:rsid w:val="00293AF5"/>
    <w:rsid w:val="002946E0"/>
    <w:rsid w:val="00294CF4"/>
    <w:rsid w:val="00296A2C"/>
    <w:rsid w:val="00297559"/>
    <w:rsid w:val="002979B1"/>
    <w:rsid w:val="002A0BE0"/>
    <w:rsid w:val="002A2530"/>
    <w:rsid w:val="002A2A01"/>
    <w:rsid w:val="002A2A87"/>
    <w:rsid w:val="002A32FA"/>
    <w:rsid w:val="002A3343"/>
    <w:rsid w:val="002A37F6"/>
    <w:rsid w:val="002A3900"/>
    <w:rsid w:val="002A4528"/>
    <w:rsid w:val="002A4CD4"/>
    <w:rsid w:val="002A6340"/>
    <w:rsid w:val="002A67F9"/>
    <w:rsid w:val="002A7634"/>
    <w:rsid w:val="002A7A6B"/>
    <w:rsid w:val="002B1359"/>
    <w:rsid w:val="002B1EF3"/>
    <w:rsid w:val="002B2112"/>
    <w:rsid w:val="002B37E9"/>
    <w:rsid w:val="002B3ABB"/>
    <w:rsid w:val="002B3B70"/>
    <w:rsid w:val="002B3CC6"/>
    <w:rsid w:val="002B40AD"/>
    <w:rsid w:val="002B4CB2"/>
    <w:rsid w:val="002B4EAA"/>
    <w:rsid w:val="002B5387"/>
    <w:rsid w:val="002B5608"/>
    <w:rsid w:val="002B5825"/>
    <w:rsid w:val="002B7EF9"/>
    <w:rsid w:val="002C1A77"/>
    <w:rsid w:val="002C1AFC"/>
    <w:rsid w:val="002C1D81"/>
    <w:rsid w:val="002C248F"/>
    <w:rsid w:val="002C2629"/>
    <w:rsid w:val="002C3311"/>
    <w:rsid w:val="002C3F40"/>
    <w:rsid w:val="002C5B67"/>
    <w:rsid w:val="002C636B"/>
    <w:rsid w:val="002C6459"/>
    <w:rsid w:val="002C67D9"/>
    <w:rsid w:val="002C6FE5"/>
    <w:rsid w:val="002C706C"/>
    <w:rsid w:val="002C75FB"/>
    <w:rsid w:val="002D04EE"/>
    <w:rsid w:val="002D075D"/>
    <w:rsid w:val="002D08B1"/>
    <w:rsid w:val="002D0BAA"/>
    <w:rsid w:val="002D29F6"/>
    <w:rsid w:val="002D2DA1"/>
    <w:rsid w:val="002D2DD0"/>
    <w:rsid w:val="002D30D2"/>
    <w:rsid w:val="002D3C4F"/>
    <w:rsid w:val="002D443D"/>
    <w:rsid w:val="002D45F2"/>
    <w:rsid w:val="002D4BBC"/>
    <w:rsid w:val="002D4C66"/>
    <w:rsid w:val="002D5AEC"/>
    <w:rsid w:val="002D60F9"/>
    <w:rsid w:val="002D6CDD"/>
    <w:rsid w:val="002D763C"/>
    <w:rsid w:val="002D785C"/>
    <w:rsid w:val="002E01EB"/>
    <w:rsid w:val="002E1731"/>
    <w:rsid w:val="002E1BF7"/>
    <w:rsid w:val="002E2BD2"/>
    <w:rsid w:val="002E30FE"/>
    <w:rsid w:val="002E33B3"/>
    <w:rsid w:val="002E3EF3"/>
    <w:rsid w:val="002E4247"/>
    <w:rsid w:val="002E5242"/>
    <w:rsid w:val="002E604C"/>
    <w:rsid w:val="002E6070"/>
    <w:rsid w:val="002E6AEF"/>
    <w:rsid w:val="002E7C4C"/>
    <w:rsid w:val="002F02FB"/>
    <w:rsid w:val="002F0748"/>
    <w:rsid w:val="002F0F06"/>
    <w:rsid w:val="002F17F3"/>
    <w:rsid w:val="002F38AD"/>
    <w:rsid w:val="002F462C"/>
    <w:rsid w:val="002F5109"/>
    <w:rsid w:val="002F510C"/>
    <w:rsid w:val="002F59B8"/>
    <w:rsid w:val="002F726E"/>
    <w:rsid w:val="002F7A13"/>
    <w:rsid w:val="002F7A67"/>
    <w:rsid w:val="00300523"/>
    <w:rsid w:val="003009D9"/>
    <w:rsid w:val="00300BAB"/>
    <w:rsid w:val="0030251D"/>
    <w:rsid w:val="00305146"/>
    <w:rsid w:val="0030618F"/>
    <w:rsid w:val="00306F9B"/>
    <w:rsid w:val="00311264"/>
    <w:rsid w:val="003117C1"/>
    <w:rsid w:val="0031217D"/>
    <w:rsid w:val="003121C4"/>
    <w:rsid w:val="0031289E"/>
    <w:rsid w:val="003128E0"/>
    <w:rsid w:val="00313C00"/>
    <w:rsid w:val="00316C99"/>
    <w:rsid w:val="00317604"/>
    <w:rsid w:val="003215C5"/>
    <w:rsid w:val="00325202"/>
    <w:rsid w:val="003272BC"/>
    <w:rsid w:val="00327A9B"/>
    <w:rsid w:val="003300F9"/>
    <w:rsid w:val="003301D7"/>
    <w:rsid w:val="003306C2"/>
    <w:rsid w:val="0033104E"/>
    <w:rsid w:val="00332EFD"/>
    <w:rsid w:val="00333717"/>
    <w:rsid w:val="0033412B"/>
    <w:rsid w:val="00334E48"/>
    <w:rsid w:val="0033513A"/>
    <w:rsid w:val="00335D13"/>
    <w:rsid w:val="00336820"/>
    <w:rsid w:val="00337746"/>
    <w:rsid w:val="00337F1E"/>
    <w:rsid w:val="00340F12"/>
    <w:rsid w:val="00341824"/>
    <w:rsid w:val="00342047"/>
    <w:rsid w:val="00342CCD"/>
    <w:rsid w:val="0034346E"/>
    <w:rsid w:val="003436EB"/>
    <w:rsid w:val="00343BF3"/>
    <w:rsid w:val="003446C8"/>
    <w:rsid w:val="00344E1F"/>
    <w:rsid w:val="00345CD2"/>
    <w:rsid w:val="00346619"/>
    <w:rsid w:val="00346654"/>
    <w:rsid w:val="0034742B"/>
    <w:rsid w:val="0034763D"/>
    <w:rsid w:val="00347768"/>
    <w:rsid w:val="00347937"/>
    <w:rsid w:val="0035008C"/>
    <w:rsid w:val="00350253"/>
    <w:rsid w:val="0035333E"/>
    <w:rsid w:val="0035377D"/>
    <w:rsid w:val="00353AAC"/>
    <w:rsid w:val="00355210"/>
    <w:rsid w:val="003552E1"/>
    <w:rsid w:val="0035540D"/>
    <w:rsid w:val="00355B87"/>
    <w:rsid w:val="00356B06"/>
    <w:rsid w:val="00356D9B"/>
    <w:rsid w:val="00357403"/>
    <w:rsid w:val="00357A55"/>
    <w:rsid w:val="00357B09"/>
    <w:rsid w:val="00360D3B"/>
    <w:rsid w:val="00360D59"/>
    <w:rsid w:val="00360EA9"/>
    <w:rsid w:val="00361263"/>
    <w:rsid w:val="00361735"/>
    <w:rsid w:val="00361A70"/>
    <w:rsid w:val="003639DD"/>
    <w:rsid w:val="00363CD0"/>
    <w:rsid w:val="00363E2B"/>
    <w:rsid w:val="0036425D"/>
    <w:rsid w:val="0036493F"/>
    <w:rsid w:val="0036511F"/>
    <w:rsid w:val="00365CFD"/>
    <w:rsid w:val="00367BC8"/>
    <w:rsid w:val="00367CB8"/>
    <w:rsid w:val="003704DE"/>
    <w:rsid w:val="003712E2"/>
    <w:rsid w:val="0037163A"/>
    <w:rsid w:val="003720E6"/>
    <w:rsid w:val="00372BED"/>
    <w:rsid w:val="0037309C"/>
    <w:rsid w:val="00373445"/>
    <w:rsid w:val="0037368B"/>
    <w:rsid w:val="00373E55"/>
    <w:rsid w:val="003742FF"/>
    <w:rsid w:val="00375813"/>
    <w:rsid w:val="0037780C"/>
    <w:rsid w:val="00377AA2"/>
    <w:rsid w:val="00377FDF"/>
    <w:rsid w:val="003812B4"/>
    <w:rsid w:val="00381FA2"/>
    <w:rsid w:val="003825A5"/>
    <w:rsid w:val="003842A6"/>
    <w:rsid w:val="0038453D"/>
    <w:rsid w:val="00384CE2"/>
    <w:rsid w:val="003851CC"/>
    <w:rsid w:val="003852E2"/>
    <w:rsid w:val="003859A7"/>
    <w:rsid w:val="00385A97"/>
    <w:rsid w:val="00386149"/>
    <w:rsid w:val="00387070"/>
    <w:rsid w:val="00387DB3"/>
    <w:rsid w:val="0039014E"/>
    <w:rsid w:val="00390B84"/>
    <w:rsid w:val="00391FB8"/>
    <w:rsid w:val="0039339A"/>
    <w:rsid w:val="003952EB"/>
    <w:rsid w:val="0039615B"/>
    <w:rsid w:val="003A01DB"/>
    <w:rsid w:val="003A120C"/>
    <w:rsid w:val="003A1824"/>
    <w:rsid w:val="003A26F5"/>
    <w:rsid w:val="003A2DC0"/>
    <w:rsid w:val="003A38DF"/>
    <w:rsid w:val="003A48CB"/>
    <w:rsid w:val="003A4C0D"/>
    <w:rsid w:val="003A4FC8"/>
    <w:rsid w:val="003A5CEB"/>
    <w:rsid w:val="003A60DF"/>
    <w:rsid w:val="003A676A"/>
    <w:rsid w:val="003A696E"/>
    <w:rsid w:val="003A74EA"/>
    <w:rsid w:val="003A7795"/>
    <w:rsid w:val="003A79EE"/>
    <w:rsid w:val="003B0167"/>
    <w:rsid w:val="003B033D"/>
    <w:rsid w:val="003B1898"/>
    <w:rsid w:val="003B3983"/>
    <w:rsid w:val="003B3CA3"/>
    <w:rsid w:val="003B5250"/>
    <w:rsid w:val="003B5699"/>
    <w:rsid w:val="003B5C92"/>
    <w:rsid w:val="003B5E13"/>
    <w:rsid w:val="003B5EF3"/>
    <w:rsid w:val="003B61B5"/>
    <w:rsid w:val="003B640C"/>
    <w:rsid w:val="003B7E0E"/>
    <w:rsid w:val="003C149D"/>
    <w:rsid w:val="003C1C54"/>
    <w:rsid w:val="003C21D1"/>
    <w:rsid w:val="003C22FA"/>
    <w:rsid w:val="003C25E7"/>
    <w:rsid w:val="003C2D3D"/>
    <w:rsid w:val="003C3D0C"/>
    <w:rsid w:val="003C4969"/>
    <w:rsid w:val="003C5840"/>
    <w:rsid w:val="003C65AA"/>
    <w:rsid w:val="003D0480"/>
    <w:rsid w:val="003D098D"/>
    <w:rsid w:val="003D0FFC"/>
    <w:rsid w:val="003D1A48"/>
    <w:rsid w:val="003D20F1"/>
    <w:rsid w:val="003D27A0"/>
    <w:rsid w:val="003D43F8"/>
    <w:rsid w:val="003D48D5"/>
    <w:rsid w:val="003D494B"/>
    <w:rsid w:val="003D4B53"/>
    <w:rsid w:val="003D4FE1"/>
    <w:rsid w:val="003D5A9A"/>
    <w:rsid w:val="003D621B"/>
    <w:rsid w:val="003D62B6"/>
    <w:rsid w:val="003D6C34"/>
    <w:rsid w:val="003E0A2E"/>
    <w:rsid w:val="003E0A44"/>
    <w:rsid w:val="003E0BA1"/>
    <w:rsid w:val="003E17A9"/>
    <w:rsid w:val="003E1A20"/>
    <w:rsid w:val="003E2185"/>
    <w:rsid w:val="003E2642"/>
    <w:rsid w:val="003E35DE"/>
    <w:rsid w:val="003E422D"/>
    <w:rsid w:val="003E5F21"/>
    <w:rsid w:val="003E63F1"/>
    <w:rsid w:val="003E6A00"/>
    <w:rsid w:val="003E74A7"/>
    <w:rsid w:val="003F06BD"/>
    <w:rsid w:val="003F0789"/>
    <w:rsid w:val="003F2FE8"/>
    <w:rsid w:val="003F40B2"/>
    <w:rsid w:val="003F4161"/>
    <w:rsid w:val="003F43CD"/>
    <w:rsid w:val="003F4757"/>
    <w:rsid w:val="003F4DDF"/>
    <w:rsid w:val="003F700C"/>
    <w:rsid w:val="003F732A"/>
    <w:rsid w:val="003F7674"/>
    <w:rsid w:val="003F7679"/>
    <w:rsid w:val="003F7FF7"/>
    <w:rsid w:val="00400479"/>
    <w:rsid w:val="00401A86"/>
    <w:rsid w:val="00402326"/>
    <w:rsid w:val="00403265"/>
    <w:rsid w:val="00403543"/>
    <w:rsid w:val="0040427D"/>
    <w:rsid w:val="00404614"/>
    <w:rsid w:val="00404DA1"/>
    <w:rsid w:val="00406ABA"/>
    <w:rsid w:val="00406DDC"/>
    <w:rsid w:val="00406EEC"/>
    <w:rsid w:val="004076BB"/>
    <w:rsid w:val="004078DD"/>
    <w:rsid w:val="00407C46"/>
    <w:rsid w:val="004102A7"/>
    <w:rsid w:val="00410F63"/>
    <w:rsid w:val="004117E3"/>
    <w:rsid w:val="00411926"/>
    <w:rsid w:val="00411EAB"/>
    <w:rsid w:val="00412371"/>
    <w:rsid w:val="0041430C"/>
    <w:rsid w:val="00414DB5"/>
    <w:rsid w:val="00414EE3"/>
    <w:rsid w:val="00415161"/>
    <w:rsid w:val="0041555F"/>
    <w:rsid w:val="00415812"/>
    <w:rsid w:val="00415C42"/>
    <w:rsid w:val="00416158"/>
    <w:rsid w:val="00416497"/>
    <w:rsid w:val="004165FB"/>
    <w:rsid w:val="00417CEC"/>
    <w:rsid w:val="00417F50"/>
    <w:rsid w:val="004202A8"/>
    <w:rsid w:val="00420CE0"/>
    <w:rsid w:val="00422FBC"/>
    <w:rsid w:val="00424676"/>
    <w:rsid w:val="00425CFB"/>
    <w:rsid w:val="00425E5C"/>
    <w:rsid w:val="00426476"/>
    <w:rsid w:val="004266FC"/>
    <w:rsid w:val="00426C60"/>
    <w:rsid w:val="004301B8"/>
    <w:rsid w:val="004318F0"/>
    <w:rsid w:val="004332D3"/>
    <w:rsid w:val="004340D0"/>
    <w:rsid w:val="004345F3"/>
    <w:rsid w:val="00434846"/>
    <w:rsid w:val="00434F73"/>
    <w:rsid w:val="00435FF9"/>
    <w:rsid w:val="00436405"/>
    <w:rsid w:val="004369CD"/>
    <w:rsid w:val="004370FF"/>
    <w:rsid w:val="00437C93"/>
    <w:rsid w:val="00440AFC"/>
    <w:rsid w:val="004416EB"/>
    <w:rsid w:val="00442875"/>
    <w:rsid w:val="00442ADC"/>
    <w:rsid w:val="0044354A"/>
    <w:rsid w:val="00443955"/>
    <w:rsid w:val="00443FAF"/>
    <w:rsid w:val="004448B6"/>
    <w:rsid w:val="00445DD3"/>
    <w:rsid w:val="00446EE1"/>
    <w:rsid w:val="00446F96"/>
    <w:rsid w:val="004470D4"/>
    <w:rsid w:val="004471AF"/>
    <w:rsid w:val="0045193B"/>
    <w:rsid w:val="00452A0B"/>
    <w:rsid w:val="00452A97"/>
    <w:rsid w:val="004534FC"/>
    <w:rsid w:val="00453B53"/>
    <w:rsid w:val="00453C6C"/>
    <w:rsid w:val="004541DA"/>
    <w:rsid w:val="0045425B"/>
    <w:rsid w:val="004553A1"/>
    <w:rsid w:val="0045557D"/>
    <w:rsid w:val="00455AC5"/>
    <w:rsid w:val="004567B7"/>
    <w:rsid w:val="00461F4E"/>
    <w:rsid w:val="00462011"/>
    <w:rsid w:val="00462F9C"/>
    <w:rsid w:val="00464383"/>
    <w:rsid w:val="00464B50"/>
    <w:rsid w:val="0046550C"/>
    <w:rsid w:val="00465A4B"/>
    <w:rsid w:val="004664F3"/>
    <w:rsid w:val="0046652A"/>
    <w:rsid w:val="00466BA8"/>
    <w:rsid w:val="00467DA8"/>
    <w:rsid w:val="004700D2"/>
    <w:rsid w:val="004715C0"/>
    <w:rsid w:val="004716C3"/>
    <w:rsid w:val="00473AA7"/>
    <w:rsid w:val="004743D6"/>
    <w:rsid w:val="00474D48"/>
    <w:rsid w:val="004754AF"/>
    <w:rsid w:val="00475810"/>
    <w:rsid w:val="0047589A"/>
    <w:rsid w:val="004759AE"/>
    <w:rsid w:val="00476199"/>
    <w:rsid w:val="00476F95"/>
    <w:rsid w:val="0048050E"/>
    <w:rsid w:val="00480E47"/>
    <w:rsid w:val="0048100C"/>
    <w:rsid w:val="00482091"/>
    <w:rsid w:val="00482621"/>
    <w:rsid w:val="00483160"/>
    <w:rsid w:val="0048412E"/>
    <w:rsid w:val="00484293"/>
    <w:rsid w:val="0048579C"/>
    <w:rsid w:val="00486401"/>
    <w:rsid w:val="00486FBA"/>
    <w:rsid w:val="004870B5"/>
    <w:rsid w:val="0048743B"/>
    <w:rsid w:val="004876A3"/>
    <w:rsid w:val="00487D5D"/>
    <w:rsid w:val="00490321"/>
    <w:rsid w:val="004904A6"/>
    <w:rsid w:val="00491661"/>
    <w:rsid w:val="00491EF5"/>
    <w:rsid w:val="00492084"/>
    <w:rsid w:val="004932CD"/>
    <w:rsid w:val="00493365"/>
    <w:rsid w:val="0049361F"/>
    <w:rsid w:val="00495C23"/>
    <w:rsid w:val="00495F5F"/>
    <w:rsid w:val="004960E7"/>
    <w:rsid w:val="00497645"/>
    <w:rsid w:val="004977D9"/>
    <w:rsid w:val="00497D28"/>
    <w:rsid w:val="00497E3B"/>
    <w:rsid w:val="004A05C4"/>
    <w:rsid w:val="004A123D"/>
    <w:rsid w:val="004A1580"/>
    <w:rsid w:val="004A2DF1"/>
    <w:rsid w:val="004A330D"/>
    <w:rsid w:val="004A350F"/>
    <w:rsid w:val="004A4724"/>
    <w:rsid w:val="004A4902"/>
    <w:rsid w:val="004A5907"/>
    <w:rsid w:val="004A5BE1"/>
    <w:rsid w:val="004A69EC"/>
    <w:rsid w:val="004A70A7"/>
    <w:rsid w:val="004A78A4"/>
    <w:rsid w:val="004A7EE0"/>
    <w:rsid w:val="004B1022"/>
    <w:rsid w:val="004B322E"/>
    <w:rsid w:val="004B50A4"/>
    <w:rsid w:val="004B5C21"/>
    <w:rsid w:val="004B5EB4"/>
    <w:rsid w:val="004B63B5"/>
    <w:rsid w:val="004B645D"/>
    <w:rsid w:val="004B6A69"/>
    <w:rsid w:val="004B6B5A"/>
    <w:rsid w:val="004B76E2"/>
    <w:rsid w:val="004B784E"/>
    <w:rsid w:val="004C0DB0"/>
    <w:rsid w:val="004C1AA1"/>
    <w:rsid w:val="004C3A62"/>
    <w:rsid w:val="004C46AF"/>
    <w:rsid w:val="004C5EA0"/>
    <w:rsid w:val="004C6B42"/>
    <w:rsid w:val="004C7907"/>
    <w:rsid w:val="004C79B0"/>
    <w:rsid w:val="004D0B69"/>
    <w:rsid w:val="004D20CB"/>
    <w:rsid w:val="004D2155"/>
    <w:rsid w:val="004D5A09"/>
    <w:rsid w:val="004D62FF"/>
    <w:rsid w:val="004D6C68"/>
    <w:rsid w:val="004E017D"/>
    <w:rsid w:val="004E0286"/>
    <w:rsid w:val="004E0B95"/>
    <w:rsid w:val="004E175C"/>
    <w:rsid w:val="004E1DEF"/>
    <w:rsid w:val="004E25CF"/>
    <w:rsid w:val="004E2667"/>
    <w:rsid w:val="004E2AE8"/>
    <w:rsid w:val="004E32AE"/>
    <w:rsid w:val="004E43D3"/>
    <w:rsid w:val="004E4805"/>
    <w:rsid w:val="004E508C"/>
    <w:rsid w:val="004E5FA3"/>
    <w:rsid w:val="004E63E1"/>
    <w:rsid w:val="004E7C08"/>
    <w:rsid w:val="004E7F06"/>
    <w:rsid w:val="004F00B9"/>
    <w:rsid w:val="004F0CBC"/>
    <w:rsid w:val="004F22ED"/>
    <w:rsid w:val="004F2B36"/>
    <w:rsid w:val="004F38DF"/>
    <w:rsid w:val="004F3907"/>
    <w:rsid w:val="004F3C86"/>
    <w:rsid w:val="004F42C0"/>
    <w:rsid w:val="004F4479"/>
    <w:rsid w:val="004F502C"/>
    <w:rsid w:val="004F52A2"/>
    <w:rsid w:val="004F580E"/>
    <w:rsid w:val="004F6108"/>
    <w:rsid w:val="004F6261"/>
    <w:rsid w:val="004F76ED"/>
    <w:rsid w:val="004F7744"/>
    <w:rsid w:val="004F7BDE"/>
    <w:rsid w:val="00502EA0"/>
    <w:rsid w:val="00503104"/>
    <w:rsid w:val="00504A08"/>
    <w:rsid w:val="00504B4E"/>
    <w:rsid w:val="005053AB"/>
    <w:rsid w:val="005055CA"/>
    <w:rsid w:val="00506C8D"/>
    <w:rsid w:val="00506CF1"/>
    <w:rsid w:val="005103B9"/>
    <w:rsid w:val="00510E8B"/>
    <w:rsid w:val="0051171B"/>
    <w:rsid w:val="00511A91"/>
    <w:rsid w:val="005120C6"/>
    <w:rsid w:val="00512314"/>
    <w:rsid w:val="00512426"/>
    <w:rsid w:val="005124A0"/>
    <w:rsid w:val="00513BFA"/>
    <w:rsid w:val="0051632F"/>
    <w:rsid w:val="00517D12"/>
    <w:rsid w:val="0052059F"/>
    <w:rsid w:val="00520B28"/>
    <w:rsid w:val="00520CE3"/>
    <w:rsid w:val="00521C20"/>
    <w:rsid w:val="005220C7"/>
    <w:rsid w:val="0052246B"/>
    <w:rsid w:val="00522646"/>
    <w:rsid w:val="005229B9"/>
    <w:rsid w:val="00523C6F"/>
    <w:rsid w:val="005241A6"/>
    <w:rsid w:val="00524879"/>
    <w:rsid w:val="00524FCE"/>
    <w:rsid w:val="00525D9F"/>
    <w:rsid w:val="0052627F"/>
    <w:rsid w:val="00526567"/>
    <w:rsid w:val="00526FAF"/>
    <w:rsid w:val="0052725E"/>
    <w:rsid w:val="0052763D"/>
    <w:rsid w:val="00527752"/>
    <w:rsid w:val="00527D29"/>
    <w:rsid w:val="0053159F"/>
    <w:rsid w:val="00531D9F"/>
    <w:rsid w:val="005320A4"/>
    <w:rsid w:val="00532B8C"/>
    <w:rsid w:val="0053397C"/>
    <w:rsid w:val="00533D9F"/>
    <w:rsid w:val="00533DDB"/>
    <w:rsid w:val="00534123"/>
    <w:rsid w:val="00534501"/>
    <w:rsid w:val="00534773"/>
    <w:rsid w:val="00534A9F"/>
    <w:rsid w:val="0053681C"/>
    <w:rsid w:val="00537760"/>
    <w:rsid w:val="00537DEC"/>
    <w:rsid w:val="00540D51"/>
    <w:rsid w:val="00541986"/>
    <w:rsid w:val="005429A8"/>
    <w:rsid w:val="00542A1F"/>
    <w:rsid w:val="00542A58"/>
    <w:rsid w:val="00542CB5"/>
    <w:rsid w:val="00543108"/>
    <w:rsid w:val="0054336E"/>
    <w:rsid w:val="00544404"/>
    <w:rsid w:val="00546215"/>
    <w:rsid w:val="005463C6"/>
    <w:rsid w:val="0054641B"/>
    <w:rsid w:val="00547702"/>
    <w:rsid w:val="005509D5"/>
    <w:rsid w:val="0055307B"/>
    <w:rsid w:val="00553163"/>
    <w:rsid w:val="00553F35"/>
    <w:rsid w:val="00554912"/>
    <w:rsid w:val="005558A9"/>
    <w:rsid w:val="00556927"/>
    <w:rsid w:val="005569DE"/>
    <w:rsid w:val="00556B2A"/>
    <w:rsid w:val="00556E1F"/>
    <w:rsid w:val="00556FFE"/>
    <w:rsid w:val="0055704F"/>
    <w:rsid w:val="00557150"/>
    <w:rsid w:val="00557B1C"/>
    <w:rsid w:val="00560131"/>
    <w:rsid w:val="00560368"/>
    <w:rsid w:val="00560460"/>
    <w:rsid w:val="00560570"/>
    <w:rsid w:val="0056199C"/>
    <w:rsid w:val="00562931"/>
    <w:rsid w:val="00562CEA"/>
    <w:rsid w:val="00564114"/>
    <w:rsid w:val="00564241"/>
    <w:rsid w:val="00564395"/>
    <w:rsid w:val="00564757"/>
    <w:rsid w:val="00564B7F"/>
    <w:rsid w:val="00564FDF"/>
    <w:rsid w:val="005654C6"/>
    <w:rsid w:val="005659B1"/>
    <w:rsid w:val="00565D1C"/>
    <w:rsid w:val="00566126"/>
    <w:rsid w:val="0056750F"/>
    <w:rsid w:val="00567CAF"/>
    <w:rsid w:val="00570B1A"/>
    <w:rsid w:val="00570E2E"/>
    <w:rsid w:val="00570EAD"/>
    <w:rsid w:val="005717F6"/>
    <w:rsid w:val="005723FB"/>
    <w:rsid w:val="0057257B"/>
    <w:rsid w:val="00572713"/>
    <w:rsid w:val="00572AA3"/>
    <w:rsid w:val="00573E60"/>
    <w:rsid w:val="00574078"/>
    <w:rsid w:val="0057475B"/>
    <w:rsid w:val="0057554A"/>
    <w:rsid w:val="005758B9"/>
    <w:rsid w:val="005768AA"/>
    <w:rsid w:val="0057753F"/>
    <w:rsid w:val="005804D8"/>
    <w:rsid w:val="0058276F"/>
    <w:rsid w:val="00583189"/>
    <w:rsid w:val="0058568A"/>
    <w:rsid w:val="0058614A"/>
    <w:rsid w:val="00586763"/>
    <w:rsid w:val="00587339"/>
    <w:rsid w:val="0058786A"/>
    <w:rsid w:val="00590F6F"/>
    <w:rsid w:val="00591340"/>
    <w:rsid w:val="00591880"/>
    <w:rsid w:val="00591B6A"/>
    <w:rsid w:val="00592451"/>
    <w:rsid w:val="00595343"/>
    <w:rsid w:val="00595866"/>
    <w:rsid w:val="00596210"/>
    <w:rsid w:val="00596386"/>
    <w:rsid w:val="00596593"/>
    <w:rsid w:val="005A0C26"/>
    <w:rsid w:val="005A173D"/>
    <w:rsid w:val="005A2452"/>
    <w:rsid w:val="005A2CEE"/>
    <w:rsid w:val="005A3D72"/>
    <w:rsid w:val="005A5622"/>
    <w:rsid w:val="005A58AC"/>
    <w:rsid w:val="005A6F6F"/>
    <w:rsid w:val="005A72C4"/>
    <w:rsid w:val="005A7EBF"/>
    <w:rsid w:val="005B0A9B"/>
    <w:rsid w:val="005B1D90"/>
    <w:rsid w:val="005B28CA"/>
    <w:rsid w:val="005B2B9E"/>
    <w:rsid w:val="005B2F12"/>
    <w:rsid w:val="005B2F9D"/>
    <w:rsid w:val="005B42CF"/>
    <w:rsid w:val="005B43BC"/>
    <w:rsid w:val="005B651B"/>
    <w:rsid w:val="005C1546"/>
    <w:rsid w:val="005C1AA4"/>
    <w:rsid w:val="005C2051"/>
    <w:rsid w:val="005C2297"/>
    <w:rsid w:val="005C2692"/>
    <w:rsid w:val="005C2C95"/>
    <w:rsid w:val="005C3213"/>
    <w:rsid w:val="005C37B7"/>
    <w:rsid w:val="005C3AA1"/>
    <w:rsid w:val="005C570F"/>
    <w:rsid w:val="005C7E1E"/>
    <w:rsid w:val="005D06B0"/>
    <w:rsid w:val="005D3A88"/>
    <w:rsid w:val="005D4104"/>
    <w:rsid w:val="005D4396"/>
    <w:rsid w:val="005D4A6E"/>
    <w:rsid w:val="005D5440"/>
    <w:rsid w:val="005D5D0B"/>
    <w:rsid w:val="005D6C8E"/>
    <w:rsid w:val="005D71E1"/>
    <w:rsid w:val="005D7339"/>
    <w:rsid w:val="005D79EC"/>
    <w:rsid w:val="005D7A34"/>
    <w:rsid w:val="005E060C"/>
    <w:rsid w:val="005E2C6F"/>
    <w:rsid w:val="005E2E6A"/>
    <w:rsid w:val="005E314A"/>
    <w:rsid w:val="005E337D"/>
    <w:rsid w:val="005E3581"/>
    <w:rsid w:val="005E3935"/>
    <w:rsid w:val="005E4501"/>
    <w:rsid w:val="005E477B"/>
    <w:rsid w:val="005E49E4"/>
    <w:rsid w:val="005E5002"/>
    <w:rsid w:val="005E5887"/>
    <w:rsid w:val="005E59C7"/>
    <w:rsid w:val="005E67C4"/>
    <w:rsid w:val="005E6B36"/>
    <w:rsid w:val="005F1214"/>
    <w:rsid w:val="005F1415"/>
    <w:rsid w:val="005F1EE7"/>
    <w:rsid w:val="005F2851"/>
    <w:rsid w:val="005F2BAE"/>
    <w:rsid w:val="005F3A23"/>
    <w:rsid w:val="005F40EC"/>
    <w:rsid w:val="005F41C6"/>
    <w:rsid w:val="005F50C9"/>
    <w:rsid w:val="005F5B66"/>
    <w:rsid w:val="005F5CC8"/>
    <w:rsid w:val="005F6C0C"/>
    <w:rsid w:val="005F6F2A"/>
    <w:rsid w:val="005F74ED"/>
    <w:rsid w:val="005F7B55"/>
    <w:rsid w:val="005F7CC8"/>
    <w:rsid w:val="005F7EAF"/>
    <w:rsid w:val="00600F43"/>
    <w:rsid w:val="0060112B"/>
    <w:rsid w:val="0060197C"/>
    <w:rsid w:val="00601A6A"/>
    <w:rsid w:val="00601F3D"/>
    <w:rsid w:val="00602C0A"/>
    <w:rsid w:val="0060311D"/>
    <w:rsid w:val="00603716"/>
    <w:rsid w:val="00603A2D"/>
    <w:rsid w:val="00603DC5"/>
    <w:rsid w:val="00605AB0"/>
    <w:rsid w:val="00605C01"/>
    <w:rsid w:val="00606F1D"/>
    <w:rsid w:val="00607D05"/>
    <w:rsid w:val="00607EA0"/>
    <w:rsid w:val="006109F5"/>
    <w:rsid w:val="00611197"/>
    <w:rsid w:val="0061146A"/>
    <w:rsid w:val="006135AF"/>
    <w:rsid w:val="0061391F"/>
    <w:rsid w:val="00613DE8"/>
    <w:rsid w:val="00614997"/>
    <w:rsid w:val="00614CA6"/>
    <w:rsid w:val="00614F44"/>
    <w:rsid w:val="006151DA"/>
    <w:rsid w:val="00615525"/>
    <w:rsid w:val="006158C2"/>
    <w:rsid w:val="00616094"/>
    <w:rsid w:val="0062183A"/>
    <w:rsid w:val="00621FAC"/>
    <w:rsid w:val="0062251A"/>
    <w:rsid w:val="00623259"/>
    <w:rsid w:val="006242D7"/>
    <w:rsid w:val="00624BBC"/>
    <w:rsid w:val="00624C23"/>
    <w:rsid w:val="0062585A"/>
    <w:rsid w:val="00625A40"/>
    <w:rsid w:val="00625F24"/>
    <w:rsid w:val="006263BB"/>
    <w:rsid w:val="00630123"/>
    <w:rsid w:val="00630273"/>
    <w:rsid w:val="006303DF"/>
    <w:rsid w:val="006306AB"/>
    <w:rsid w:val="006308A4"/>
    <w:rsid w:val="00630A1B"/>
    <w:rsid w:val="00631B13"/>
    <w:rsid w:val="00632EC3"/>
    <w:rsid w:val="00632F64"/>
    <w:rsid w:val="00634DAB"/>
    <w:rsid w:val="006351AC"/>
    <w:rsid w:val="006364B8"/>
    <w:rsid w:val="0063694D"/>
    <w:rsid w:val="00637617"/>
    <w:rsid w:val="00637C0C"/>
    <w:rsid w:val="00640C71"/>
    <w:rsid w:val="00642E42"/>
    <w:rsid w:val="0064385E"/>
    <w:rsid w:val="00644699"/>
    <w:rsid w:val="00644AD7"/>
    <w:rsid w:val="00645996"/>
    <w:rsid w:val="00646A34"/>
    <w:rsid w:val="006474B7"/>
    <w:rsid w:val="00647938"/>
    <w:rsid w:val="00647BB9"/>
    <w:rsid w:val="006509FD"/>
    <w:rsid w:val="0065133F"/>
    <w:rsid w:val="00651569"/>
    <w:rsid w:val="00651B2B"/>
    <w:rsid w:val="006527DD"/>
    <w:rsid w:val="006534EC"/>
    <w:rsid w:val="00654F92"/>
    <w:rsid w:val="00655304"/>
    <w:rsid w:val="0065583B"/>
    <w:rsid w:val="00655ACE"/>
    <w:rsid w:val="00656579"/>
    <w:rsid w:val="006571A6"/>
    <w:rsid w:val="00657965"/>
    <w:rsid w:val="006619EA"/>
    <w:rsid w:val="00661E46"/>
    <w:rsid w:val="00662183"/>
    <w:rsid w:val="0066313F"/>
    <w:rsid w:val="00663997"/>
    <w:rsid w:val="00663C04"/>
    <w:rsid w:val="00663C3F"/>
    <w:rsid w:val="006643BD"/>
    <w:rsid w:val="006645AA"/>
    <w:rsid w:val="00664B41"/>
    <w:rsid w:val="0066567E"/>
    <w:rsid w:val="00665EE0"/>
    <w:rsid w:val="0066646B"/>
    <w:rsid w:val="00666AC8"/>
    <w:rsid w:val="00667445"/>
    <w:rsid w:val="00667DA1"/>
    <w:rsid w:val="00667F46"/>
    <w:rsid w:val="006700F4"/>
    <w:rsid w:val="006704E5"/>
    <w:rsid w:val="00670600"/>
    <w:rsid w:val="00671C71"/>
    <w:rsid w:val="00672051"/>
    <w:rsid w:val="0067305F"/>
    <w:rsid w:val="006732B0"/>
    <w:rsid w:val="00673AC6"/>
    <w:rsid w:val="00675375"/>
    <w:rsid w:val="006753F9"/>
    <w:rsid w:val="00676EBE"/>
    <w:rsid w:val="00677952"/>
    <w:rsid w:val="00677CB0"/>
    <w:rsid w:val="0068023E"/>
    <w:rsid w:val="00680738"/>
    <w:rsid w:val="00682BC7"/>
    <w:rsid w:val="00684F11"/>
    <w:rsid w:val="00685B80"/>
    <w:rsid w:val="00687276"/>
    <w:rsid w:val="00687FDD"/>
    <w:rsid w:val="00690A2A"/>
    <w:rsid w:val="00690AB3"/>
    <w:rsid w:val="00690B17"/>
    <w:rsid w:val="00690DF7"/>
    <w:rsid w:val="006927DC"/>
    <w:rsid w:val="00692C3D"/>
    <w:rsid w:val="0069363E"/>
    <w:rsid w:val="00694D8F"/>
    <w:rsid w:val="00694FC9"/>
    <w:rsid w:val="006956BE"/>
    <w:rsid w:val="00695C71"/>
    <w:rsid w:val="00696CC8"/>
    <w:rsid w:val="006A0365"/>
    <w:rsid w:val="006A0CD9"/>
    <w:rsid w:val="006A0DB9"/>
    <w:rsid w:val="006A1209"/>
    <w:rsid w:val="006A23FA"/>
    <w:rsid w:val="006A288D"/>
    <w:rsid w:val="006A3419"/>
    <w:rsid w:val="006A632B"/>
    <w:rsid w:val="006A68D0"/>
    <w:rsid w:val="006A70BC"/>
    <w:rsid w:val="006B2D78"/>
    <w:rsid w:val="006B33D7"/>
    <w:rsid w:val="006B4482"/>
    <w:rsid w:val="006B5057"/>
    <w:rsid w:val="006B5112"/>
    <w:rsid w:val="006B59F7"/>
    <w:rsid w:val="006B60C7"/>
    <w:rsid w:val="006B6CF1"/>
    <w:rsid w:val="006B6EA3"/>
    <w:rsid w:val="006B703F"/>
    <w:rsid w:val="006B72A3"/>
    <w:rsid w:val="006B7D3A"/>
    <w:rsid w:val="006C07A8"/>
    <w:rsid w:val="006C07E7"/>
    <w:rsid w:val="006C1418"/>
    <w:rsid w:val="006C1A77"/>
    <w:rsid w:val="006C1FB0"/>
    <w:rsid w:val="006C3419"/>
    <w:rsid w:val="006C3C73"/>
    <w:rsid w:val="006C3E35"/>
    <w:rsid w:val="006C4C7D"/>
    <w:rsid w:val="006C4F62"/>
    <w:rsid w:val="006C53AA"/>
    <w:rsid w:val="006C5FD4"/>
    <w:rsid w:val="006C6458"/>
    <w:rsid w:val="006C70C8"/>
    <w:rsid w:val="006C75E3"/>
    <w:rsid w:val="006C7E91"/>
    <w:rsid w:val="006D016E"/>
    <w:rsid w:val="006D17CD"/>
    <w:rsid w:val="006D1B87"/>
    <w:rsid w:val="006D2EC6"/>
    <w:rsid w:val="006D2F62"/>
    <w:rsid w:val="006D3794"/>
    <w:rsid w:val="006D4488"/>
    <w:rsid w:val="006D4B96"/>
    <w:rsid w:val="006D5152"/>
    <w:rsid w:val="006D7DC0"/>
    <w:rsid w:val="006E3C05"/>
    <w:rsid w:val="006E4282"/>
    <w:rsid w:val="006E5C59"/>
    <w:rsid w:val="006E706D"/>
    <w:rsid w:val="006F0AE4"/>
    <w:rsid w:val="006F115A"/>
    <w:rsid w:val="006F3A1E"/>
    <w:rsid w:val="006F4028"/>
    <w:rsid w:val="006F58D5"/>
    <w:rsid w:val="006F6012"/>
    <w:rsid w:val="006F66F1"/>
    <w:rsid w:val="007019FC"/>
    <w:rsid w:val="00701EF4"/>
    <w:rsid w:val="00702764"/>
    <w:rsid w:val="00703E88"/>
    <w:rsid w:val="00704921"/>
    <w:rsid w:val="00704A6A"/>
    <w:rsid w:val="007065C9"/>
    <w:rsid w:val="007102B1"/>
    <w:rsid w:val="0071313E"/>
    <w:rsid w:val="0071334F"/>
    <w:rsid w:val="00713FDA"/>
    <w:rsid w:val="0071422A"/>
    <w:rsid w:val="00714ADF"/>
    <w:rsid w:val="00715783"/>
    <w:rsid w:val="007157B5"/>
    <w:rsid w:val="00715A06"/>
    <w:rsid w:val="007160C1"/>
    <w:rsid w:val="00716259"/>
    <w:rsid w:val="00717B0D"/>
    <w:rsid w:val="00720496"/>
    <w:rsid w:val="00720717"/>
    <w:rsid w:val="007209D8"/>
    <w:rsid w:val="00720E21"/>
    <w:rsid w:val="00720E84"/>
    <w:rsid w:val="00721972"/>
    <w:rsid w:val="00721E36"/>
    <w:rsid w:val="00722171"/>
    <w:rsid w:val="00722C3F"/>
    <w:rsid w:val="00723097"/>
    <w:rsid w:val="00723636"/>
    <w:rsid w:val="00724389"/>
    <w:rsid w:val="00724662"/>
    <w:rsid w:val="00724847"/>
    <w:rsid w:val="00724B9E"/>
    <w:rsid w:val="00726231"/>
    <w:rsid w:val="00726972"/>
    <w:rsid w:val="0072757C"/>
    <w:rsid w:val="00727BCC"/>
    <w:rsid w:val="00731099"/>
    <w:rsid w:val="0073109C"/>
    <w:rsid w:val="00732C65"/>
    <w:rsid w:val="00734034"/>
    <w:rsid w:val="007351B9"/>
    <w:rsid w:val="007357EF"/>
    <w:rsid w:val="007359DB"/>
    <w:rsid w:val="00735C68"/>
    <w:rsid w:val="00737B41"/>
    <w:rsid w:val="00737F10"/>
    <w:rsid w:val="00740018"/>
    <w:rsid w:val="00740717"/>
    <w:rsid w:val="00740D58"/>
    <w:rsid w:val="007412AD"/>
    <w:rsid w:val="00742B3F"/>
    <w:rsid w:val="00743851"/>
    <w:rsid w:val="00744681"/>
    <w:rsid w:val="007451A3"/>
    <w:rsid w:val="00745D8D"/>
    <w:rsid w:val="00746B77"/>
    <w:rsid w:val="00747729"/>
    <w:rsid w:val="00750A19"/>
    <w:rsid w:val="007527A4"/>
    <w:rsid w:val="00753B49"/>
    <w:rsid w:val="0075599B"/>
    <w:rsid w:val="00755A33"/>
    <w:rsid w:val="00755BF5"/>
    <w:rsid w:val="0075603C"/>
    <w:rsid w:val="00756CC6"/>
    <w:rsid w:val="00756D15"/>
    <w:rsid w:val="007570B9"/>
    <w:rsid w:val="00760140"/>
    <w:rsid w:val="007604DC"/>
    <w:rsid w:val="00760873"/>
    <w:rsid w:val="0076109E"/>
    <w:rsid w:val="00762064"/>
    <w:rsid w:val="0076206B"/>
    <w:rsid w:val="00762890"/>
    <w:rsid w:val="0076290A"/>
    <w:rsid w:val="00762C09"/>
    <w:rsid w:val="0076366C"/>
    <w:rsid w:val="00764159"/>
    <w:rsid w:val="007649CE"/>
    <w:rsid w:val="00764DC8"/>
    <w:rsid w:val="007655B0"/>
    <w:rsid w:val="0077001B"/>
    <w:rsid w:val="00770399"/>
    <w:rsid w:val="0077170C"/>
    <w:rsid w:val="00771943"/>
    <w:rsid w:val="00771A5C"/>
    <w:rsid w:val="0077234F"/>
    <w:rsid w:val="00774582"/>
    <w:rsid w:val="00774ABA"/>
    <w:rsid w:val="00775511"/>
    <w:rsid w:val="00775925"/>
    <w:rsid w:val="007779A2"/>
    <w:rsid w:val="00777B9C"/>
    <w:rsid w:val="00780484"/>
    <w:rsid w:val="00782A67"/>
    <w:rsid w:val="00784137"/>
    <w:rsid w:val="0078416E"/>
    <w:rsid w:val="00784297"/>
    <w:rsid w:val="0078456D"/>
    <w:rsid w:val="00784DA4"/>
    <w:rsid w:val="00784F7B"/>
    <w:rsid w:val="0078503C"/>
    <w:rsid w:val="00785BF1"/>
    <w:rsid w:val="007876A3"/>
    <w:rsid w:val="0079083F"/>
    <w:rsid w:val="007933BA"/>
    <w:rsid w:val="007936DD"/>
    <w:rsid w:val="007937B0"/>
    <w:rsid w:val="0079517F"/>
    <w:rsid w:val="00796C85"/>
    <w:rsid w:val="007974BC"/>
    <w:rsid w:val="0079768D"/>
    <w:rsid w:val="00797727"/>
    <w:rsid w:val="007977A0"/>
    <w:rsid w:val="00797FCD"/>
    <w:rsid w:val="007A0C8D"/>
    <w:rsid w:val="007A13C7"/>
    <w:rsid w:val="007A26A9"/>
    <w:rsid w:val="007A4B02"/>
    <w:rsid w:val="007A5DE5"/>
    <w:rsid w:val="007A67C1"/>
    <w:rsid w:val="007A68D8"/>
    <w:rsid w:val="007A6BF7"/>
    <w:rsid w:val="007A7A42"/>
    <w:rsid w:val="007B038C"/>
    <w:rsid w:val="007B2601"/>
    <w:rsid w:val="007B2739"/>
    <w:rsid w:val="007B2E50"/>
    <w:rsid w:val="007B4E8A"/>
    <w:rsid w:val="007B52B8"/>
    <w:rsid w:val="007B5969"/>
    <w:rsid w:val="007B6108"/>
    <w:rsid w:val="007B73B5"/>
    <w:rsid w:val="007C01C7"/>
    <w:rsid w:val="007C0833"/>
    <w:rsid w:val="007C0C4F"/>
    <w:rsid w:val="007C0DA9"/>
    <w:rsid w:val="007C13C1"/>
    <w:rsid w:val="007C1C61"/>
    <w:rsid w:val="007C230B"/>
    <w:rsid w:val="007C28F2"/>
    <w:rsid w:val="007C5EB3"/>
    <w:rsid w:val="007C66FB"/>
    <w:rsid w:val="007C6BF1"/>
    <w:rsid w:val="007C7683"/>
    <w:rsid w:val="007C7959"/>
    <w:rsid w:val="007C7FE0"/>
    <w:rsid w:val="007D2C8C"/>
    <w:rsid w:val="007D2CC2"/>
    <w:rsid w:val="007D41A4"/>
    <w:rsid w:val="007D42EC"/>
    <w:rsid w:val="007D45B8"/>
    <w:rsid w:val="007E19CF"/>
    <w:rsid w:val="007E2DF4"/>
    <w:rsid w:val="007E3208"/>
    <w:rsid w:val="007E353F"/>
    <w:rsid w:val="007E3B11"/>
    <w:rsid w:val="007E49E6"/>
    <w:rsid w:val="007E510F"/>
    <w:rsid w:val="007E512F"/>
    <w:rsid w:val="007E5132"/>
    <w:rsid w:val="007E5EE0"/>
    <w:rsid w:val="007E5FAD"/>
    <w:rsid w:val="007E696B"/>
    <w:rsid w:val="007E6AF7"/>
    <w:rsid w:val="007E6F65"/>
    <w:rsid w:val="007E7202"/>
    <w:rsid w:val="007F0606"/>
    <w:rsid w:val="007F0EB0"/>
    <w:rsid w:val="007F2305"/>
    <w:rsid w:val="007F356A"/>
    <w:rsid w:val="007F38BE"/>
    <w:rsid w:val="007F3C1B"/>
    <w:rsid w:val="007F4E6B"/>
    <w:rsid w:val="007F5016"/>
    <w:rsid w:val="007F765A"/>
    <w:rsid w:val="00800367"/>
    <w:rsid w:val="0080061D"/>
    <w:rsid w:val="00801A4D"/>
    <w:rsid w:val="008038DA"/>
    <w:rsid w:val="00803ADC"/>
    <w:rsid w:val="008054EE"/>
    <w:rsid w:val="00810B49"/>
    <w:rsid w:val="00810B89"/>
    <w:rsid w:val="008123D6"/>
    <w:rsid w:val="008140E9"/>
    <w:rsid w:val="00814279"/>
    <w:rsid w:val="00815513"/>
    <w:rsid w:val="00817FAD"/>
    <w:rsid w:val="00821871"/>
    <w:rsid w:val="008222F4"/>
    <w:rsid w:val="00823039"/>
    <w:rsid w:val="0082377D"/>
    <w:rsid w:val="00823EBA"/>
    <w:rsid w:val="00824533"/>
    <w:rsid w:val="008250DB"/>
    <w:rsid w:val="00826CCA"/>
    <w:rsid w:val="008302D9"/>
    <w:rsid w:val="00830A6B"/>
    <w:rsid w:val="008315AA"/>
    <w:rsid w:val="00831D7F"/>
    <w:rsid w:val="00832F4B"/>
    <w:rsid w:val="00833C23"/>
    <w:rsid w:val="008346CC"/>
    <w:rsid w:val="00834AE7"/>
    <w:rsid w:val="008355EF"/>
    <w:rsid w:val="0083587C"/>
    <w:rsid w:val="008368FE"/>
    <w:rsid w:val="008369DE"/>
    <w:rsid w:val="00836AEF"/>
    <w:rsid w:val="00837679"/>
    <w:rsid w:val="00837DF0"/>
    <w:rsid w:val="00837FFD"/>
    <w:rsid w:val="00842123"/>
    <w:rsid w:val="00842A01"/>
    <w:rsid w:val="00842DC4"/>
    <w:rsid w:val="00842E39"/>
    <w:rsid w:val="00843149"/>
    <w:rsid w:val="00843C27"/>
    <w:rsid w:val="008449F5"/>
    <w:rsid w:val="00844CE2"/>
    <w:rsid w:val="00844EBF"/>
    <w:rsid w:val="00845293"/>
    <w:rsid w:val="00845743"/>
    <w:rsid w:val="0084575B"/>
    <w:rsid w:val="00845E3D"/>
    <w:rsid w:val="008467C9"/>
    <w:rsid w:val="00846FBA"/>
    <w:rsid w:val="00847B88"/>
    <w:rsid w:val="00847E72"/>
    <w:rsid w:val="00847E83"/>
    <w:rsid w:val="00850C1A"/>
    <w:rsid w:val="00850F01"/>
    <w:rsid w:val="00851E44"/>
    <w:rsid w:val="0085239F"/>
    <w:rsid w:val="00852513"/>
    <w:rsid w:val="008525AE"/>
    <w:rsid w:val="00852ED4"/>
    <w:rsid w:val="00853044"/>
    <w:rsid w:val="00853DBC"/>
    <w:rsid w:val="00854A1F"/>
    <w:rsid w:val="00854D92"/>
    <w:rsid w:val="00855C78"/>
    <w:rsid w:val="008567D6"/>
    <w:rsid w:val="00857B15"/>
    <w:rsid w:val="00860480"/>
    <w:rsid w:val="0086056B"/>
    <w:rsid w:val="0086161D"/>
    <w:rsid w:val="00861B2E"/>
    <w:rsid w:val="0086225F"/>
    <w:rsid w:val="00862447"/>
    <w:rsid w:val="00862987"/>
    <w:rsid w:val="00862995"/>
    <w:rsid w:val="0086327C"/>
    <w:rsid w:val="0086452D"/>
    <w:rsid w:val="00864563"/>
    <w:rsid w:val="00864A28"/>
    <w:rsid w:val="008651B4"/>
    <w:rsid w:val="008651E1"/>
    <w:rsid w:val="0086522E"/>
    <w:rsid w:val="0086562D"/>
    <w:rsid w:val="00865AC3"/>
    <w:rsid w:val="00865EBC"/>
    <w:rsid w:val="008669A6"/>
    <w:rsid w:val="00866A90"/>
    <w:rsid w:val="00867F53"/>
    <w:rsid w:val="008700DB"/>
    <w:rsid w:val="00870969"/>
    <w:rsid w:val="00870E0C"/>
    <w:rsid w:val="008711F3"/>
    <w:rsid w:val="00871F2E"/>
    <w:rsid w:val="0087236D"/>
    <w:rsid w:val="00872958"/>
    <w:rsid w:val="00872BD1"/>
    <w:rsid w:val="00873855"/>
    <w:rsid w:val="008739B3"/>
    <w:rsid w:val="008751C8"/>
    <w:rsid w:val="008761BC"/>
    <w:rsid w:val="008773A6"/>
    <w:rsid w:val="008773FE"/>
    <w:rsid w:val="00877538"/>
    <w:rsid w:val="00877DA4"/>
    <w:rsid w:val="00880A8E"/>
    <w:rsid w:val="00880C57"/>
    <w:rsid w:val="00881A62"/>
    <w:rsid w:val="00882794"/>
    <w:rsid w:val="00882E93"/>
    <w:rsid w:val="00883443"/>
    <w:rsid w:val="00883C41"/>
    <w:rsid w:val="0088423B"/>
    <w:rsid w:val="00884D21"/>
    <w:rsid w:val="008852E2"/>
    <w:rsid w:val="008859E8"/>
    <w:rsid w:val="00885DA9"/>
    <w:rsid w:val="00886CDF"/>
    <w:rsid w:val="008878CF"/>
    <w:rsid w:val="00887B0A"/>
    <w:rsid w:val="008903EB"/>
    <w:rsid w:val="0089094B"/>
    <w:rsid w:val="00890C5C"/>
    <w:rsid w:val="0089137D"/>
    <w:rsid w:val="00891A1B"/>
    <w:rsid w:val="008931F0"/>
    <w:rsid w:val="008937A1"/>
    <w:rsid w:val="0089469E"/>
    <w:rsid w:val="008947D6"/>
    <w:rsid w:val="00895503"/>
    <w:rsid w:val="00895634"/>
    <w:rsid w:val="008965CA"/>
    <w:rsid w:val="00896CE0"/>
    <w:rsid w:val="00897823"/>
    <w:rsid w:val="00897891"/>
    <w:rsid w:val="008978EE"/>
    <w:rsid w:val="00897C4E"/>
    <w:rsid w:val="00897CB0"/>
    <w:rsid w:val="008A0A1E"/>
    <w:rsid w:val="008A0CD9"/>
    <w:rsid w:val="008A0D22"/>
    <w:rsid w:val="008A0D76"/>
    <w:rsid w:val="008A146A"/>
    <w:rsid w:val="008A2B6C"/>
    <w:rsid w:val="008A387C"/>
    <w:rsid w:val="008A42C6"/>
    <w:rsid w:val="008A4B54"/>
    <w:rsid w:val="008A656C"/>
    <w:rsid w:val="008B06AB"/>
    <w:rsid w:val="008B2241"/>
    <w:rsid w:val="008B2312"/>
    <w:rsid w:val="008B2A38"/>
    <w:rsid w:val="008B2CA6"/>
    <w:rsid w:val="008B4990"/>
    <w:rsid w:val="008B65B7"/>
    <w:rsid w:val="008B727D"/>
    <w:rsid w:val="008B7981"/>
    <w:rsid w:val="008B7A23"/>
    <w:rsid w:val="008B7CB6"/>
    <w:rsid w:val="008B7D62"/>
    <w:rsid w:val="008C0FFC"/>
    <w:rsid w:val="008C1157"/>
    <w:rsid w:val="008C1EAA"/>
    <w:rsid w:val="008C2321"/>
    <w:rsid w:val="008C25C2"/>
    <w:rsid w:val="008C278B"/>
    <w:rsid w:val="008C33C9"/>
    <w:rsid w:val="008C3BD5"/>
    <w:rsid w:val="008C4827"/>
    <w:rsid w:val="008C4A21"/>
    <w:rsid w:val="008C6B12"/>
    <w:rsid w:val="008C7459"/>
    <w:rsid w:val="008D06EF"/>
    <w:rsid w:val="008D09F7"/>
    <w:rsid w:val="008D0BC6"/>
    <w:rsid w:val="008D1D67"/>
    <w:rsid w:val="008D2028"/>
    <w:rsid w:val="008D36C2"/>
    <w:rsid w:val="008D40C1"/>
    <w:rsid w:val="008D4A7F"/>
    <w:rsid w:val="008D5047"/>
    <w:rsid w:val="008D5BDD"/>
    <w:rsid w:val="008D5F47"/>
    <w:rsid w:val="008D74B1"/>
    <w:rsid w:val="008D7BC5"/>
    <w:rsid w:val="008E00C5"/>
    <w:rsid w:val="008E066D"/>
    <w:rsid w:val="008E1596"/>
    <w:rsid w:val="008E6C4A"/>
    <w:rsid w:val="008E7141"/>
    <w:rsid w:val="008E726A"/>
    <w:rsid w:val="008E776F"/>
    <w:rsid w:val="008F09F8"/>
    <w:rsid w:val="008F1430"/>
    <w:rsid w:val="008F1477"/>
    <w:rsid w:val="008F2714"/>
    <w:rsid w:val="008F29AF"/>
    <w:rsid w:val="008F2F75"/>
    <w:rsid w:val="008F54E7"/>
    <w:rsid w:val="008F555D"/>
    <w:rsid w:val="008F66EC"/>
    <w:rsid w:val="008F6997"/>
    <w:rsid w:val="00900C50"/>
    <w:rsid w:val="0090118E"/>
    <w:rsid w:val="0090194A"/>
    <w:rsid w:val="0090204C"/>
    <w:rsid w:val="00902342"/>
    <w:rsid w:val="009025E4"/>
    <w:rsid w:val="009026E5"/>
    <w:rsid w:val="009027FC"/>
    <w:rsid w:val="0090282D"/>
    <w:rsid w:val="00903438"/>
    <w:rsid w:val="00903644"/>
    <w:rsid w:val="0090484B"/>
    <w:rsid w:val="00904962"/>
    <w:rsid w:val="00904D3C"/>
    <w:rsid w:val="00906133"/>
    <w:rsid w:val="009065B3"/>
    <w:rsid w:val="0090663F"/>
    <w:rsid w:val="00906A54"/>
    <w:rsid w:val="00906A82"/>
    <w:rsid w:val="009070D0"/>
    <w:rsid w:val="0090770B"/>
    <w:rsid w:val="0091028D"/>
    <w:rsid w:val="00910354"/>
    <w:rsid w:val="00911CDC"/>
    <w:rsid w:val="00911E07"/>
    <w:rsid w:val="009128E4"/>
    <w:rsid w:val="00913CBD"/>
    <w:rsid w:val="00914F9A"/>
    <w:rsid w:val="009154A8"/>
    <w:rsid w:val="009166A7"/>
    <w:rsid w:val="00916CCE"/>
    <w:rsid w:val="00916F28"/>
    <w:rsid w:val="009204B3"/>
    <w:rsid w:val="00920BA5"/>
    <w:rsid w:val="00920E1B"/>
    <w:rsid w:val="0092148E"/>
    <w:rsid w:val="009218ED"/>
    <w:rsid w:val="00922D60"/>
    <w:rsid w:val="00923339"/>
    <w:rsid w:val="0092350F"/>
    <w:rsid w:val="00923D83"/>
    <w:rsid w:val="0092401B"/>
    <w:rsid w:val="00924362"/>
    <w:rsid w:val="009244FC"/>
    <w:rsid w:val="009249B6"/>
    <w:rsid w:val="00925396"/>
    <w:rsid w:val="00925DEB"/>
    <w:rsid w:val="00925E6B"/>
    <w:rsid w:val="00926418"/>
    <w:rsid w:val="00927B13"/>
    <w:rsid w:val="00930184"/>
    <w:rsid w:val="00930460"/>
    <w:rsid w:val="00930C65"/>
    <w:rsid w:val="0093159D"/>
    <w:rsid w:val="009327EE"/>
    <w:rsid w:val="00932EA5"/>
    <w:rsid w:val="00933D7B"/>
    <w:rsid w:val="009343CB"/>
    <w:rsid w:val="00934C2A"/>
    <w:rsid w:val="00934C30"/>
    <w:rsid w:val="00936281"/>
    <w:rsid w:val="009362E1"/>
    <w:rsid w:val="00936A22"/>
    <w:rsid w:val="00936B49"/>
    <w:rsid w:val="00937080"/>
    <w:rsid w:val="009371AD"/>
    <w:rsid w:val="00940CE9"/>
    <w:rsid w:val="009412C0"/>
    <w:rsid w:val="00941553"/>
    <w:rsid w:val="0094173A"/>
    <w:rsid w:val="00941F37"/>
    <w:rsid w:val="00942839"/>
    <w:rsid w:val="009428E7"/>
    <w:rsid w:val="00942EEB"/>
    <w:rsid w:val="009432E7"/>
    <w:rsid w:val="009439DC"/>
    <w:rsid w:val="00944A87"/>
    <w:rsid w:val="0094559D"/>
    <w:rsid w:val="0094587D"/>
    <w:rsid w:val="00945E57"/>
    <w:rsid w:val="00946207"/>
    <w:rsid w:val="00946917"/>
    <w:rsid w:val="00946EBF"/>
    <w:rsid w:val="00947214"/>
    <w:rsid w:val="009477CE"/>
    <w:rsid w:val="0095001D"/>
    <w:rsid w:val="009503F5"/>
    <w:rsid w:val="00950600"/>
    <w:rsid w:val="00950C2F"/>
    <w:rsid w:val="009512A7"/>
    <w:rsid w:val="009514CD"/>
    <w:rsid w:val="00951780"/>
    <w:rsid w:val="00951A2C"/>
    <w:rsid w:val="0095278F"/>
    <w:rsid w:val="00952B5F"/>
    <w:rsid w:val="00952CF8"/>
    <w:rsid w:val="00952EFD"/>
    <w:rsid w:val="00953151"/>
    <w:rsid w:val="009532B7"/>
    <w:rsid w:val="00954B90"/>
    <w:rsid w:val="009568FA"/>
    <w:rsid w:val="00957745"/>
    <w:rsid w:val="009577B4"/>
    <w:rsid w:val="00957C98"/>
    <w:rsid w:val="0096025B"/>
    <w:rsid w:val="00960728"/>
    <w:rsid w:val="00960FD2"/>
    <w:rsid w:val="00961422"/>
    <w:rsid w:val="009622C6"/>
    <w:rsid w:val="00962DDB"/>
    <w:rsid w:val="00963038"/>
    <w:rsid w:val="00963EB4"/>
    <w:rsid w:val="00963F6B"/>
    <w:rsid w:val="0096428B"/>
    <w:rsid w:val="00964B3F"/>
    <w:rsid w:val="009663DE"/>
    <w:rsid w:val="009669C3"/>
    <w:rsid w:val="0097069F"/>
    <w:rsid w:val="009710F3"/>
    <w:rsid w:val="009713B1"/>
    <w:rsid w:val="00972389"/>
    <w:rsid w:val="0097249D"/>
    <w:rsid w:val="009725E4"/>
    <w:rsid w:val="009727D4"/>
    <w:rsid w:val="00973F8E"/>
    <w:rsid w:val="009752C8"/>
    <w:rsid w:val="00975E73"/>
    <w:rsid w:val="00976FEB"/>
    <w:rsid w:val="00980956"/>
    <w:rsid w:val="00980E20"/>
    <w:rsid w:val="0098135D"/>
    <w:rsid w:val="00982639"/>
    <w:rsid w:val="00982719"/>
    <w:rsid w:val="00982FCA"/>
    <w:rsid w:val="00982FF5"/>
    <w:rsid w:val="0098335A"/>
    <w:rsid w:val="00983427"/>
    <w:rsid w:val="00983EE4"/>
    <w:rsid w:val="00983FA4"/>
    <w:rsid w:val="00984AEB"/>
    <w:rsid w:val="00985294"/>
    <w:rsid w:val="00986617"/>
    <w:rsid w:val="0098687A"/>
    <w:rsid w:val="009913D6"/>
    <w:rsid w:val="00991898"/>
    <w:rsid w:val="00991B90"/>
    <w:rsid w:val="00991D31"/>
    <w:rsid w:val="00992458"/>
    <w:rsid w:val="00992CE4"/>
    <w:rsid w:val="00992D69"/>
    <w:rsid w:val="009931D0"/>
    <w:rsid w:val="00995FEA"/>
    <w:rsid w:val="009968BE"/>
    <w:rsid w:val="00996BDA"/>
    <w:rsid w:val="009975BA"/>
    <w:rsid w:val="0099771E"/>
    <w:rsid w:val="00997832"/>
    <w:rsid w:val="009A008E"/>
    <w:rsid w:val="009A0A60"/>
    <w:rsid w:val="009A1EC4"/>
    <w:rsid w:val="009A319B"/>
    <w:rsid w:val="009A55E7"/>
    <w:rsid w:val="009A561F"/>
    <w:rsid w:val="009B0120"/>
    <w:rsid w:val="009B1A0A"/>
    <w:rsid w:val="009B32F1"/>
    <w:rsid w:val="009B3AC0"/>
    <w:rsid w:val="009B455B"/>
    <w:rsid w:val="009B4A4E"/>
    <w:rsid w:val="009B57BF"/>
    <w:rsid w:val="009B6D4A"/>
    <w:rsid w:val="009B6EF2"/>
    <w:rsid w:val="009C08FB"/>
    <w:rsid w:val="009C13B6"/>
    <w:rsid w:val="009C1EA1"/>
    <w:rsid w:val="009C1F47"/>
    <w:rsid w:val="009C28CA"/>
    <w:rsid w:val="009C2DC2"/>
    <w:rsid w:val="009C3C22"/>
    <w:rsid w:val="009C3C88"/>
    <w:rsid w:val="009C44C2"/>
    <w:rsid w:val="009C5660"/>
    <w:rsid w:val="009D0B98"/>
    <w:rsid w:val="009D0C82"/>
    <w:rsid w:val="009D0EEC"/>
    <w:rsid w:val="009D133F"/>
    <w:rsid w:val="009D18C7"/>
    <w:rsid w:val="009D1BBF"/>
    <w:rsid w:val="009D1C59"/>
    <w:rsid w:val="009D218F"/>
    <w:rsid w:val="009D3696"/>
    <w:rsid w:val="009D4F65"/>
    <w:rsid w:val="009D536A"/>
    <w:rsid w:val="009D68EE"/>
    <w:rsid w:val="009D6A24"/>
    <w:rsid w:val="009D6A9A"/>
    <w:rsid w:val="009D6BB4"/>
    <w:rsid w:val="009E015C"/>
    <w:rsid w:val="009E049E"/>
    <w:rsid w:val="009E1767"/>
    <w:rsid w:val="009E2990"/>
    <w:rsid w:val="009E2E5D"/>
    <w:rsid w:val="009E4281"/>
    <w:rsid w:val="009E4638"/>
    <w:rsid w:val="009E47D9"/>
    <w:rsid w:val="009E4957"/>
    <w:rsid w:val="009E63A1"/>
    <w:rsid w:val="009E6F5B"/>
    <w:rsid w:val="009E72BC"/>
    <w:rsid w:val="009E7555"/>
    <w:rsid w:val="009E7E05"/>
    <w:rsid w:val="009F03A6"/>
    <w:rsid w:val="009F05FF"/>
    <w:rsid w:val="009F0BC4"/>
    <w:rsid w:val="009F0DDD"/>
    <w:rsid w:val="009F18D3"/>
    <w:rsid w:val="009F1FE2"/>
    <w:rsid w:val="009F214B"/>
    <w:rsid w:val="009F3C3D"/>
    <w:rsid w:val="009F4184"/>
    <w:rsid w:val="009F5475"/>
    <w:rsid w:val="009F549B"/>
    <w:rsid w:val="009F5822"/>
    <w:rsid w:val="009F6BCF"/>
    <w:rsid w:val="009F7338"/>
    <w:rsid w:val="00A0083D"/>
    <w:rsid w:val="00A01025"/>
    <w:rsid w:val="00A02573"/>
    <w:rsid w:val="00A02A37"/>
    <w:rsid w:val="00A034D8"/>
    <w:rsid w:val="00A0364A"/>
    <w:rsid w:val="00A03799"/>
    <w:rsid w:val="00A03C30"/>
    <w:rsid w:val="00A04A26"/>
    <w:rsid w:val="00A04C04"/>
    <w:rsid w:val="00A05025"/>
    <w:rsid w:val="00A05109"/>
    <w:rsid w:val="00A05CD7"/>
    <w:rsid w:val="00A062FF"/>
    <w:rsid w:val="00A0646B"/>
    <w:rsid w:val="00A07952"/>
    <w:rsid w:val="00A07BA8"/>
    <w:rsid w:val="00A10683"/>
    <w:rsid w:val="00A11207"/>
    <w:rsid w:val="00A11482"/>
    <w:rsid w:val="00A11889"/>
    <w:rsid w:val="00A12073"/>
    <w:rsid w:val="00A12A29"/>
    <w:rsid w:val="00A13317"/>
    <w:rsid w:val="00A13451"/>
    <w:rsid w:val="00A13FFF"/>
    <w:rsid w:val="00A14D1A"/>
    <w:rsid w:val="00A15105"/>
    <w:rsid w:val="00A158BA"/>
    <w:rsid w:val="00A15C61"/>
    <w:rsid w:val="00A2055A"/>
    <w:rsid w:val="00A21B4C"/>
    <w:rsid w:val="00A22BEC"/>
    <w:rsid w:val="00A22E49"/>
    <w:rsid w:val="00A24A3F"/>
    <w:rsid w:val="00A24E7E"/>
    <w:rsid w:val="00A25076"/>
    <w:rsid w:val="00A256DF"/>
    <w:rsid w:val="00A27468"/>
    <w:rsid w:val="00A27F6A"/>
    <w:rsid w:val="00A308D8"/>
    <w:rsid w:val="00A30A27"/>
    <w:rsid w:val="00A310F2"/>
    <w:rsid w:val="00A3164C"/>
    <w:rsid w:val="00A31667"/>
    <w:rsid w:val="00A32356"/>
    <w:rsid w:val="00A32A5C"/>
    <w:rsid w:val="00A32EC7"/>
    <w:rsid w:val="00A3396D"/>
    <w:rsid w:val="00A35787"/>
    <w:rsid w:val="00A36D38"/>
    <w:rsid w:val="00A41116"/>
    <w:rsid w:val="00A4127D"/>
    <w:rsid w:val="00A41E9B"/>
    <w:rsid w:val="00A4208D"/>
    <w:rsid w:val="00A435E0"/>
    <w:rsid w:val="00A448A5"/>
    <w:rsid w:val="00A45287"/>
    <w:rsid w:val="00A4544F"/>
    <w:rsid w:val="00A454B6"/>
    <w:rsid w:val="00A4563D"/>
    <w:rsid w:val="00A4567F"/>
    <w:rsid w:val="00A45B2C"/>
    <w:rsid w:val="00A46043"/>
    <w:rsid w:val="00A46ACF"/>
    <w:rsid w:val="00A474EC"/>
    <w:rsid w:val="00A4762D"/>
    <w:rsid w:val="00A479E1"/>
    <w:rsid w:val="00A47A78"/>
    <w:rsid w:val="00A5075C"/>
    <w:rsid w:val="00A50D9E"/>
    <w:rsid w:val="00A51CAF"/>
    <w:rsid w:val="00A52573"/>
    <w:rsid w:val="00A53048"/>
    <w:rsid w:val="00A53D02"/>
    <w:rsid w:val="00A53EBB"/>
    <w:rsid w:val="00A54A19"/>
    <w:rsid w:val="00A556B4"/>
    <w:rsid w:val="00A55762"/>
    <w:rsid w:val="00A56F89"/>
    <w:rsid w:val="00A56F9D"/>
    <w:rsid w:val="00A57873"/>
    <w:rsid w:val="00A60AF4"/>
    <w:rsid w:val="00A61692"/>
    <w:rsid w:val="00A617DC"/>
    <w:rsid w:val="00A619DB"/>
    <w:rsid w:val="00A63108"/>
    <w:rsid w:val="00A6347A"/>
    <w:rsid w:val="00A6359A"/>
    <w:rsid w:val="00A6366A"/>
    <w:rsid w:val="00A64654"/>
    <w:rsid w:val="00A646BE"/>
    <w:rsid w:val="00A647FE"/>
    <w:rsid w:val="00A64AE4"/>
    <w:rsid w:val="00A64D8B"/>
    <w:rsid w:val="00A65FEE"/>
    <w:rsid w:val="00A66948"/>
    <w:rsid w:val="00A669BE"/>
    <w:rsid w:val="00A6734A"/>
    <w:rsid w:val="00A674AC"/>
    <w:rsid w:val="00A70535"/>
    <w:rsid w:val="00A70A20"/>
    <w:rsid w:val="00A719CB"/>
    <w:rsid w:val="00A71EC9"/>
    <w:rsid w:val="00A71F9B"/>
    <w:rsid w:val="00A733BF"/>
    <w:rsid w:val="00A73566"/>
    <w:rsid w:val="00A73E74"/>
    <w:rsid w:val="00A73F2F"/>
    <w:rsid w:val="00A7405C"/>
    <w:rsid w:val="00A74CA3"/>
    <w:rsid w:val="00A75BB0"/>
    <w:rsid w:val="00A767B9"/>
    <w:rsid w:val="00A80449"/>
    <w:rsid w:val="00A825FB"/>
    <w:rsid w:val="00A8276D"/>
    <w:rsid w:val="00A82A28"/>
    <w:rsid w:val="00A83176"/>
    <w:rsid w:val="00A90745"/>
    <w:rsid w:val="00A90928"/>
    <w:rsid w:val="00A909D3"/>
    <w:rsid w:val="00A9140C"/>
    <w:rsid w:val="00A91D2B"/>
    <w:rsid w:val="00A91D2C"/>
    <w:rsid w:val="00A92351"/>
    <w:rsid w:val="00A92589"/>
    <w:rsid w:val="00A92C92"/>
    <w:rsid w:val="00A92EFA"/>
    <w:rsid w:val="00A94B27"/>
    <w:rsid w:val="00A951EE"/>
    <w:rsid w:val="00A953D6"/>
    <w:rsid w:val="00A957AE"/>
    <w:rsid w:val="00A957C5"/>
    <w:rsid w:val="00A96725"/>
    <w:rsid w:val="00A96791"/>
    <w:rsid w:val="00A9777E"/>
    <w:rsid w:val="00A97AF3"/>
    <w:rsid w:val="00AA0B61"/>
    <w:rsid w:val="00AA0C3E"/>
    <w:rsid w:val="00AA228E"/>
    <w:rsid w:val="00AA2DE7"/>
    <w:rsid w:val="00AA3DE3"/>
    <w:rsid w:val="00AA3F2E"/>
    <w:rsid w:val="00AA67C3"/>
    <w:rsid w:val="00AA6A27"/>
    <w:rsid w:val="00AA6C03"/>
    <w:rsid w:val="00AB04CF"/>
    <w:rsid w:val="00AB06B1"/>
    <w:rsid w:val="00AB1127"/>
    <w:rsid w:val="00AB11C2"/>
    <w:rsid w:val="00AB1BCE"/>
    <w:rsid w:val="00AB20F8"/>
    <w:rsid w:val="00AB41BE"/>
    <w:rsid w:val="00AB6859"/>
    <w:rsid w:val="00AB7327"/>
    <w:rsid w:val="00AB774C"/>
    <w:rsid w:val="00AC036A"/>
    <w:rsid w:val="00AC0655"/>
    <w:rsid w:val="00AC0A32"/>
    <w:rsid w:val="00AC1684"/>
    <w:rsid w:val="00AC225A"/>
    <w:rsid w:val="00AC23BD"/>
    <w:rsid w:val="00AC334E"/>
    <w:rsid w:val="00AC53C7"/>
    <w:rsid w:val="00AC5D1F"/>
    <w:rsid w:val="00AC6330"/>
    <w:rsid w:val="00AC6423"/>
    <w:rsid w:val="00AC679D"/>
    <w:rsid w:val="00AC73DF"/>
    <w:rsid w:val="00AC7710"/>
    <w:rsid w:val="00AC790E"/>
    <w:rsid w:val="00AC7FE3"/>
    <w:rsid w:val="00AD0445"/>
    <w:rsid w:val="00AD0794"/>
    <w:rsid w:val="00AD0CB9"/>
    <w:rsid w:val="00AD1E5F"/>
    <w:rsid w:val="00AD1FFC"/>
    <w:rsid w:val="00AD201A"/>
    <w:rsid w:val="00AD2D60"/>
    <w:rsid w:val="00AD48D6"/>
    <w:rsid w:val="00AD5940"/>
    <w:rsid w:val="00AD59E6"/>
    <w:rsid w:val="00AD5D89"/>
    <w:rsid w:val="00AD7522"/>
    <w:rsid w:val="00AD7BD3"/>
    <w:rsid w:val="00AE057E"/>
    <w:rsid w:val="00AE0CD9"/>
    <w:rsid w:val="00AE1E0C"/>
    <w:rsid w:val="00AE3096"/>
    <w:rsid w:val="00AE3697"/>
    <w:rsid w:val="00AE373F"/>
    <w:rsid w:val="00AE47EE"/>
    <w:rsid w:val="00AE4824"/>
    <w:rsid w:val="00AE4EE1"/>
    <w:rsid w:val="00AE5D56"/>
    <w:rsid w:val="00AE5EBB"/>
    <w:rsid w:val="00AE5ECA"/>
    <w:rsid w:val="00AE69A1"/>
    <w:rsid w:val="00AE6AC9"/>
    <w:rsid w:val="00AF076E"/>
    <w:rsid w:val="00AF1984"/>
    <w:rsid w:val="00AF27CB"/>
    <w:rsid w:val="00AF30A6"/>
    <w:rsid w:val="00AF3AA8"/>
    <w:rsid w:val="00AF43C4"/>
    <w:rsid w:val="00AF4763"/>
    <w:rsid w:val="00AF4BA9"/>
    <w:rsid w:val="00AF4C8C"/>
    <w:rsid w:val="00AF5209"/>
    <w:rsid w:val="00AF5607"/>
    <w:rsid w:val="00AF59D1"/>
    <w:rsid w:val="00AF69AD"/>
    <w:rsid w:val="00AF7171"/>
    <w:rsid w:val="00B0059D"/>
    <w:rsid w:val="00B00A87"/>
    <w:rsid w:val="00B0194E"/>
    <w:rsid w:val="00B026FC"/>
    <w:rsid w:val="00B04A38"/>
    <w:rsid w:val="00B05EA5"/>
    <w:rsid w:val="00B06730"/>
    <w:rsid w:val="00B07C7F"/>
    <w:rsid w:val="00B10864"/>
    <w:rsid w:val="00B113EE"/>
    <w:rsid w:val="00B12E01"/>
    <w:rsid w:val="00B12E97"/>
    <w:rsid w:val="00B13A64"/>
    <w:rsid w:val="00B13AD5"/>
    <w:rsid w:val="00B143D3"/>
    <w:rsid w:val="00B1586E"/>
    <w:rsid w:val="00B15CC9"/>
    <w:rsid w:val="00B15DD8"/>
    <w:rsid w:val="00B168E2"/>
    <w:rsid w:val="00B1723E"/>
    <w:rsid w:val="00B17BC7"/>
    <w:rsid w:val="00B17FF6"/>
    <w:rsid w:val="00B20D75"/>
    <w:rsid w:val="00B212D9"/>
    <w:rsid w:val="00B21A4A"/>
    <w:rsid w:val="00B221BB"/>
    <w:rsid w:val="00B227DB"/>
    <w:rsid w:val="00B22D6B"/>
    <w:rsid w:val="00B23121"/>
    <w:rsid w:val="00B2321C"/>
    <w:rsid w:val="00B23713"/>
    <w:rsid w:val="00B23AD0"/>
    <w:rsid w:val="00B24FBB"/>
    <w:rsid w:val="00B25C57"/>
    <w:rsid w:val="00B25F0C"/>
    <w:rsid w:val="00B265B8"/>
    <w:rsid w:val="00B26DD4"/>
    <w:rsid w:val="00B27A5B"/>
    <w:rsid w:val="00B3027B"/>
    <w:rsid w:val="00B3125D"/>
    <w:rsid w:val="00B3282F"/>
    <w:rsid w:val="00B3361F"/>
    <w:rsid w:val="00B348DC"/>
    <w:rsid w:val="00B34A1E"/>
    <w:rsid w:val="00B3733C"/>
    <w:rsid w:val="00B375D4"/>
    <w:rsid w:val="00B37635"/>
    <w:rsid w:val="00B37761"/>
    <w:rsid w:val="00B37BA5"/>
    <w:rsid w:val="00B408C9"/>
    <w:rsid w:val="00B40E66"/>
    <w:rsid w:val="00B41310"/>
    <w:rsid w:val="00B417C5"/>
    <w:rsid w:val="00B418F8"/>
    <w:rsid w:val="00B41EBE"/>
    <w:rsid w:val="00B4252B"/>
    <w:rsid w:val="00B428FE"/>
    <w:rsid w:val="00B429B4"/>
    <w:rsid w:val="00B43CAA"/>
    <w:rsid w:val="00B45C60"/>
    <w:rsid w:val="00B462B8"/>
    <w:rsid w:val="00B469D5"/>
    <w:rsid w:val="00B46A83"/>
    <w:rsid w:val="00B4779A"/>
    <w:rsid w:val="00B500EA"/>
    <w:rsid w:val="00B50B84"/>
    <w:rsid w:val="00B50BE1"/>
    <w:rsid w:val="00B51987"/>
    <w:rsid w:val="00B52819"/>
    <w:rsid w:val="00B52986"/>
    <w:rsid w:val="00B5318F"/>
    <w:rsid w:val="00B54B09"/>
    <w:rsid w:val="00B54F8F"/>
    <w:rsid w:val="00B54F98"/>
    <w:rsid w:val="00B55C59"/>
    <w:rsid w:val="00B56CDA"/>
    <w:rsid w:val="00B5707D"/>
    <w:rsid w:val="00B578A5"/>
    <w:rsid w:val="00B579E8"/>
    <w:rsid w:val="00B6022E"/>
    <w:rsid w:val="00B608FE"/>
    <w:rsid w:val="00B6152E"/>
    <w:rsid w:val="00B617CE"/>
    <w:rsid w:val="00B618DD"/>
    <w:rsid w:val="00B62601"/>
    <w:rsid w:val="00B62C8B"/>
    <w:rsid w:val="00B62DAC"/>
    <w:rsid w:val="00B62E91"/>
    <w:rsid w:val="00B62EA0"/>
    <w:rsid w:val="00B6392D"/>
    <w:rsid w:val="00B64D8E"/>
    <w:rsid w:val="00B6556B"/>
    <w:rsid w:val="00B65797"/>
    <w:rsid w:val="00B65B18"/>
    <w:rsid w:val="00B662E4"/>
    <w:rsid w:val="00B66547"/>
    <w:rsid w:val="00B67068"/>
    <w:rsid w:val="00B67D5D"/>
    <w:rsid w:val="00B7007D"/>
    <w:rsid w:val="00B70393"/>
    <w:rsid w:val="00B7047A"/>
    <w:rsid w:val="00B709A0"/>
    <w:rsid w:val="00B72346"/>
    <w:rsid w:val="00B72948"/>
    <w:rsid w:val="00B72F92"/>
    <w:rsid w:val="00B73B9F"/>
    <w:rsid w:val="00B745A6"/>
    <w:rsid w:val="00B7478C"/>
    <w:rsid w:val="00B74A0C"/>
    <w:rsid w:val="00B75262"/>
    <w:rsid w:val="00B753C6"/>
    <w:rsid w:val="00B75AEE"/>
    <w:rsid w:val="00B75E69"/>
    <w:rsid w:val="00B7671F"/>
    <w:rsid w:val="00B772C3"/>
    <w:rsid w:val="00B77ACB"/>
    <w:rsid w:val="00B77C92"/>
    <w:rsid w:val="00B80618"/>
    <w:rsid w:val="00B80BFD"/>
    <w:rsid w:val="00B810FF"/>
    <w:rsid w:val="00B813AE"/>
    <w:rsid w:val="00B81B83"/>
    <w:rsid w:val="00B82597"/>
    <w:rsid w:val="00B83777"/>
    <w:rsid w:val="00B83A6C"/>
    <w:rsid w:val="00B8512F"/>
    <w:rsid w:val="00B85E71"/>
    <w:rsid w:val="00B86790"/>
    <w:rsid w:val="00B87D51"/>
    <w:rsid w:val="00B9036D"/>
    <w:rsid w:val="00B908C0"/>
    <w:rsid w:val="00B91733"/>
    <w:rsid w:val="00B93E5E"/>
    <w:rsid w:val="00B958FE"/>
    <w:rsid w:val="00BA09B2"/>
    <w:rsid w:val="00BA10B4"/>
    <w:rsid w:val="00BA2173"/>
    <w:rsid w:val="00BA2451"/>
    <w:rsid w:val="00BA2E5F"/>
    <w:rsid w:val="00BA44CE"/>
    <w:rsid w:val="00BA4687"/>
    <w:rsid w:val="00BA5EC4"/>
    <w:rsid w:val="00BB0121"/>
    <w:rsid w:val="00BB0204"/>
    <w:rsid w:val="00BB057F"/>
    <w:rsid w:val="00BB0CBF"/>
    <w:rsid w:val="00BB119D"/>
    <w:rsid w:val="00BB215D"/>
    <w:rsid w:val="00BB2550"/>
    <w:rsid w:val="00BB256D"/>
    <w:rsid w:val="00BB2822"/>
    <w:rsid w:val="00BB2AF6"/>
    <w:rsid w:val="00BB2CA0"/>
    <w:rsid w:val="00BB2F06"/>
    <w:rsid w:val="00BB30FF"/>
    <w:rsid w:val="00BB3730"/>
    <w:rsid w:val="00BB3976"/>
    <w:rsid w:val="00BB3FDF"/>
    <w:rsid w:val="00BB48FE"/>
    <w:rsid w:val="00BB4BC2"/>
    <w:rsid w:val="00BB56E0"/>
    <w:rsid w:val="00BB61A0"/>
    <w:rsid w:val="00BB69A1"/>
    <w:rsid w:val="00BB6C3C"/>
    <w:rsid w:val="00BB7EE2"/>
    <w:rsid w:val="00BC07AD"/>
    <w:rsid w:val="00BC0E0D"/>
    <w:rsid w:val="00BC119F"/>
    <w:rsid w:val="00BC1362"/>
    <w:rsid w:val="00BC13E2"/>
    <w:rsid w:val="00BC27A2"/>
    <w:rsid w:val="00BC2A2D"/>
    <w:rsid w:val="00BC3C3C"/>
    <w:rsid w:val="00BC3F31"/>
    <w:rsid w:val="00BC50E5"/>
    <w:rsid w:val="00BC6B83"/>
    <w:rsid w:val="00BC77B6"/>
    <w:rsid w:val="00BC7909"/>
    <w:rsid w:val="00BD1E21"/>
    <w:rsid w:val="00BD3533"/>
    <w:rsid w:val="00BD359A"/>
    <w:rsid w:val="00BD4617"/>
    <w:rsid w:val="00BD5D30"/>
    <w:rsid w:val="00BD5F89"/>
    <w:rsid w:val="00BD6423"/>
    <w:rsid w:val="00BD6CBD"/>
    <w:rsid w:val="00BD73F0"/>
    <w:rsid w:val="00BD7EFC"/>
    <w:rsid w:val="00BE006D"/>
    <w:rsid w:val="00BE0453"/>
    <w:rsid w:val="00BE0628"/>
    <w:rsid w:val="00BE0F89"/>
    <w:rsid w:val="00BE161D"/>
    <w:rsid w:val="00BE17E7"/>
    <w:rsid w:val="00BE1B8A"/>
    <w:rsid w:val="00BE2310"/>
    <w:rsid w:val="00BE268C"/>
    <w:rsid w:val="00BE26D8"/>
    <w:rsid w:val="00BE2E90"/>
    <w:rsid w:val="00BE319A"/>
    <w:rsid w:val="00BE47F2"/>
    <w:rsid w:val="00BE48F6"/>
    <w:rsid w:val="00BE4A60"/>
    <w:rsid w:val="00BE5556"/>
    <w:rsid w:val="00BE6CDC"/>
    <w:rsid w:val="00BE7478"/>
    <w:rsid w:val="00BF1E81"/>
    <w:rsid w:val="00BF31B3"/>
    <w:rsid w:val="00BF3CA7"/>
    <w:rsid w:val="00BF3DDF"/>
    <w:rsid w:val="00BF4343"/>
    <w:rsid w:val="00BF5177"/>
    <w:rsid w:val="00BF5FF5"/>
    <w:rsid w:val="00BF6117"/>
    <w:rsid w:val="00BF6C0F"/>
    <w:rsid w:val="00BF6DC2"/>
    <w:rsid w:val="00BF72D7"/>
    <w:rsid w:val="00BF7F94"/>
    <w:rsid w:val="00C00E5D"/>
    <w:rsid w:val="00C01289"/>
    <w:rsid w:val="00C02A1F"/>
    <w:rsid w:val="00C02A70"/>
    <w:rsid w:val="00C03F34"/>
    <w:rsid w:val="00C03FA4"/>
    <w:rsid w:val="00C04080"/>
    <w:rsid w:val="00C05913"/>
    <w:rsid w:val="00C06676"/>
    <w:rsid w:val="00C06C2D"/>
    <w:rsid w:val="00C11FAA"/>
    <w:rsid w:val="00C12E82"/>
    <w:rsid w:val="00C12F6B"/>
    <w:rsid w:val="00C13662"/>
    <w:rsid w:val="00C13832"/>
    <w:rsid w:val="00C1393C"/>
    <w:rsid w:val="00C142B0"/>
    <w:rsid w:val="00C1528C"/>
    <w:rsid w:val="00C158F6"/>
    <w:rsid w:val="00C16EBA"/>
    <w:rsid w:val="00C1732E"/>
    <w:rsid w:val="00C17E3C"/>
    <w:rsid w:val="00C17F02"/>
    <w:rsid w:val="00C20BA3"/>
    <w:rsid w:val="00C2164F"/>
    <w:rsid w:val="00C224DB"/>
    <w:rsid w:val="00C2361A"/>
    <w:rsid w:val="00C240DA"/>
    <w:rsid w:val="00C2451C"/>
    <w:rsid w:val="00C245EE"/>
    <w:rsid w:val="00C25796"/>
    <w:rsid w:val="00C25BE1"/>
    <w:rsid w:val="00C25FEE"/>
    <w:rsid w:val="00C26B62"/>
    <w:rsid w:val="00C270D3"/>
    <w:rsid w:val="00C27430"/>
    <w:rsid w:val="00C274AE"/>
    <w:rsid w:val="00C3086F"/>
    <w:rsid w:val="00C32EFF"/>
    <w:rsid w:val="00C3306B"/>
    <w:rsid w:val="00C33DA3"/>
    <w:rsid w:val="00C346E0"/>
    <w:rsid w:val="00C35511"/>
    <w:rsid w:val="00C35AF6"/>
    <w:rsid w:val="00C35B68"/>
    <w:rsid w:val="00C35C04"/>
    <w:rsid w:val="00C35C36"/>
    <w:rsid w:val="00C35F18"/>
    <w:rsid w:val="00C3670B"/>
    <w:rsid w:val="00C36B31"/>
    <w:rsid w:val="00C370CC"/>
    <w:rsid w:val="00C37988"/>
    <w:rsid w:val="00C402AA"/>
    <w:rsid w:val="00C409F4"/>
    <w:rsid w:val="00C40A23"/>
    <w:rsid w:val="00C419AE"/>
    <w:rsid w:val="00C41D2C"/>
    <w:rsid w:val="00C41E5B"/>
    <w:rsid w:val="00C43097"/>
    <w:rsid w:val="00C437B1"/>
    <w:rsid w:val="00C43815"/>
    <w:rsid w:val="00C455A6"/>
    <w:rsid w:val="00C456A3"/>
    <w:rsid w:val="00C45A4B"/>
    <w:rsid w:val="00C45D97"/>
    <w:rsid w:val="00C471CD"/>
    <w:rsid w:val="00C47CBB"/>
    <w:rsid w:val="00C50792"/>
    <w:rsid w:val="00C51066"/>
    <w:rsid w:val="00C5218F"/>
    <w:rsid w:val="00C53159"/>
    <w:rsid w:val="00C531A4"/>
    <w:rsid w:val="00C53D46"/>
    <w:rsid w:val="00C54343"/>
    <w:rsid w:val="00C54406"/>
    <w:rsid w:val="00C56039"/>
    <w:rsid w:val="00C56136"/>
    <w:rsid w:val="00C5638C"/>
    <w:rsid w:val="00C5749D"/>
    <w:rsid w:val="00C57C91"/>
    <w:rsid w:val="00C6032C"/>
    <w:rsid w:val="00C605EF"/>
    <w:rsid w:val="00C606A1"/>
    <w:rsid w:val="00C60B05"/>
    <w:rsid w:val="00C60E22"/>
    <w:rsid w:val="00C61646"/>
    <w:rsid w:val="00C6206F"/>
    <w:rsid w:val="00C6239C"/>
    <w:rsid w:val="00C6289F"/>
    <w:rsid w:val="00C6297E"/>
    <w:rsid w:val="00C62D8F"/>
    <w:rsid w:val="00C63715"/>
    <w:rsid w:val="00C6465B"/>
    <w:rsid w:val="00C65A4D"/>
    <w:rsid w:val="00C66BD4"/>
    <w:rsid w:val="00C66E95"/>
    <w:rsid w:val="00C707C9"/>
    <w:rsid w:val="00C70877"/>
    <w:rsid w:val="00C71DD5"/>
    <w:rsid w:val="00C7317A"/>
    <w:rsid w:val="00C737D4"/>
    <w:rsid w:val="00C73DFD"/>
    <w:rsid w:val="00C73FD6"/>
    <w:rsid w:val="00C75726"/>
    <w:rsid w:val="00C75888"/>
    <w:rsid w:val="00C76894"/>
    <w:rsid w:val="00C7697B"/>
    <w:rsid w:val="00C774C0"/>
    <w:rsid w:val="00C77C03"/>
    <w:rsid w:val="00C81F04"/>
    <w:rsid w:val="00C824D7"/>
    <w:rsid w:val="00C83994"/>
    <w:rsid w:val="00C83A58"/>
    <w:rsid w:val="00C83B5A"/>
    <w:rsid w:val="00C841C3"/>
    <w:rsid w:val="00C84218"/>
    <w:rsid w:val="00C84954"/>
    <w:rsid w:val="00C851AC"/>
    <w:rsid w:val="00C85734"/>
    <w:rsid w:val="00C85A29"/>
    <w:rsid w:val="00C85E27"/>
    <w:rsid w:val="00C862AB"/>
    <w:rsid w:val="00C86A1A"/>
    <w:rsid w:val="00C90B6A"/>
    <w:rsid w:val="00C90F91"/>
    <w:rsid w:val="00C91299"/>
    <w:rsid w:val="00C9281D"/>
    <w:rsid w:val="00C92B87"/>
    <w:rsid w:val="00C92CF6"/>
    <w:rsid w:val="00C94509"/>
    <w:rsid w:val="00C94FB7"/>
    <w:rsid w:val="00C94FF0"/>
    <w:rsid w:val="00C95C73"/>
    <w:rsid w:val="00C9770C"/>
    <w:rsid w:val="00C977B0"/>
    <w:rsid w:val="00C97836"/>
    <w:rsid w:val="00CA11A0"/>
    <w:rsid w:val="00CA2968"/>
    <w:rsid w:val="00CA30E5"/>
    <w:rsid w:val="00CA3801"/>
    <w:rsid w:val="00CA43EA"/>
    <w:rsid w:val="00CA4676"/>
    <w:rsid w:val="00CA5E83"/>
    <w:rsid w:val="00CB0492"/>
    <w:rsid w:val="00CB0B74"/>
    <w:rsid w:val="00CB222F"/>
    <w:rsid w:val="00CB2ACA"/>
    <w:rsid w:val="00CB2E09"/>
    <w:rsid w:val="00CB2F41"/>
    <w:rsid w:val="00CB322D"/>
    <w:rsid w:val="00CB6654"/>
    <w:rsid w:val="00CB6665"/>
    <w:rsid w:val="00CB6705"/>
    <w:rsid w:val="00CB6CA2"/>
    <w:rsid w:val="00CB6E89"/>
    <w:rsid w:val="00CB7D80"/>
    <w:rsid w:val="00CC0924"/>
    <w:rsid w:val="00CC0AA8"/>
    <w:rsid w:val="00CC176E"/>
    <w:rsid w:val="00CC1C06"/>
    <w:rsid w:val="00CC1FC4"/>
    <w:rsid w:val="00CC2F02"/>
    <w:rsid w:val="00CC2F1B"/>
    <w:rsid w:val="00CC38E1"/>
    <w:rsid w:val="00CC3B85"/>
    <w:rsid w:val="00CC4640"/>
    <w:rsid w:val="00CC78EF"/>
    <w:rsid w:val="00CD04ED"/>
    <w:rsid w:val="00CD059E"/>
    <w:rsid w:val="00CD08CD"/>
    <w:rsid w:val="00CD0F3B"/>
    <w:rsid w:val="00CD1CA2"/>
    <w:rsid w:val="00CD2312"/>
    <w:rsid w:val="00CD23C4"/>
    <w:rsid w:val="00CD288E"/>
    <w:rsid w:val="00CD2B55"/>
    <w:rsid w:val="00CD2FE0"/>
    <w:rsid w:val="00CD34AE"/>
    <w:rsid w:val="00CD363D"/>
    <w:rsid w:val="00CD3B18"/>
    <w:rsid w:val="00CD3D08"/>
    <w:rsid w:val="00CD4374"/>
    <w:rsid w:val="00CD51B7"/>
    <w:rsid w:val="00CD5920"/>
    <w:rsid w:val="00CD63A7"/>
    <w:rsid w:val="00CD7BC7"/>
    <w:rsid w:val="00CE0749"/>
    <w:rsid w:val="00CE09B9"/>
    <w:rsid w:val="00CE100B"/>
    <w:rsid w:val="00CE1399"/>
    <w:rsid w:val="00CE175D"/>
    <w:rsid w:val="00CE2C26"/>
    <w:rsid w:val="00CE2DB0"/>
    <w:rsid w:val="00CE3B70"/>
    <w:rsid w:val="00CE3EB6"/>
    <w:rsid w:val="00CE4A3D"/>
    <w:rsid w:val="00CE51E1"/>
    <w:rsid w:val="00CE5979"/>
    <w:rsid w:val="00CE6C0D"/>
    <w:rsid w:val="00CE7078"/>
    <w:rsid w:val="00CE7CD8"/>
    <w:rsid w:val="00CF0105"/>
    <w:rsid w:val="00CF3AB5"/>
    <w:rsid w:val="00CF3BF8"/>
    <w:rsid w:val="00CF499A"/>
    <w:rsid w:val="00CF4BD8"/>
    <w:rsid w:val="00CF4D6B"/>
    <w:rsid w:val="00CF5824"/>
    <w:rsid w:val="00CF6340"/>
    <w:rsid w:val="00CF6D7F"/>
    <w:rsid w:val="00CF7112"/>
    <w:rsid w:val="00D00CE7"/>
    <w:rsid w:val="00D0172F"/>
    <w:rsid w:val="00D01BAA"/>
    <w:rsid w:val="00D03368"/>
    <w:rsid w:val="00D03ACB"/>
    <w:rsid w:val="00D03B21"/>
    <w:rsid w:val="00D03FAE"/>
    <w:rsid w:val="00D04403"/>
    <w:rsid w:val="00D04661"/>
    <w:rsid w:val="00D04F1D"/>
    <w:rsid w:val="00D05A2C"/>
    <w:rsid w:val="00D05C09"/>
    <w:rsid w:val="00D06071"/>
    <w:rsid w:val="00D070D2"/>
    <w:rsid w:val="00D07592"/>
    <w:rsid w:val="00D10816"/>
    <w:rsid w:val="00D109B4"/>
    <w:rsid w:val="00D114FA"/>
    <w:rsid w:val="00D11872"/>
    <w:rsid w:val="00D12005"/>
    <w:rsid w:val="00D12DB7"/>
    <w:rsid w:val="00D152B9"/>
    <w:rsid w:val="00D16341"/>
    <w:rsid w:val="00D16503"/>
    <w:rsid w:val="00D16730"/>
    <w:rsid w:val="00D17223"/>
    <w:rsid w:val="00D174C7"/>
    <w:rsid w:val="00D17C28"/>
    <w:rsid w:val="00D201E8"/>
    <w:rsid w:val="00D20248"/>
    <w:rsid w:val="00D205B7"/>
    <w:rsid w:val="00D20CD4"/>
    <w:rsid w:val="00D20D22"/>
    <w:rsid w:val="00D22093"/>
    <w:rsid w:val="00D22DAF"/>
    <w:rsid w:val="00D22E04"/>
    <w:rsid w:val="00D2659C"/>
    <w:rsid w:val="00D26A9F"/>
    <w:rsid w:val="00D27001"/>
    <w:rsid w:val="00D27FC8"/>
    <w:rsid w:val="00D303E5"/>
    <w:rsid w:val="00D315C1"/>
    <w:rsid w:val="00D32EAB"/>
    <w:rsid w:val="00D330D2"/>
    <w:rsid w:val="00D3340F"/>
    <w:rsid w:val="00D334F4"/>
    <w:rsid w:val="00D33F88"/>
    <w:rsid w:val="00D35D1B"/>
    <w:rsid w:val="00D36009"/>
    <w:rsid w:val="00D3655E"/>
    <w:rsid w:val="00D365BE"/>
    <w:rsid w:val="00D36BB2"/>
    <w:rsid w:val="00D36CE4"/>
    <w:rsid w:val="00D401FB"/>
    <w:rsid w:val="00D40355"/>
    <w:rsid w:val="00D40DC7"/>
    <w:rsid w:val="00D422EA"/>
    <w:rsid w:val="00D43714"/>
    <w:rsid w:val="00D4373A"/>
    <w:rsid w:val="00D4447B"/>
    <w:rsid w:val="00D4458B"/>
    <w:rsid w:val="00D44CF0"/>
    <w:rsid w:val="00D45335"/>
    <w:rsid w:val="00D4559A"/>
    <w:rsid w:val="00D45B69"/>
    <w:rsid w:val="00D45EE8"/>
    <w:rsid w:val="00D465C8"/>
    <w:rsid w:val="00D470EB"/>
    <w:rsid w:val="00D47D0F"/>
    <w:rsid w:val="00D47D49"/>
    <w:rsid w:val="00D5115D"/>
    <w:rsid w:val="00D5153A"/>
    <w:rsid w:val="00D51824"/>
    <w:rsid w:val="00D51EA2"/>
    <w:rsid w:val="00D5301E"/>
    <w:rsid w:val="00D5306F"/>
    <w:rsid w:val="00D54495"/>
    <w:rsid w:val="00D54540"/>
    <w:rsid w:val="00D54861"/>
    <w:rsid w:val="00D5547A"/>
    <w:rsid w:val="00D55ED2"/>
    <w:rsid w:val="00D55F56"/>
    <w:rsid w:val="00D560AC"/>
    <w:rsid w:val="00D566F9"/>
    <w:rsid w:val="00D60EF4"/>
    <w:rsid w:val="00D61FF3"/>
    <w:rsid w:val="00D63485"/>
    <w:rsid w:val="00D646BC"/>
    <w:rsid w:val="00D65123"/>
    <w:rsid w:val="00D6527C"/>
    <w:rsid w:val="00D65CC4"/>
    <w:rsid w:val="00D65D7B"/>
    <w:rsid w:val="00D66131"/>
    <w:rsid w:val="00D669BD"/>
    <w:rsid w:val="00D703F1"/>
    <w:rsid w:val="00D7116F"/>
    <w:rsid w:val="00D719A2"/>
    <w:rsid w:val="00D729D9"/>
    <w:rsid w:val="00D73E8C"/>
    <w:rsid w:val="00D76153"/>
    <w:rsid w:val="00D7672F"/>
    <w:rsid w:val="00D7706F"/>
    <w:rsid w:val="00D77945"/>
    <w:rsid w:val="00D77BB0"/>
    <w:rsid w:val="00D800D6"/>
    <w:rsid w:val="00D80994"/>
    <w:rsid w:val="00D80CDC"/>
    <w:rsid w:val="00D814B2"/>
    <w:rsid w:val="00D8166D"/>
    <w:rsid w:val="00D827E2"/>
    <w:rsid w:val="00D838C8"/>
    <w:rsid w:val="00D85542"/>
    <w:rsid w:val="00D85A4B"/>
    <w:rsid w:val="00D85AD2"/>
    <w:rsid w:val="00D86868"/>
    <w:rsid w:val="00D8719D"/>
    <w:rsid w:val="00D871A4"/>
    <w:rsid w:val="00D8725D"/>
    <w:rsid w:val="00D90F15"/>
    <w:rsid w:val="00D9180F"/>
    <w:rsid w:val="00D919EB"/>
    <w:rsid w:val="00D91C5A"/>
    <w:rsid w:val="00D91CD2"/>
    <w:rsid w:val="00D934BE"/>
    <w:rsid w:val="00D94590"/>
    <w:rsid w:val="00D948C7"/>
    <w:rsid w:val="00D94EDE"/>
    <w:rsid w:val="00D95C20"/>
    <w:rsid w:val="00D96504"/>
    <w:rsid w:val="00DA10A3"/>
    <w:rsid w:val="00DA1A46"/>
    <w:rsid w:val="00DA1A86"/>
    <w:rsid w:val="00DA2952"/>
    <w:rsid w:val="00DA2A5C"/>
    <w:rsid w:val="00DA33B6"/>
    <w:rsid w:val="00DA340C"/>
    <w:rsid w:val="00DA42E3"/>
    <w:rsid w:val="00DA43A8"/>
    <w:rsid w:val="00DA66BA"/>
    <w:rsid w:val="00DA7107"/>
    <w:rsid w:val="00DA735D"/>
    <w:rsid w:val="00DA7A7B"/>
    <w:rsid w:val="00DB4954"/>
    <w:rsid w:val="00DB4D6A"/>
    <w:rsid w:val="00DB5330"/>
    <w:rsid w:val="00DB54EA"/>
    <w:rsid w:val="00DB5B11"/>
    <w:rsid w:val="00DB642E"/>
    <w:rsid w:val="00DB645F"/>
    <w:rsid w:val="00DB6463"/>
    <w:rsid w:val="00DB7BD6"/>
    <w:rsid w:val="00DB7E57"/>
    <w:rsid w:val="00DC119A"/>
    <w:rsid w:val="00DC1288"/>
    <w:rsid w:val="00DC1D22"/>
    <w:rsid w:val="00DC3B1B"/>
    <w:rsid w:val="00DC40D0"/>
    <w:rsid w:val="00DC62B5"/>
    <w:rsid w:val="00DC6613"/>
    <w:rsid w:val="00DC76B0"/>
    <w:rsid w:val="00DD03CF"/>
    <w:rsid w:val="00DD0AC0"/>
    <w:rsid w:val="00DD0CB5"/>
    <w:rsid w:val="00DD181B"/>
    <w:rsid w:val="00DD2AAB"/>
    <w:rsid w:val="00DD34E6"/>
    <w:rsid w:val="00DD4724"/>
    <w:rsid w:val="00DD5254"/>
    <w:rsid w:val="00DD5E09"/>
    <w:rsid w:val="00DD65EB"/>
    <w:rsid w:val="00DD6FC3"/>
    <w:rsid w:val="00DD74E7"/>
    <w:rsid w:val="00DD7772"/>
    <w:rsid w:val="00DD7AF1"/>
    <w:rsid w:val="00DE1FCD"/>
    <w:rsid w:val="00DE3749"/>
    <w:rsid w:val="00DE4E38"/>
    <w:rsid w:val="00DE715D"/>
    <w:rsid w:val="00DE7D4E"/>
    <w:rsid w:val="00DF007C"/>
    <w:rsid w:val="00DF055C"/>
    <w:rsid w:val="00DF1F56"/>
    <w:rsid w:val="00DF1F73"/>
    <w:rsid w:val="00DF3C77"/>
    <w:rsid w:val="00DF437A"/>
    <w:rsid w:val="00DF4D9E"/>
    <w:rsid w:val="00DF55E0"/>
    <w:rsid w:val="00DF6CCF"/>
    <w:rsid w:val="00DF6D33"/>
    <w:rsid w:val="00DF753C"/>
    <w:rsid w:val="00E0107C"/>
    <w:rsid w:val="00E0151B"/>
    <w:rsid w:val="00E01A27"/>
    <w:rsid w:val="00E025FE"/>
    <w:rsid w:val="00E0297D"/>
    <w:rsid w:val="00E02E73"/>
    <w:rsid w:val="00E03824"/>
    <w:rsid w:val="00E04E46"/>
    <w:rsid w:val="00E062E8"/>
    <w:rsid w:val="00E066FF"/>
    <w:rsid w:val="00E06BDD"/>
    <w:rsid w:val="00E06F24"/>
    <w:rsid w:val="00E06FEA"/>
    <w:rsid w:val="00E078E0"/>
    <w:rsid w:val="00E079F7"/>
    <w:rsid w:val="00E07DD6"/>
    <w:rsid w:val="00E07F0C"/>
    <w:rsid w:val="00E10571"/>
    <w:rsid w:val="00E10732"/>
    <w:rsid w:val="00E10E30"/>
    <w:rsid w:val="00E11504"/>
    <w:rsid w:val="00E11923"/>
    <w:rsid w:val="00E1250A"/>
    <w:rsid w:val="00E12F20"/>
    <w:rsid w:val="00E13AF5"/>
    <w:rsid w:val="00E1479F"/>
    <w:rsid w:val="00E147D5"/>
    <w:rsid w:val="00E16525"/>
    <w:rsid w:val="00E16741"/>
    <w:rsid w:val="00E16C16"/>
    <w:rsid w:val="00E17A38"/>
    <w:rsid w:val="00E20442"/>
    <w:rsid w:val="00E20E32"/>
    <w:rsid w:val="00E21392"/>
    <w:rsid w:val="00E22409"/>
    <w:rsid w:val="00E224CD"/>
    <w:rsid w:val="00E22E31"/>
    <w:rsid w:val="00E23513"/>
    <w:rsid w:val="00E23553"/>
    <w:rsid w:val="00E25574"/>
    <w:rsid w:val="00E26F34"/>
    <w:rsid w:val="00E279EE"/>
    <w:rsid w:val="00E308CB"/>
    <w:rsid w:val="00E30DD5"/>
    <w:rsid w:val="00E313E2"/>
    <w:rsid w:val="00E31C52"/>
    <w:rsid w:val="00E31DC9"/>
    <w:rsid w:val="00E3305D"/>
    <w:rsid w:val="00E33591"/>
    <w:rsid w:val="00E33B49"/>
    <w:rsid w:val="00E341D7"/>
    <w:rsid w:val="00E34F0E"/>
    <w:rsid w:val="00E3569F"/>
    <w:rsid w:val="00E36891"/>
    <w:rsid w:val="00E36F64"/>
    <w:rsid w:val="00E4058A"/>
    <w:rsid w:val="00E40A66"/>
    <w:rsid w:val="00E40C07"/>
    <w:rsid w:val="00E4143D"/>
    <w:rsid w:val="00E41773"/>
    <w:rsid w:val="00E4342F"/>
    <w:rsid w:val="00E442C2"/>
    <w:rsid w:val="00E44AB1"/>
    <w:rsid w:val="00E46458"/>
    <w:rsid w:val="00E46681"/>
    <w:rsid w:val="00E47C33"/>
    <w:rsid w:val="00E5166D"/>
    <w:rsid w:val="00E519AF"/>
    <w:rsid w:val="00E51D45"/>
    <w:rsid w:val="00E51EAA"/>
    <w:rsid w:val="00E51F63"/>
    <w:rsid w:val="00E533D5"/>
    <w:rsid w:val="00E55387"/>
    <w:rsid w:val="00E5658F"/>
    <w:rsid w:val="00E56EDB"/>
    <w:rsid w:val="00E5703B"/>
    <w:rsid w:val="00E57A2F"/>
    <w:rsid w:val="00E6002C"/>
    <w:rsid w:val="00E60067"/>
    <w:rsid w:val="00E60D77"/>
    <w:rsid w:val="00E6167F"/>
    <w:rsid w:val="00E61835"/>
    <w:rsid w:val="00E626F6"/>
    <w:rsid w:val="00E62B6D"/>
    <w:rsid w:val="00E62E9D"/>
    <w:rsid w:val="00E6340B"/>
    <w:rsid w:val="00E63CD9"/>
    <w:rsid w:val="00E64E39"/>
    <w:rsid w:val="00E64F07"/>
    <w:rsid w:val="00E6533D"/>
    <w:rsid w:val="00E65B00"/>
    <w:rsid w:val="00E65FBB"/>
    <w:rsid w:val="00E6650C"/>
    <w:rsid w:val="00E66898"/>
    <w:rsid w:val="00E66991"/>
    <w:rsid w:val="00E66A91"/>
    <w:rsid w:val="00E703A2"/>
    <w:rsid w:val="00E70E73"/>
    <w:rsid w:val="00E71726"/>
    <w:rsid w:val="00E71932"/>
    <w:rsid w:val="00E72238"/>
    <w:rsid w:val="00E7397E"/>
    <w:rsid w:val="00E7432D"/>
    <w:rsid w:val="00E74548"/>
    <w:rsid w:val="00E7476A"/>
    <w:rsid w:val="00E7489C"/>
    <w:rsid w:val="00E74B47"/>
    <w:rsid w:val="00E76497"/>
    <w:rsid w:val="00E77AFD"/>
    <w:rsid w:val="00E8055F"/>
    <w:rsid w:val="00E806B5"/>
    <w:rsid w:val="00E80ADE"/>
    <w:rsid w:val="00E818E1"/>
    <w:rsid w:val="00E828BB"/>
    <w:rsid w:val="00E82A89"/>
    <w:rsid w:val="00E8306E"/>
    <w:rsid w:val="00E83ECE"/>
    <w:rsid w:val="00E85D7D"/>
    <w:rsid w:val="00E86981"/>
    <w:rsid w:val="00E86E8A"/>
    <w:rsid w:val="00E87297"/>
    <w:rsid w:val="00E900A0"/>
    <w:rsid w:val="00E91414"/>
    <w:rsid w:val="00E9181A"/>
    <w:rsid w:val="00E9275D"/>
    <w:rsid w:val="00E94647"/>
    <w:rsid w:val="00E9466F"/>
    <w:rsid w:val="00E95C18"/>
    <w:rsid w:val="00E964B3"/>
    <w:rsid w:val="00E9673E"/>
    <w:rsid w:val="00E968DA"/>
    <w:rsid w:val="00E96906"/>
    <w:rsid w:val="00E97015"/>
    <w:rsid w:val="00E9711A"/>
    <w:rsid w:val="00E97251"/>
    <w:rsid w:val="00EA0311"/>
    <w:rsid w:val="00EA0773"/>
    <w:rsid w:val="00EA0A7F"/>
    <w:rsid w:val="00EA45FD"/>
    <w:rsid w:val="00EA563C"/>
    <w:rsid w:val="00EA5746"/>
    <w:rsid w:val="00EA5D1D"/>
    <w:rsid w:val="00EA5FB7"/>
    <w:rsid w:val="00EA6118"/>
    <w:rsid w:val="00EA63FE"/>
    <w:rsid w:val="00EA7A3D"/>
    <w:rsid w:val="00EB03A9"/>
    <w:rsid w:val="00EB07E0"/>
    <w:rsid w:val="00EB1693"/>
    <w:rsid w:val="00EB1E76"/>
    <w:rsid w:val="00EB1E89"/>
    <w:rsid w:val="00EB2403"/>
    <w:rsid w:val="00EB3106"/>
    <w:rsid w:val="00EB3725"/>
    <w:rsid w:val="00EB4837"/>
    <w:rsid w:val="00EB4C42"/>
    <w:rsid w:val="00EB5514"/>
    <w:rsid w:val="00EB5D13"/>
    <w:rsid w:val="00EB6356"/>
    <w:rsid w:val="00EB7827"/>
    <w:rsid w:val="00EB7945"/>
    <w:rsid w:val="00EB7A61"/>
    <w:rsid w:val="00EC095F"/>
    <w:rsid w:val="00EC09B1"/>
    <w:rsid w:val="00EC0FCD"/>
    <w:rsid w:val="00EC1AB9"/>
    <w:rsid w:val="00EC2609"/>
    <w:rsid w:val="00EC5004"/>
    <w:rsid w:val="00ED0353"/>
    <w:rsid w:val="00ED0737"/>
    <w:rsid w:val="00ED1390"/>
    <w:rsid w:val="00ED16BF"/>
    <w:rsid w:val="00ED3A15"/>
    <w:rsid w:val="00ED5294"/>
    <w:rsid w:val="00ED544E"/>
    <w:rsid w:val="00ED632D"/>
    <w:rsid w:val="00ED72F8"/>
    <w:rsid w:val="00ED741C"/>
    <w:rsid w:val="00ED7604"/>
    <w:rsid w:val="00EE062F"/>
    <w:rsid w:val="00EE0C36"/>
    <w:rsid w:val="00EE0CB5"/>
    <w:rsid w:val="00EE0F91"/>
    <w:rsid w:val="00EE1552"/>
    <w:rsid w:val="00EE1CB9"/>
    <w:rsid w:val="00EE352B"/>
    <w:rsid w:val="00EE3B99"/>
    <w:rsid w:val="00EE4178"/>
    <w:rsid w:val="00EE41E0"/>
    <w:rsid w:val="00EE43CC"/>
    <w:rsid w:val="00EE5101"/>
    <w:rsid w:val="00EE5108"/>
    <w:rsid w:val="00EE531E"/>
    <w:rsid w:val="00EE5877"/>
    <w:rsid w:val="00EE7506"/>
    <w:rsid w:val="00EF048A"/>
    <w:rsid w:val="00EF0AB0"/>
    <w:rsid w:val="00EF0B8D"/>
    <w:rsid w:val="00EF1334"/>
    <w:rsid w:val="00EF1FCF"/>
    <w:rsid w:val="00EF2023"/>
    <w:rsid w:val="00EF2253"/>
    <w:rsid w:val="00EF3079"/>
    <w:rsid w:val="00EF3673"/>
    <w:rsid w:val="00EF3DC2"/>
    <w:rsid w:val="00EF41D2"/>
    <w:rsid w:val="00F01020"/>
    <w:rsid w:val="00F0142C"/>
    <w:rsid w:val="00F01BDC"/>
    <w:rsid w:val="00F01FA6"/>
    <w:rsid w:val="00F0359F"/>
    <w:rsid w:val="00F0382C"/>
    <w:rsid w:val="00F05EB5"/>
    <w:rsid w:val="00F06226"/>
    <w:rsid w:val="00F06351"/>
    <w:rsid w:val="00F06CA5"/>
    <w:rsid w:val="00F1018C"/>
    <w:rsid w:val="00F10A07"/>
    <w:rsid w:val="00F12859"/>
    <w:rsid w:val="00F128E6"/>
    <w:rsid w:val="00F12BD4"/>
    <w:rsid w:val="00F12F28"/>
    <w:rsid w:val="00F13455"/>
    <w:rsid w:val="00F134F9"/>
    <w:rsid w:val="00F13F00"/>
    <w:rsid w:val="00F15401"/>
    <w:rsid w:val="00F16012"/>
    <w:rsid w:val="00F16F85"/>
    <w:rsid w:val="00F2099E"/>
    <w:rsid w:val="00F21231"/>
    <w:rsid w:val="00F21C88"/>
    <w:rsid w:val="00F22D55"/>
    <w:rsid w:val="00F234E0"/>
    <w:rsid w:val="00F24B8C"/>
    <w:rsid w:val="00F27055"/>
    <w:rsid w:val="00F3063B"/>
    <w:rsid w:val="00F308C0"/>
    <w:rsid w:val="00F30AFD"/>
    <w:rsid w:val="00F31B7D"/>
    <w:rsid w:val="00F33118"/>
    <w:rsid w:val="00F334B5"/>
    <w:rsid w:val="00F35889"/>
    <w:rsid w:val="00F36847"/>
    <w:rsid w:val="00F36E5C"/>
    <w:rsid w:val="00F400F0"/>
    <w:rsid w:val="00F40119"/>
    <w:rsid w:val="00F401B9"/>
    <w:rsid w:val="00F4029C"/>
    <w:rsid w:val="00F402F4"/>
    <w:rsid w:val="00F40559"/>
    <w:rsid w:val="00F41237"/>
    <w:rsid w:val="00F4146A"/>
    <w:rsid w:val="00F419AE"/>
    <w:rsid w:val="00F42E18"/>
    <w:rsid w:val="00F43754"/>
    <w:rsid w:val="00F439A7"/>
    <w:rsid w:val="00F43C90"/>
    <w:rsid w:val="00F44970"/>
    <w:rsid w:val="00F464DA"/>
    <w:rsid w:val="00F46C7B"/>
    <w:rsid w:val="00F47BF9"/>
    <w:rsid w:val="00F504CF"/>
    <w:rsid w:val="00F5059C"/>
    <w:rsid w:val="00F50AD3"/>
    <w:rsid w:val="00F50D86"/>
    <w:rsid w:val="00F50F6C"/>
    <w:rsid w:val="00F511B6"/>
    <w:rsid w:val="00F522F9"/>
    <w:rsid w:val="00F52F71"/>
    <w:rsid w:val="00F53248"/>
    <w:rsid w:val="00F543D3"/>
    <w:rsid w:val="00F55E59"/>
    <w:rsid w:val="00F5618D"/>
    <w:rsid w:val="00F56522"/>
    <w:rsid w:val="00F56945"/>
    <w:rsid w:val="00F56E32"/>
    <w:rsid w:val="00F575D7"/>
    <w:rsid w:val="00F57E8F"/>
    <w:rsid w:val="00F600ED"/>
    <w:rsid w:val="00F62431"/>
    <w:rsid w:val="00F624DF"/>
    <w:rsid w:val="00F62F99"/>
    <w:rsid w:val="00F63F38"/>
    <w:rsid w:val="00F652FE"/>
    <w:rsid w:val="00F67100"/>
    <w:rsid w:val="00F67111"/>
    <w:rsid w:val="00F677AF"/>
    <w:rsid w:val="00F67CEA"/>
    <w:rsid w:val="00F703E0"/>
    <w:rsid w:val="00F70671"/>
    <w:rsid w:val="00F709B4"/>
    <w:rsid w:val="00F713D4"/>
    <w:rsid w:val="00F7192F"/>
    <w:rsid w:val="00F72FCD"/>
    <w:rsid w:val="00F742B9"/>
    <w:rsid w:val="00F74475"/>
    <w:rsid w:val="00F7453F"/>
    <w:rsid w:val="00F75A1E"/>
    <w:rsid w:val="00F75E64"/>
    <w:rsid w:val="00F76FF7"/>
    <w:rsid w:val="00F775EC"/>
    <w:rsid w:val="00F77916"/>
    <w:rsid w:val="00F77D5C"/>
    <w:rsid w:val="00F80123"/>
    <w:rsid w:val="00F803E1"/>
    <w:rsid w:val="00F80453"/>
    <w:rsid w:val="00F80CAB"/>
    <w:rsid w:val="00F80D11"/>
    <w:rsid w:val="00F812FA"/>
    <w:rsid w:val="00F8234B"/>
    <w:rsid w:val="00F824F5"/>
    <w:rsid w:val="00F825FB"/>
    <w:rsid w:val="00F82D8F"/>
    <w:rsid w:val="00F82E6C"/>
    <w:rsid w:val="00F82FEC"/>
    <w:rsid w:val="00F83070"/>
    <w:rsid w:val="00F849E4"/>
    <w:rsid w:val="00F85028"/>
    <w:rsid w:val="00F85359"/>
    <w:rsid w:val="00F855CD"/>
    <w:rsid w:val="00F8588E"/>
    <w:rsid w:val="00F85FBE"/>
    <w:rsid w:val="00F86673"/>
    <w:rsid w:val="00F86D74"/>
    <w:rsid w:val="00F87A1C"/>
    <w:rsid w:val="00F87E3B"/>
    <w:rsid w:val="00F905E0"/>
    <w:rsid w:val="00F91BDE"/>
    <w:rsid w:val="00F91E7E"/>
    <w:rsid w:val="00F9278A"/>
    <w:rsid w:val="00F935E9"/>
    <w:rsid w:val="00F93D5B"/>
    <w:rsid w:val="00F93E50"/>
    <w:rsid w:val="00F945C1"/>
    <w:rsid w:val="00F94D39"/>
    <w:rsid w:val="00F955D0"/>
    <w:rsid w:val="00F95BB8"/>
    <w:rsid w:val="00F967B9"/>
    <w:rsid w:val="00F9685A"/>
    <w:rsid w:val="00F96D1C"/>
    <w:rsid w:val="00F96D37"/>
    <w:rsid w:val="00FA02E0"/>
    <w:rsid w:val="00FA0AE7"/>
    <w:rsid w:val="00FA1880"/>
    <w:rsid w:val="00FA2111"/>
    <w:rsid w:val="00FA39CD"/>
    <w:rsid w:val="00FA47B1"/>
    <w:rsid w:val="00FA555C"/>
    <w:rsid w:val="00FA7912"/>
    <w:rsid w:val="00FB130A"/>
    <w:rsid w:val="00FB348B"/>
    <w:rsid w:val="00FB3A9C"/>
    <w:rsid w:val="00FB4AF2"/>
    <w:rsid w:val="00FB56B2"/>
    <w:rsid w:val="00FB5EDC"/>
    <w:rsid w:val="00FB6259"/>
    <w:rsid w:val="00FB6B07"/>
    <w:rsid w:val="00FB6FAC"/>
    <w:rsid w:val="00FB718F"/>
    <w:rsid w:val="00FB747D"/>
    <w:rsid w:val="00FB76A2"/>
    <w:rsid w:val="00FC11C2"/>
    <w:rsid w:val="00FC239F"/>
    <w:rsid w:val="00FC2B06"/>
    <w:rsid w:val="00FC2E47"/>
    <w:rsid w:val="00FC3E75"/>
    <w:rsid w:val="00FC4473"/>
    <w:rsid w:val="00FC4AE9"/>
    <w:rsid w:val="00FC5269"/>
    <w:rsid w:val="00FC5779"/>
    <w:rsid w:val="00FC61B3"/>
    <w:rsid w:val="00FC648F"/>
    <w:rsid w:val="00FC6B9B"/>
    <w:rsid w:val="00FC79D2"/>
    <w:rsid w:val="00FD0B21"/>
    <w:rsid w:val="00FD1253"/>
    <w:rsid w:val="00FD1706"/>
    <w:rsid w:val="00FD2A6D"/>
    <w:rsid w:val="00FD2B2A"/>
    <w:rsid w:val="00FD3329"/>
    <w:rsid w:val="00FD381C"/>
    <w:rsid w:val="00FD3E4F"/>
    <w:rsid w:val="00FD489F"/>
    <w:rsid w:val="00FD490E"/>
    <w:rsid w:val="00FD5EF4"/>
    <w:rsid w:val="00FD6093"/>
    <w:rsid w:val="00FD69E3"/>
    <w:rsid w:val="00FD706C"/>
    <w:rsid w:val="00FE05D1"/>
    <w:rsid w:val="00FE1B67"/>
    <w:rsid w:val="00FE2C75"/>
    <w:rsid w:val="00FE3228"/>
    <w:rsid w:val="00FE38B8"/>
    <w:rsid w:val="00FE3B9C"/>
    <w:rsid w:val="00FE4848"/>
    <w:rsid w:val="00FE4EB6"/>
    <w:rsid w:val="00FE64CC"/>
    <w:rsid w:val="00FE6636"/>
    <w:rsid w:val="00FE67DE"/>
    <w:rsid w:val="00FE69E8"/>
    <w:rsid w:val="00FE6AFF"/>
    <w:rsid w:val="00FE74AC"/>
    <w:rsid w:val="00FE77A3"/>
    <w:rsid w:val="00FE796B"/>
    <w:rsid w:val="00FF0C00"/>
    <w:rsid w:val="00FF0F1F"/>
    <w:rsid w:val="00FF2F0C"/>
    <w:rsid w:val="00FF3BB0"/>
    <w:rsid w:val="00FF545C"/>
    <w:rsid w:val="00FF5BBA"/>
    <w:rsid w:val="00FF63D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F1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567B7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6676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6676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6676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6676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6676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6676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6676"/>
    <w:pPr>
      <w:keepNext/>
      <w:keepLines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6676"/>
    <w:pPr>
      <w:keepNext/>
      <w:keepLines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676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73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73D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6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6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66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6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66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7768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C240DA"/>
    <w:rPr>
      <w:vertAlign w:val="superscript"/>
    </w:rPr>
  </w:style>
  <w:style w:type="character" w:customStyle="1" w:styleId="SLLDFett">
    <w:name w:val="SLLD_Fett"/>
    <w:uiPriority w:val="1"/>
    <w:rsid w:val="00847E83"/>
    <w:rPr>
      <w:b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sid w:val="00F56E32"/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F56E32"/>
    <w:rPr>
      <w:b/>
      <w:bCs/>
      <w:sz w:val="20"/>
      <w:szCs w:val="20"/>
    </w:rPr>
  </w:style>
  <w:style w:type="character" w:customStyle="1" w:styleId="SLLDKursiv">
    <w:name w:val="SLLD_Kursiv"/>
    <w:uiPriority w:val="1"/>
    <w:rsid w:val="00BD7EFC"/>
    <w:rPr>
      <w:i/>
    </w:rPr>
  </w:style>
  <w:style w:type="character" w:customStyle="1" w:styleId="SLLDUnterstrichen">
    <w:name w:val="SLLD_Unterstrichen"/>
    <w:uiPriority w:val="1"/>
    <w:rsid w:val="001B3FDF"/>
    <w:rPr>
      <w:u w:val="single"/>
    </w:rPr>
  </w:style>
  <w:style w:type="character" w:customStyle="1" w:styleId="SLLDFett-kursiv">
    <w:name w:val="SLLD_Fett-kursiv"/>
    <w:uiPriority w:val="1"/>
    <w:rsid w:val="004B6A69"/>
    <w:rPr>
      <w:b/>
      <w:i/>
    </w:rPr>
  </w:style>
  <w:style w:type="character" w:customStyle="1" w:styleId="SLLDVersalschrift">
    <w:name w:val="SLLD_Versalschrift"/>
    <w:uiPriority w:val="1"/>
    <w:rsid w:val="00EE531E"/>
    <w:rPr>
      <w:caps/>
      <w:smallCaps w:val="0"/>
    </w:rPr>
  </w:style>
  <w:style w:type="table" w:styleId="Tabellenraster">
    <w:name w:val="Table Grid"/>
    <w:basedOn w:val="NormaleTabelle"/>
    <w:uiPriority w:val="39"/>
    <w:rsid w:val="00963F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4757"/>
    <w:pPr>
      <w:spacing w:before="240"/>
      <w:outlineLvl w:val="9"/>
    </w:pPr>
    <w:rPr>
      <w:b w:val="0"/>
      <w:bCs w:val="0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LLDKapitlchen">
    <w:name w:val="SLLD_Kapitälchen"/>
    <w:uiPriority w:val="1"/>
    <w:rsid w:val="00E6340B"/>
    <w:rPr>
      <w:caps w:val="0"/>
      <w:smallCaps/>
    </w:rPr>
  </w:style>
  <w:style w:type="character" w:customStyle="1" w:styleId="SLLDGesperrt">
    <w:name w:val="SLLD_Gesperrt"/>
    <w:uiPriority w:val="1"/>
    <w:rsid w:val="00E6340B"/>
    <w:rPr>
      <w:spacing w:val="30"/>
    </w:rPr>
  </w:style>
  <w:style w:type="paragraph" w:customStyle="1" w:styleId="SLLDberschrift2nachberschrift">
    <w:name w:val="SLLD_Überschrift 2 nach Überschrift"/>
    <w:basedOn w:val="SLLDberschrift2"/>
    <w:rsid w:val="0051171B"/>
    <w:pPr>
      <w:spacing w:before="60"/>
    </w:pPr>
  </w:style>
  <w:style w:type="paragraph" w:styleId="Fuzeile">
    <w:name w:val="footer"/>
    <w:basedOn w:val="Standard"/>
    <w:link w:val="FuzeileZchn"/>
    <w:uiPriority w:val="99"/>
    <w:unhideWhenUsed/>
    <w:rsid w:val="00AC73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73DF"/>
    <w:rPr>
      <w:rFonts w:ascii="Times New Roman" w:hAnsi="Times New Roman" w:cs="Times New Roman"/>
      <w:sz w:val="24"/>
      <w:szCs w:val="24"/>
      <w:lang w:eastAsia="de-DE"/>
    </w:rPr>
  </w:style>
  <w:style w:type="table" w:styleId="MittlereListe1-Akzent1">
    <w:name w:val="Medium List 1 Accent 1"/>
    <w:basedOn w:val="NormaleTabelle"/>
    <w:uiPriority w:val="65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F475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F475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F47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F47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F47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3F475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F4757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4757"/>
    <w:rPr>
      <w:rFonts w:ascii="Consolas" w:hAnsi="Consolas" w:cstheme="minorBidi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4757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F475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F4757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F4757"/>
    <w:rPr>
      <w:rFonts w:asciiTheme="minorHAnsi" w:hAnsiTheme="minorHAnsi" w:cstheme="minorBidi"/>
      <w:i/>
      <w:iCs/>
      <w:sz w:val="22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F475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3F4757"/>
  </w:style>
  <w:style w:type="paragraph" w:customStyle="1" w:styleId="SLLDberschrift1">
    <w:name w:val="SLLD_Überschrift 1"/>
    <w:next w:val="SLLDFlietext"/>
    <w:rsid w:val="0052763D"/>
    <w:pPr>
      <w:keepNext/>
      <w:tabs>
        <w:tab w:val="left" w:pos="709"/>
      </w:tabs>
      <w:suppressAutoHyphens/>
      <w:spacing w:before="2000" w:after="60" w:line="420" w:lineRule="exact"/>
      <w:ind w:left="709" w:hanging="709"/>
      <w:contextualSpacing/>
      <w:outlineLvl w:val="0"/>
    </w:pPr>
    <w:rPr>
      <w:rFonts w:ascii="Calibri" w:hAnsi="Calibri"/>
      <w:b/>
      <w:bCs/>
      <w:sz w:val="42"/>
      <w:szCs w:val="39"/>
    </w:rPr>
  </w:style>
  <w:style w:type="paragraph" w:customStyle="1" w:styleId="SLLDFlietext">
    <w:name w:val="SLLD_Fließtext"/>
    <w:rsid w:val="00B50B84"/>
    <w:pPr>
      <w:spacing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F4757"/>
    <w:rPr>
      <w:rFonts w:ascii="Segoe UI" w:hAnsi="Segoe U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F4757"/>
    <w:rPr>
      <w:rFonts w:ascii="Segoe UI" w:hAnsi="Segoe UI" w:cs="Segoe UI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3F4757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3F47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60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F4757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F4757"/>
  </w:style>
  <w:style w:type="paragraph" w:customStyle="1" w:styleId="SLLDberschrift2">
    <w:name w:val="SLLD_Überschrift 2"/>
    <w:next w:val="SLLDFlietext"/>
    <w:rsid w:val="0052763D"/>
    <w:pPr>
      <w:keepNext/>
      <w:tabs>
        <w:tab w:val="left" w:pos="567"/>
      </w:tabs>
      <w:suppressAutoHyphens/>
      <w:spacing w:before="480" w:after="60" w:line="310" w:lineRule="exact"/>
      <w:ind w:left="567" w:hanging="567"/>
      <w:contextualSpacing/>
      <w:outlineLvl w:val="1"/>
    </w:pPr>
    <w:rPr>
      <w:rFonts w:ascii="Calibri" w:hAnsi="Calibri" w:cs="Times New Roman"/>
      <w:b/>
      <w:bCs/>
      <w:sz w:val="24"/>
      <w:szCs w:val="39"/>
      <w:lang w:eastAsia="de-DE"/>
    </w:rPr>
  </w:style>
  <w:style w:type="paragraph" w:customStyle="1" w:styleId="SLLDberschrift3">
    <w:name w:val="SLLD_Überschrift 3"/>
    <w:next w:val="SLLDFlietext"/>
    <w:rsid w:val="00B10864"/>
    <w:pPr>
      <w:keepNext/>
      <w:tabs>
        <w:tab w:val="left" w:pos="737"/>
      </w:tabs>
      <w:suppressAutoHyphens/>
      <w:spacing w:before="480" w:after="60" w:line="240" w:lineRule="auto"/>
      <w:ind w:left="737" w:hanging="737"/>
      <w:contextualSpacing/>
      <w:outlineLvl w:val="2"/>
    </w:pPr>
    <w:rPr>
      <w:rFonts w:ascii="Calibri" w:hAnsi="Calibri"/>
      <w:b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F475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F4757"/>
  </w:style>
  <w:style w:type="paragraph" w:customStyle="1" w:styleId="SLLDberschrift4">
    <w:name w:val="SLLD_Überschrift 4"/>
    <w:next w:val="SLLDFlietext"/>
    <w:rsid w:val="00B10864"/>
    <w:pPr>
      <w:keepNext/>
      <w:tabs>
        <w:tab w:val="left" w:pos="936"/>
      </w:tabs>
      <w:suppressAutoHyphens/>
      <w:spacing w:before="480" w:after="60" w:line="240" w:lineRule="auto"/>
      <w:ind w:left="936" w:hanging="936"/>
      <w:contextualSpacing/>
      <w:outlineLvl w:val="3"/>
    </w:pPr>
    <w:rPr>
      <w:rFonts w:ascii="Calibri" w:hAnsi="Calibri"/>
      <w:b/>
      <w:sz w:val="24"/>
    </w:rPr>
  </w:style>
  <w:style w:type="paragraph" w:customStyle="1" w:styleId="SLLDAufzhlung1Mittelpunkte">
    <w:name w:val="SLLD_Aufzählung 1_Mittelpunkte"/>
    <w:rsid w:val="000A2EFC"/>
    <w:pPr>
      <w:numPr>
        <w:numId w:val="11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F4757"/>
    <w:pPr>
      <w:ind w:left="4252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F4757"/>
  </w:style>
  <w:style w:type="paragraph" w:styleId="Aufzhlungszeichen5">
    <w:name w:val="List Bullet 5"/>
    <w:basedOn w:val="Standard"/>
    <w:uiPriority w:val="99"/>
    <w:semiHidden/>
    <w:unhideWhenUsed/>
    <w:rsid w:val="00AF3AA8"/>
    <w:pPr>
      <w:numPr>
        <w:numId w:val="5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unhideWhenUsed/>
    <w:rsid w:val="00AF3AA8"/>
    <w:pPr>
      <w:numPr>
        <w:numId w:val="6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unhideWhenUsed/>
    <w:rsid w:val="00AF3AA8"/>
    <w:pPr>
      <w:numPr>
        <w:numId w:val="7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AF3AA8"/>
    <w:pPr>
      <w:numPr>
        <w:numId w:val="8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AF3AA8"/>
    <w:pPr>
      <w:numPr>
        <w:numId w:val="10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F4757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475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F4757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F4757"/>
    <w:pPr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4A4724"/>
    <w:pPr>
      <w:spacing w:line="240" w:lineRule="auto"/>
    </w:pPr>
  </w:style>
  <w:style w:type="paragraph" w:customStyle="1" w:styleId="SLLDAufzhlung1Kleinbuchstaben">
    <w:name w:val="SLLD_Aufzählung 1_Kleinbuchstaben"/>
    <w:rsid w:val="000A2EFC"/>
    <w:pPr>
      <w:numPr>
        <w:numId w:val="17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1arabischeZahlen">
    <w:name w:val="SLLD_Aufzählung 1_arabische Zahlen"/>
    <w:rsid w:val="000A2EFC"/>
    <w:pPr>
      <w:numPr>
        <w:numId w:val="21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Zitat">
    <w:name w:val="SLLD_Zitat"/>
    <w:next w:val="SLLDFlietext"/>
    <w:rsid w:val="00844CE2"/>
    <w:pPr>
      <w:spacing w:before="120" w:after="120" w:line="240" w:lineRule="exact"/>
      <w:ind w:left="397" w:right="397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ZitatKapitelanfang">
    <w:name w:val="SLLD_Zitat_Kapitelanfang"/>
    <w:next w:val="SLLDberschrift1"/>
    <w:rsid w:val="0058614A"/>
    <w:pPr>
      <w:spacing w:after="720" w:line="240" w:lineRule="exact"/>
      <w:ind w:left="3402"/>
      <w:jc w:val="right"/>
    </w:pPr>
    <w:rPr>
      <w:rFonts w:ascii="Calibri Light" w:hAnsi="Calibri Light" w:cs="Times New Roman"/>
      <w:i/>
      <w:szCs w:val="24"/>
      <w:lang w:eastAsia="de-DE"/>
    </w:rPr>
  </w:style>
  <w:style w:type="paragraph" w:customStyle="1" w:styleId="SLLDFunotentext">
    <w:name w:val="SLLD_Fußnotentext"/>
    <w:rsid w:val="005B2F9D"/>
    <w:pPr>
      <w:tabs>
        <w:tab w:val="left" w:pos="227"/>
      </w:tabs>
      <w:adjustRightInd w:val="0"/>
      <w:spacing w:after="120" w:line="240" w:lineRule="auto"/>
      <w:ind w:left="227" w:hanging="227"/>
      <w:contextualSpacing/>
      <w:jc w:val="both"/>
    </w:pPr>
    <w:rPr>
      <w:rFonts w:ascii="Calibri Light" w:hAnsi="Calibri Light"/>
      <w:sz w:val="20"/>
      <w:szCs w:val="20"/>
    </w:rPr>
  </w:style>
  <w:style w:type="paragraph" w:customStyle="1" w:styleId="SLLDBild-Tabellenunterschrift">
    <w:name w:val="SLLD_Bild-/Tabellenunterschrift"/>
    <w:next w:val="SLLDFlietext"/>
    <w:rsid w:val="004754AF"/>
    <w:pPr>
      <w:spacing w:before="120" w:after="480" w:line="240" w:lineRule="auto"/>
      <w:ind w:left="567" w:right="567"/>
      <w:jc w:val="center"/>
    </w:pPr>
    <w:rPr>
      <w:rFonts w:ascii="Calibri Light" w:hAnsi="Calibri Light" w:cs="Times New Roman"/>
      <w:sz w:val="20"/>
      <w:szCs w:val="24"/>
      <w:lang w:eastAsia="de-DE"/>
    </w:rPr>
  </w:style>
  <w:style w:type="paragraph" w:customStyle="1" w:styleId="SLLDTabellentext">
    <w:name w:val="SLLD_Tabellentext"/>
    <w:rsid w:val="009F214B"/>
    <w:pPr>
      <w:spacing w:before="60" w:after="60" w:line="240" w:lineRule="auto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Kopfzeileungerade">
    <w:name w:val="SLLD_Kopfzeile ungerade"/>
    <w:rsid w:val="0035008C"/>
    <w:pPr>
      <w:spacing w:after="120" w:line="240" w:lineRule="auto"/>
    </w:pPr>
    <w:rPr>
      <w:rFonts w:ascii="Calibri Light" w:hAnsi="Calibri Light" w:cs="Calibri Light"/>
      <w:sz w:val="18"/>
      <w:szCs w:val="18"/>
    </w:rPr>
  </w:style>
  <w:style w:type="paragraph" w:customStyle="1" w:styleId="SLLDKopfzeilegerade">
    <w:name w:val="SLLD_Kopfzeile gerade"/>
    <w:rsid w:val="00074C97"/>
    <w:pPr>
      <w:spacing w:line="240" w:lineRule="auto"/>
      <w:jc w:val="right"/>
    </w:pPr>
    <w:rPr>
      <w:rFonts w:ascii="Calibri Light" w:hAnsi="Calibri Light" w:cs="Calibri Light"/>
      <w:sz w:val="18"/>
      <w:szCs w:val="18"/>
    </w:rPr>
  </w:style>
  <w:style w:type="paragraph" w:customStyle="1" w:styleId="SLLDSeitenzahlFuzeile">
    <w:name w:val="SLLD_Seitenzahl Fußzeile"/>
    <w:rsid w:val="00C419AE"/>
    <w:pPr>
      <w:spacing w:line="240" w:lineRule="auto"/>
      <w:jc w:val="center"/>
    </w:pPr>
    <w:rPr>
      <w:rFonts w:ascii="Calibri Light" w:hAnsi="Calibri Light"/>
      <w:sz w:val="16"/>
      <w:szCs w:val="16"/>
      <w:lang w:eastAsia="de-DE"/>
    </w:rPr>
  </w:style>
  <w:style w:type="paragraph" w:customStyle="1" w:styleId="SLLDLiteraturverzeichnis">
    <w:name w:val="SLLD_Literaturverzeichnis"/>
    <w:rsid w:val="003852E2"/>
    <w:pPr>
      <w:spacing w:after="40" w:line="310" w:lineRule="exact"/>
      <w:ind w:left="284" w:hanging="284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Stichwortverzeichnis">
    <w:name w:val="SLLD_Stichwortverzeichnis"/>
    <w:rsid w:val="00AE0CD9"/>
    <w:pPr>
      <w:tabs>
        <w:tab w:val="left" w:pos="4536"/>
      </w:tabs>
      <w:spacing w:after="20" w:line="310" w:lineRule="exact"/>
    </w:pPr>
    <w:rPr>
      <w:rFonts w:ascii="Calibri Light" w:hAnsi="Calibri Light" w:cs="Times New Roman"/>
      <w:szCs w:val="24"/>
      <w:lang w:eastAsia="de-DE"/>
    </w:rPr>
  </w:style>
  <w:style w:type="paragraph" w:customStyle="1" w:styleId="SLLDAbbildungsverzeichnis">
    <w:name w:val="SLLD_Abbildungsverzeichnis"/>
    <w:rsid w:val="00717B0D"/>
    <w:pPr>
      <w:spacing w:after="200" w:line="310" w:lineRule="exact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Sachregister">
    <w:name w:val="SLLD_Sachregister"/>
    <w:rsid w:val="00867F53"/>
    <w:pPr>
      <w:spacing w:after="200" w:line="276" w:lineRule="auto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Inhaltsverzeichnis1">
    <w:name w:val="SLLD_Inhaltsverzeichnis 1"/>
    <w:rsid w:val="00B772C3"/>
    <w:pPr>
      <w:tabs>
        <w:tab w:val="left" w:pos="340"/>
        <w:tab w:val="right" w:leader="dot" w:pos="8618"/>
      </w:tabs>
      <w:suppressAutoHyphens/>
      <w:spacing w:after="60" w:line="310" w:lineRule="exact"/>
      <w:ind w:left="340" w:right="567" w:hanging="340"/>
    </w:pPr>
    <w:rPr>
      <w:rFonts w:ascii="Calibri Light" w:hAnsi="Calibri Light" w:cs="Times New Roman"/>
      <w:b/>
      <w:szCs w:val="24"/>
      <w:lang w:eastAsia="de-DE"/>
    </w:rPr>
  </w:style>
  <w:style w:type="paragraph" w:customStyle="1" w:styleId="SLLDInhaltsverzeichnis2">
    <w:name w:val="SLLD_Inhaltsverzeichnis 2"/>
    <w:rsid w:val="00B772C3"/>
    <w:pPr>
      <w:tabs>
        <w:tab w:val="left" w:pos="510"/>
        <w:tab w:val="right" w:leader="dot" w:pos="8618"/>
      </w:tabs>
      <w:suppressAutoHyphens/>
      <w:spacing w:after="60" w:line="310" w:lineRule="exact"/>
      <w:ind w:left="850" w:right="567" w:hanging="510"/>
    </w:pPr>
    <w:rPr>
      <w:rFonts w:ascii="Calibri Light" w:hAnsi="Calibri Light" w:cs="Times New Roman"/>
      <w:szCs w:val="24"/>
      <w:lang w:eastAsia="de-DE"/>
    </w:rPr>
  </w:style>
  <w:style w:type="paragraph" w:customStyle="1" w:styleId="SLLDInhaltsverzeichnis3">
    <w:name w:val="SLLD_Inhaltsverzeichnis 3"/>
    <w:rsid w:val="00020E20"/>
    <w:pPr>
      <w:tabs>
        <w:tab w:val="left" w:pos="1531"/>
        <w:tab w:val="right" w:leader="dot" w:pos="8618"/>
      </w:tabs>
      <w:suppressAutoHyphens/>
      <w:spacing w:after="60" w:line="310" w:lineRule="exact"/>
      <w:ind w:left="1531" w:right="567" w:hanging="680"/>
    </w:pPr>
    <w:rPr>
      <w:rFonts w:ascii="Calibri Light" w:hAnsi="Calibri Light" w:cs="Times New Roman"/>
      <w:szCs w:val="24"/>
      <w:lang w:eastAsia="de-DE"/>
    </w:rPr>
  </w:style>
  <w:style w:type="paragraph" w:customStyle="1" w:styleId="SLLDInhaltsverzeichnis4">
    <w:name w:val="SLLD_Inhaltsverzeichnis 4"/>
    <w:rsid w:val="00B83A6C"/>
    <w:pPr>
      <w:tabs>
        <w:tab w:val="left" w:pos="2552"/>
        <w:tab w:val="right" w:leader="dot" w:pos="8618"/>
      </w:tabs>
      <w:suppressAutoHyphens/>
      <w:spacing w:after="60" w:line="310" w:lineRule="exact"/>
      <w:ind w:left="2382" w:right="567" w:hanging="851"/>
    </w:pPr>
    <w:rPr>
      <w:rFonts w:ascii="Calibri Light" w:hAnsi="Calibri Light" w:cs="Times New Roman"/>
      <w:szCs w:val="24"/>
      <w:lang w:eastAsia="de-DE"/>
    </w:rPr>
  </w:style>
  <w:style w:type="paragraph" w:customStyle="1" w:styleId="SLLDAufzhlung2weieMittelpunkte">
    <w:name w:val="SLLD_Aufzählung 2_weiße Mittelpunkte"/>
    <w:rsid w:val="000A2EFC"/>
    <w:pPr>
      <w:numPr>
        <w:numId w:val="23"/>
      </w:numPr>
      <w:spacing w:before="120" w:after="120" w:line="310" w:lineRule="exact"/>
      <w:ind w:left="1021" w:hanging="284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3arabischeZahlen">
    <w:name w:val="SLLD_Aufzählung 3_arabische Zahlen"/>
    <w:rsid w:val="000A2EFC"/>
    <w:pPr>
      <w:numPr>
        <w:numId w:val="26"/>
      </w:numPr>
      <w:spacing w:before="120"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751C8"/>
    <w:pPr>
      <w:spacing w:before="120"/>
    </w:pPr>
    <w:rPr>
      <w:rFonts w:asciiTheme="minorHAnsi" w:hAnsiTheme="minorHAnsi"/>
      <w:b/>
      <w:bCs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751C8"/>
    <w:pPr>
      <w:ind w:left="240"/>
    </w:pPr>
    <w:rPr>
      <w:rFonts w:asciiTheme="minorHAnsi" w:hAnsiTheme="minorHAnsi"/>
      <w:i/>
      <w:i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8751C8"/>
    <w:pPr>
      <w:ind w:left="480"/>
    </w:pPr>
    <w:rPr>
      <w:rFonts w:asciiTheme="minorHAnsi" w:hAnsiTheme="minorHAnsi"/>
      <w:sz w:val="22"/>
      <w:szCs w:val="22"/>
    </w:rPr>
  </w:style>
  <w:style w:type="character" w:styleId="Link">
    <w:name w:val="Hyperlink"/>
    <w:aliases w:val="SLLD_Link"/>
    <w:basedOn w:val="Absatz-Standardschriftart"/>
    <w:uiPriority w:val="99"/>
    <w:unhideWhenUsed/>
    <w:rsid w:val="002C6459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751C8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751C8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751C8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751C8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751C8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751C8"/>
    <w:pPr>
      <w:ind w:left="1920"/>
    </w:pPr>
    <w:rPr>
      <w:rFonts w:asciiTheme="minorHAnsi" w:hAnsiTheme="minorHAnsi"/>
      <w:sz w:val="20"/>
      <w:szCs w:val="20"/>
    </w:rPr>
  </w:style>
  <w:style w:type="paragraph" w:customStyle="1" w:styleId="SLLDBild">
    <w:name w:val="SLLD_Bild"/>
    <w:basedOn w:val="SLLDFlietext"/>
    <w:next w:val="SLLDBild-Tabellenunterschrift"/>
    <w:rsid w:val="00E818E1"/>
    <w:pPr>
      <w:spacing w:before="120" w:after="0" w:line="240" w:lineRule="auto"/>
      <w:jc w:val="center"/>
    </w:pPr>
    <w:rPr>
      <w:noProof/>
    </w:rPr>
  </w:style>
  <w:style w:type="paragraph" w:customStyle="1" w:styleId="SLLDberschriftInhaltsverzeichnis">
    <w:name w:val="SLLD_Überschrift Inhaltsverzeichnis"/>
    <w:basedOn w:val="SLLDberschrift1"/>
    <w:rsid w:val="009362E1"/>
    <w:pPr>
      <w:ind w:left="0" w:firstLine="0"/>
      <w:outlineLvl w:val="9"/>
    </w:pPr>
  </w:style>
  <w:style w:type="paragraph" w:styleId="Funotentext">
    <w:name w:val="footnote text"/>
    <w:basedOn w:val="Standard"/>
    <w:link w:val="FunotentextZchn"/>
    <w:uiPriority w:val="99"/>
    <w:unhideWhenUsed/>
    <w:rsid w:val="00C16EBA"/>
  </w:style>
  <w:style w:type="character" w:customStyle="1" w:styleId="FunotentextZchn">
    <w:name w:val="Fußnotentext Zchn"/>
    <w:basedOn w:val="Absatz-Standardschriftart"/>
    <w:link w:val="Funotentext"/>
    <w:uiPriority w:val="99"/>
    <w:rsid w:val="00C16E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LLDLink2">
    <w:name w:val="SLLD_Link_2"/>
    <w:uiPriority w:val="1"/>
    <w:rsid w:val="002C6459"/>
    <w:rPr>
      <w:color w:val="3B5AFF"/>
      <w:u w:val="single" w:color="3B5AFF"/>
    </w:rPr>
  </w:style>
  <w:style w:type="paragraph" w:customStyle="1" w:styleId="SLLDberschrift5">
    <w:name w:val="SLLD_Überschrift 5"/>
    <w:rsid w:val="00B10864"/>
    <w:pPr>
      <w:keepNext/>
      <w:tabs>
        <w:tab w:val="left" w:pos="1134"/>
      </w:tabs>
      <w:suppressAutoHyphens/>
      <w:spacing w:before="480" w:after="60" w:line="240" w:lineRule="auto"/>
      <w:ind w:left="1134" w:hanging="1134"/>
      <w:contextualSpacing/>
      <w:outlineLvl w:val="4"/>
    </w:pPr>
    <w:rPr>
      <w:rFonts w:ascii="Calibri" w:hAnsi="Calibri"/>
      <w:b/>
      <w:sz w:val="24"/>
    </w:rPr>
  </w:style>
  <w:style w:type="paragraph" w:customStyle="1" w:styleId="SLLDInhaltsverzeichnis5">
    <w:name w:val="SLLD_Inhaltsverzeichnis 5"/>
    <w:rsid w:val="00B348DC"/>
    <w:pPr>
      <w:tabs>
        <w:tab w:val="left" w:pos="2552"/>
        <w:tab w:val="right" w:leader="dot" w:pos="8618"/>
      </w:tabs>
      <w:spacing w:line="310" w:lineRule="exact"/>
      <w:ind w:left="2495" w:right="567" w:hanging="964"/>
    </w:pPr>
    <w:rPr>
      <w:rFonts w:ascii="Calibri Light" w:hAnsi="Calibri Light" w:cs="Times New Roman"/>
      <w:szCs w:val="24"/>
      <w:lang w:eastAsia="de-DE"/>
    </w:rPr>
  </w:style>
  <w:style w:type="paragraph" w:customStyle="1" w:styleId="SLLDTranskript">
    <w:name w:val="SLLD_Transkript"/>
    <w:rsid w:val="00A03799"/>
    <w:pPr>
      <w:autoSpaceDE w:val="0"/>
      <w:autoSpaceDN w:val="0"/>
      <w:adjustRightInd w:val="0"/>
      <w:spacing w:line="310" w:lineRule="exact"/>
    </w:pPr>
    <w:rPr>
      <w:rFonts w:ascii="Courier New" w:hAnsi="Courier New" w:cs="Courier New"/>
      <w:sz w:val="20"/>
      <w:szCs w:val="20"/>
      <w:lang w:eastAsia="de-DE"/>
    </w:rPr>
  </w:style>
  <w:style w:type="paragraph" w:customStyle="1" w:styleId="SLLDberschrift3nachberschrift">
    <w:name w:val="SLLD_Überschrift 3 nach Überschrift"/>
    <w:basedOn w:val="SLLDberschrift3"/>
    <w:rsid w:val="001B4B72"/>
    <w:pPr>
      <w:spacing w:before="60"/>
    </w:pPr>
  </w:style>
  <w:style w:type="paragraph" w:customStyle="1" w:styleId="SLLDberschrift4nachberschrift">
    <w:name w:val="SLLD_Überschrift 4 nach Überschrift"/>
    <w:basedOn w:val="SLLDberschrift4"/>
    <w:rsid w:val="001B4B72"/>
    <w:pPr>
      <w:spacing w:before="60"/>
    </w:pPr>
  </w:style>
  <w:style w:type="paragraph" w:customStyle="1" w:styleId="SLLDberschrift5nachberschrift">
    <w:name w:val="SLLD_Überschrift 5 nach Überschrift"/>
    <w:basedOn w:val="SLLDberschrift5"/>
    <w:rsid w:val="001B4B72"/>
    <w:pPr>
      <w:spacing w:before="60"/>
    </w:pPr>
  </w:style>
  <w:style w:type="paragraph" w:customStyle="1" w:styleId="SLLDAufzhlung2arabischeZahlen">
    <w:name w:val="SLLD_Aufzählung 2_arabische Zahlen"/>
    <w:rsid w:val="000A2EFC"/>
    <w:pPr>
      <w:numPr>
        <w:numId w:val="27"/>
      </w:numPr>
      <w:spacing w:before="120"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3Quadrate">
    <w:name w:val="SLLD_Aufzählung 3_Quadrate"/>
    <w:rsid w:val="000A2EFC"/>
    <w:pPr>
      <w:numPr>
        <w:numId w:val="34"/>
      </w:numPr>
      <w:spacing w:before="120" w:after="120" w:line="310" w:lineRule="exact"/>
      <w:ind w:left="1305" w:hanging="284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Inhalt">
    <w:name w:val="Inhalt"/>
    <w:next w:val="SLLDFlietext"/>
    <w:rsid w:val="000C05A4"/>
    <w:pPr>
      <w:spacing w:before="2000" w:after="60" w:line="420" w:lineRule="exact"/>
    </w:pPr>
    <w:rPr>
      <w:rFonts w:ascii="Calibri" w:hAnsi="Calibri"/>
      <w:b/>
      <w:bCs/>
      <w:sz w:val="42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0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1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5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6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3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enchmeyer/Library/Group%20Containers/UBF8T346G9.Office/User%20Content.localized/Templates.localized/SLLD_Vorlagen/SLLD-Dokumentvorlage_Monograf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187C-882F-654E-B9A3-FFF72379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SLLD-Dokumentvorlage_Monografie.dotx</Template>
  <TotalTime>0</TotalTime>
  <Pages>4</Pages>
  <Words>45</Words>
  <Characters>345</Characters>
  <Application>Microsoft Macintosh Word</Application>
  <DocSecurity>0</DocSecurity>
  <Lines>23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Münchmeyer</dc:creator>
  <cp:keywords/>
  <dc:description/>
  <cp:lastModifiedBy>Münchmeyer</cp:lastModifiedBy>
  <cp:revision>7</cp:revision>
  <cp:lastPrinted>2020-05-08T12:37:00Z</cp:lastPrinted>
  <dcterms:created xsi:type="dcterms:W3CDTF">2020-10-02T10:21:00Z</dcterms:created>
  <dcterms:modified xsi:type="dcterms:W3CDTF">2020-10-05T11:01:00Z</dcterms:modified>
  <cp:category/>
</cp:coreProperties>
</file>