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9472C" w14:textId="77777777" w:rsidR="000C05A4" w:rsidRDefault="000C05A4" w:rsidP="000C05A4">
      <w:pPr>
        <w:pStyle w:val="Inhalt"/>
      </w:pPr>
      <w:r w:rsidRPr="000C05A4">
        <w:t>Inhalt</w:t>
      </w:r>
    </w:p>
    <w:p w14:paraId="027C5A46" w14:textId="77777777" w:rsidR="005E59C7" w:rsidRDefault="005E59C7" w:rsidP="005E59C7">
      <w:pPr>
        <w:pStyle w:val="SLLDFlietext"/>
        <w:rPr>
          <w:lang w:eastAsia="en-US"/>
        </w:rPr>
      </w:pPr>
      <w:r>
        <w:rPr>
          <w:lang w:eastAsia="en-US"/>
        </w:rPr>
        <w:t>## Inhaltsverzeichnis ##</w:t>
      </w:r>
      <w:bookmarkStart w:id="0" w:name="_GoBack"/>
      <w:bookmarkEnd w:id="0"/>
    </w:p>
    <w:p w14:paraId="779FE97F" w14:textId="77777777" w:rsidR="005E59C7" w:rsidRDefault="005E59C7" w:rsidP="005E59C7">
      <w:pPr>
        <w:pStyle w:val="SLLDFlietext"/>
        <w:rPr>
          <w:lang w:eastAsia="en-US"/>
        </w:rPr>
      </w:pPr>
    </w:p>
    <w:p w14:paraId="4CCDA493" w14:textId="77777777" w:rsidR="005E59C7" w:rsidRDefault="005E59C7" w:rsidP="005E59C7">
      <w:pPr>
        <w:pStyle w:val="SLLDFlietext"/>
        <w:rPr>
          <w:lang w:eastAsia="en-US"/>
        </w:rPr>
        <w:sectPr w:rsidR="005E59C7" w:rsidSect="007D45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418" w:bottom="1134" w:left="1418" w:header="1134" w:footer="567" w:gutter="0"/>
          <w:cols w:space="708"/>
          <w:titlePg/>
          <w:docGrid w:linePitch="360"/>
        </w:sectPr>
      </w:pPr>
    </w:p>
    <w:p w14:paraId="082F7A7D" w14:textId="77777777" w:rsidR="005E59C7" w:rsidRPr="005E59C7" w:rsidRDefault="005E59C7" w:rsidP="005E59C7">
      <w:pPr>
        <w:pStyle w:val="SLLDFlietext"/>
        <w:rPr>
          <w:lang w:eastAsia="en-US"/>
        </w:rPr>
      </w:pPr>
    </w:p>
    <w:p w14:paraId="207AD425" w14:textId="77777777" w:rsidR="00AE47EE" w:rsidRDefault="000B11A3" w:rsidP="00F5059C">
      <w:pPr>
        <w:pStyle w:val="SLLDberschrift1"/>
      </w:pPr>
      <w:r>
        <w:t>1 |</w:t>
      </w:r>
      <w:r>
        <w:tab/>
      </w:r>
      <w:r w:rsidR="005E59C7">
        <w:t xml:space="preserve">## </w:t>
      </w:r>
      <w:r w:rsidR="00AE47EE">
        <w:t>Überschrift 1</w:t>
      </w:r>
      <w:r w:rsidR="005E59C7">
        <w:t xml:space="preserve"> ##</w:t>
      </w:r>
    </w:p>
    <w:p w14:paraId="72F5E783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# Text</w:t>
      </w:r>
    </w:p>
    <w:p w14:paraId="5EBF8838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74D9C174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0DF7BAB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78984B20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586FC12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680F251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3BDCD49C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1D52D94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A42567E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DFCDD71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58C7FE55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B74EB42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1F71F76E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722DF021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7621287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386DBEA7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537DEF0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B7087F6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171CBBFD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4464A7A9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480D48F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3D676DCE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43EC5B57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5D78FAD6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53BC29B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0A56622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444C1E89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lastRenderedPageBreak/>
        <w:t>Text</w:t>
      </w:r>
    </w:p>
    <w:p w14:paraId="373C5519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0996611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37ED66AE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988E626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3F1F77B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74AFDB95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1987E249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D00C771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71EFE103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1A981B51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585CA334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74EDE53E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580762E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C42A9E4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747C47DF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5EDE311E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D0F3686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1BAB785E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1C355EC8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4681CDB6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7CBD9BA6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11093C06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A506A74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A10A76D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4E08990C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3AE4368E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00DAD37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7BB09B3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D6FCF07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3565FF75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25060306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10E877C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lastRenderedPageBreak/>
        <w:t>Text</w:t>
      </w:r>
    </w:p>
    <w:p w14:paraId="25706043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6329B75E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5046FA99" w14:textId="526C6C00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1BF3DEC9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75B684DB" w14:textId="77777777" w:rsidR="007728AB" w:rsidRDefault="007728AB" w:rsidP="007728AB">
      <w:pPr>
        <w:pStyle w:val="SLLDFlietext"/>
        <w:rPr>
          <w:lang w:eastAsia="en-US"/>
        </w:rPr>
      </w:pPr>
      <w:r>
        <w:rPr>
          <w:lang w:eastAsia="en-US"/>
        </w:rPr>
        <w:t>Text</w:t>
      </w:r>
    </w:p>
    <w:p w14:paraId="009A661E" w14:textId="4FDCF4D1" w:rsidR="00DD2AAB" w:rsidRDefault="007728AB" w:rsidP="00D65D7B">
      <w:pPr>
        <w:pStyle w:val="SLLDFlietext"/>
      </w:pPr>
      <w:r>
        <w:t>Text ##</w:t>
      </w:r>
    </w:p>
    <w:sectPr w:rsidR="00DD2AAB" w:rsidSect="007D45B8">
      <w:pgSz w:w="11907" w:h="16840" w:code="9"/>
      <w:pgMar w:top="1134" w:right="1418" w:bottom="1134" w:left="1418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5B9EF" w14:textId="77777777" w:rsidR="00CC2F2B" w:rsidRDefault="00CC2F2B" w:rsidP="002B2112">
      <w:r>
        <w:separator/>
      </w:r>
    </w:p>
    <w:p w14:paraId="7DDB032D" w14:textId="77777777" w:rsidR="00CC2F2B" w:rsidRDefault="00CC2F2B"/>
    <w:p w14:paraId="5615D134" w14:textId="77777777" w:rsidR="00CC2F2B" w:rsidRDefault="00CC2F2B"/>
    <w:p w14:paraId="1E079B79" w14:textId="77777777" w:rsidR="00CC2F2B" w:rsidRDefault="00CC2F2B"/>
  </w:endnote>
  <w:endnote w:type="continuationSeparator" w:id="0">
    <w:p w14:paraId="61A3CD7C" w14:textId="77777777" w:rsidR="00CC2F2B" w:rsidRDefault="00CC2F2B" w:rsidP="002B2112">
      <w:r>
        <w:continuationSeparator/>
      </w:r>
    </w:p>
    <w:p w14:paraId="640EE69C" w14:textId="77777777" w:rsidR="00CC2F2B" w:rsidRDefault="00CC2F2B"/>
    <w:p w14:paraId="2AB1E356" w14:textId="77777777" w:rsidR="00CC2F2B" w:rsidRDefault="00CC2F2B"/>
    <w:p w14:paraId="056B2CF8" w14:textId="77777777" w:rsidR="00CC2F2B" w:rsidRDefault="00CC2F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213859"/>
      <w:docPartObj>
        <w:docPartGallery w:val="Page Numbers (Bottom of Page)"/>
        <w:docPartUnique/>
      </w:docPartObj>
    </w:sdtPr>
    <w:sdtEndPr/>
    <w:sdtContent>
      <w:p w14:paraId="0CEBB5A7" w14:textId="77777777" w:rsidR="00AE47EE" w:rsidRDefault="00AE47EE" w:rsidP="007D45B8">
        <w:pPr>
          <w:pStyle w:val="SLLDSeitenzahlFuzeile"/>
        </w:pPr>
        <w:r w:rsidRPr="003852E2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B1FDEA5" wp14:editId="40AD3FB3">
                  <wp:simplePos x="0" y="0"/>
                  <wp:positionH relativeFrom="margin">
                    <wp:posOffset>0</wp:posOffset>
                  </wp:positionH>
                  <wp:positionV relativeFrom="bottomMargin">
                    <wp:posOffset>100965</wp:posOffset>
                  </wp:positionV>
                  <wp:extent cx="5760000" cy="0"/>
                  <wp:effectExtent l="0" t="0" r="31750" b="25400"/>
                  <wp:wrapNone/>
                  <wp:docPr id="33" name="Gerade Verbindung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2B344E">
                                <a:alpha val="50000"/>
                              </a:srgb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6756763" id="Gerade Verbindung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" from="0,7.95pt" to="453.5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" strokecolor="#2b344e" strokeweight="2pt">
                  <v:stroke opacity="32896f"/>
                  <w10:wrap anchorx="margin" anchory="margin"/>
                </v:line>
              </w:pict>
            </mc:Fallback>
          </mc:AlternateContent>
        </w:r>
        <w:r w:rsidRPr="003852E2">
          <w:fldChar w:fldCharType="begin"/>
        </w:r>
        <w:r w:rsidRPr="003852E2">
          <w:instrText>PAGE   \* MERGEFORMAT</w:instrText>
        </w:r>
        <w:r w:rsidRPr="003852E2">
          <w:fldChar w:fldCharType="separate"/>
        </w:r>
        <w:r w:rsidR="007728AB">
          <w:rPr>
            <w:noProof/>
          </w:rPr>
          <w:t>4</w:t>
        </w:r>
        <w:r w:rsidRPr="003852E2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711736"/>
      <w:docPartObj>
        <w:docPartGallery w:val="Page Numbers (Bottom of Page)"/>
        <w:docPartUnique/>
      </w:docPartObj>
    </w:sdtPr>
    <w:sdtEndPr/>
    <w:sdtContent>
      <w:p w14:paraId="46E6E2AC" w14:textId="77777777" w:rsidR="00AE47EE" w:rsidRDefault="00AE47EE" w:rsidP="0035008C">
        <w:pPr>
          <w:pStyle w:val="SLLDSeitenzahlFuzeile"/>
        </w:pPr>
        <w:r w:rsidRPr="00F401B9">
          <w:rPr>
            <w:noProof/>
            <w:color w:val="2B344E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51719543" wp14:editId="0D780003">
                  <wp:simplePos x="0" y="0"/>
                  <wp:positionH relativeFrom="margin">
                    <wp:posOffset>0</wp:posOffset>
                  </wp:positionH>
                  <wp:positionV relativeFrom="bottomMargin">
                    <wp:posOffset>100965</wp:posOffset>
                  </wp:positionV>
                  <wp:extent cx="5760000" cy="0"/>
                  <wp:effectExtent l="0" t="0" r="31750" b="25400"/>
                  <wp:wrapNone/>
                  <wp:docPr id="41" name="Gerade Verbindung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2B344E">
                                <a:alpha val="50000"/>
                              </a:srgb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FA21743" id="Gerade Verbindung 5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" from="0,7.95pt" to="453.5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" strokecolor="#2b344e" strokeweight="2pt">
                  <v:stroke opacity="32896f"/>
                  <w10:wrap anchorx="margin" anchory="margin"/>
                </v:line>
              </w:pict>
            </mc:Fallback>
          </mc:AlternateContent>
        </w:r>
        <w:r w:rsidRPr="00F401B9">
          <w:fldChar w:fldCharType="begin"/>
        </w:r>
        <w:r w:rsidRPr="00F401B9">
          <w:instrText>PAGE   \* MERGEFORMAT</w:instrText>
        </w:r>
        <w:r w:rsidRPr="00F401B9">
          <w:fldChar w:fldCharType="separate"/>
        </w:r>
        <w:r w:rsidR="007728AB">
          <w:rPr>
            <w:noProof/>
          </w:rPr>
          <w:t>3</w:t>
        </w:r>
        <w:r w:rsidRPr="00F401B9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647469"/>
      <w:docPartObj>
        <w:docPartGallery w:val="Page Numbers (Bottom of Page)"/>
        <w:docPartUnique/>
      </w:docPartObj>
    </w:sdtPr>
    <w:sdtEndPr/>
    <w:sdtContent>
      <w:p w14:paraId="1260366F" w14:textId="77777777" w:rsidR="007D45B8" w:rsidRPr="007D45B8" w:rsidRDefault="007D45B8" w:rsidP="007D45B8">
        <w:pPr>
          <w:pStyle w:val="SLLDSeitenzahlFuzeile"/>
        </w:pPr>
        <w:r w:rsidRPr="007D45B8">
          <w:rPr>
            <w:noProof/>
          </w:rPr>
          <mc:AlternateContent>
            <mc:Choice Requires="wps">
              <w:drawing>
                <wp:anchor distT="0" distB="0" distL="114300" distR="114300" simplePos="0" relativeHeight="251681792" behindDoc="0" locked="0" layoutInCell="1" allowOverlap="1" wp14:anchorId="66E9A781" wp14:editId="2CCBFECB">
                  <wp:simplePos x="0" y="0"/>
                  <wp:positionH relativeFrom="margin">
                    <wp:posOffset>0</wp:posOffset>
                  </wp:positionH>
                  <wp:positionV relativeFrom="bottomMargin">
                    <wp:posOffset>100965</wp:posOffset>
                  </wp:positionV>
                  <wp:extent cx="5760000" cy="0"/>
                  <wp:effectExtent l="0" t="0" r="31750" b="25400"/>
                  <wp:wrapNone/>
                  <wp:docPr id="3" name="Gerade Verbindung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00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2B344E">
                                <a:alpha val="50000"/>
                              </a:srgb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FA29765" id="Gerade Verbindung 5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" from="0,7.95pt" to="453.5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" strokecolor="#2b344e" strokeweight="2pt">
                  <v:stroke opacity="32896f"/>
                  <w10:wrap anchorx="margin" anchory="margin"/>
                </v:line>
              </w:pict>
            </mc:Fallback>
          </mc:AlternateContent>
        </w:r>
        <w:r w:rsidRPr="007D45B8">
          <w:fldChar w:fldCharType="begin"/>
        </w:r>
        <w:r w:rsidRPr="007D45B8">
          <w:instrText>PAGE   \* MERGEFORMAT</w:instrText>
        </w:r>
        <w:r w:rsidRPr="007D45B8">
          <w:fldChar w:fldCharType="separate"/>
        </w:r>
        <w:r w:rsidR="00F13A42">
          <w:rPr>
            <w:noProof/>
          </w:rPr>
          <w:t>1</w:t>
        </w:r>
        <w:r w:rsidRPr="007D45B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81332" w14:textId="77777777" w:rsidR="00CC2F2B" w:rsidRPr="003B640C" w:rsidRDefault="00CC2F2B" w:rsidP="003B640C">
      <w:pPr>
        <w:pStyle w:val="Fuzeile"/>
      </w:pPr>
    </w:p>
  </w:footnote>
  <w:footnote w:type="continuationSeparator" w:id="0">
    <w:p w14:paraId="0E1A3F91" w14:textId="77777777" w:rsidR="00CC2F2B" w:rsidRDefault="00CC2F2B" w:rsidP="002B2112">
      <w:r>
        <w:continuationSeparator/>
      </w:r>
    </w:p>
    <w:p w14:paraId="2005477D" w14:textId="77777777" w:rsidR="00CC2F2B" w:rsidRDefault="00CC2F2B"/>
    <w:p w14:paraId="05944787" w14:textId="77777777" w:rsidR="00CC2F2B" w:rsidRDefault="00CC2F2B"/>
    <w:p w14:paraId="2488B39A" w14:textId="77777777" w:rsidR="00CC2F2B" w:rsidRDefault="00CC2F2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C1F26" w14:textId="6BB68731" w:rsidR="00AE47EE" w:rsidRDefault="003918A2" w:rsidP="007527A4">
    <w:pPr>
      <w:pStyle w:val="SLLDKopfzeilegerade"/>
      <w:spacing w:after="160"/>
    </w:pPr>
    <w:r w:rsidRPr="00BB2550">
      <w:rPr>
        <w:noProof/>
        <w:lang w:eastAsia="de-DE"/>
      </w:rPr>
      <w:drawing>
        <wp:anchor distT="0" distB="0" distL="114300" distR="114300" simplePos="0" relativeHeight="251677696" behindDoc="0" locked="0" layoutInCell="1" allowOverlap="1" wp14:anchorId="709A4D75" wp14:editId="0C89558A">
          <wp:simplePos x="0" y="0"/>
          <wp:positionH relativeFrom="leftMargin">
            <wp:posOffset>894715</wp:posOffset>
          </wp:positionH>
          <wp:positionV relativeFrom="topMargin">
            <wp:posOffset>717550</wp:posOffset>
          </wp:positionV>
          <wp:extent cx="665630" cy="19440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. Rothstein\Desktop\SLLD E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630" cy="1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7EE" w:rsidRPr="00051B29">
      <w:rPr>
        <w:noProof/>
        <w:color w:val="2B344E"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3BDF5EF" wp14:editId="065ECB3F">
              <wp:simplePos x="0" y="0"/>
              <wp:positionH relativeFrom="margin">
                <wp:posOffset>0</wp:posOffset>
              </wp:positionH>
              <wp:positionV relativeFrom="topMargin">
                <wp:posOffset>939800</wp:posOffset>
              </wp:positionV>
              <wp:extent cx="5760000" cy="0"/>
              <wp:effectExtent l="0" t="0" r="31750" b="25400"/>
              <wp:wrapNone/>
              <wp:docPr id="1" name="Gerade Verbindung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B344E">
                            <a:alpha val="5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D63DE7" id="Gerade Verbindung 5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width-relative:margin" from="0,74pt" to="453.55pt,7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" strokecolor="#2b344e" strokeweight="2pt">
              <v:stroke opacity="32896f"/>
              <w10:wrap anchorx="margin" anchory="margin"/>
            </v:line>
          </w:pict>
        </mc:Fallback>
      </mc:AlternateContent>
    </w:r>
    <w:r w:rsidR="00AE47EE">
      <w:t>## Titel ##</w:t>
    </w:r>
  </w:p>
  <w:p w14:paraId="3243BC23" w14:textId="77777777" w:rsidR="00AE47EE" w:rsidRDefault="00AE47EE" w:rsidP="002C2629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C726E" w14:textId="729CE2F8" w:rsidR="00AE47EE" w:rsidRDefault="003918A2" w:rsidP="0035008C">
    <w:pPr>
      <w:pStyle w:val="SLLDKopfzeileungerade"/>
      <w:spacing w:after="160"/>
    </w:pPr>
    <w:r w:rsidRPr="00BB2550">
      <w:rPr>
        <w:noProof/>
        <w:lang w:eastAsia="de-DE"/>
      </w:rPr>
      <w:drawing>
        <wp:anchor distT="0" distB="0" distL="114300" distR="114300" simplePos="0" relativeHeight="251673600" behindDoc="0" locked="0" layoutInCell="1" allowOverlap="1" wp14:anchorId="75A8AE51" wp14:editId="7471CB69">
          <wp:simplePos x="0" y="0"/>
          <wp:positionH relativeFrom="rightMargin">
            <wp:posOffset>-626745</wp:posOffset>
          </wp:positionH>
          <wp:positionV relativeFrom="topMargin">
            <wp:posOffset>717550</wp:posOffset>
          </wp:positionV>
          <wp:extent cx="665630" cy="194400"/>
          <wp:effectExtent l="0" t="0" r="0" b="8890"/>
          <wp:wrapNone/>
          <wp:docPr id="14" name="Grafik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. Rothstein\Desktop\SLLD E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5630" cy="1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7EE">
      <w:t>## Autor*in ##</w:t>
    </w:r>
    <w:r w:rsidR="00AE47EE" w:rsidRPr="00051B29">
      <w:rPr>
        <w:noProof/>
        <w:color w:val="2B344E"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401936A" wp14:editId="3BD25469">
              <wp:simplePos x="0" y="0"/>
              <wp:positionH relativeFrom="margin">
                <wp:posOffset>0</wp:posOffset>
              </wp:positionH>
              <wp:positionV relativeFrom="topMargin">
                <wp:posOffset>939800</wp:posOffset>
              </wp:positionV>
              <wp:extent cx="5760000" cy="0"/>
              <wp:effectExtent l="0" t="0" r="31750" b="25400"/>
              <wp:wrapNone/>
              <wp:docPr id="16" name="Gerade Verbindung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2B344E">
                            <a:alpha val="5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B95AE9" id="Gerade Verbindung 5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width-relative:margin" from="0,74pt" to="453.55pt,7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" strokecolor="#2b344e" strokeweight="2pt">
              <v:stroke opacity="32896f"/>
              <w10:wrap anchorx="margin" anchory="margin"/>
            </v:line>
          </w:pict>
        </mc:Fallback>
      </mc:AlternateContent>
    </w:r>
  </w:p>
  <w:p w14:paraId="2A4ECAE4" w14:textId="77777777" w:rsidR="00AE47EE" w:rsidRDefault="00AE47EE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6A1F" w14:textId="77777777" w:rsidR="00AE47EE" w:rsidRDefault="00AE47EE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4FA5304E" wp14:editId="0F3B098A">
              <wp:simplePos x="0" y="0"/>
              <wp:positionH relativeFrom="column">
                <wp:posOffset>-967250</wp:posOffset>
              </wp:positionH>
              <wp:positionV relativeFrom="paragraph">
                <wp:posOffset>-734060</wp:posOffset>
              </wp:positionV>
              <wp:extent cx="8063865" cy="1959729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63865" cy="1959729"/>
                        <a:chOff x="0" y="0"/>
                        <a:chExt cx="8063865" cy="1959729"/>
                      </a:xfrm>
                    </wpg:grpSpPr>
                    <wps:wsp>
                      <wps:cNvPr id="89" name="Rechteck 89"/>
                      <wps:cNvSpPr/>
                      <wps:spPr>
                        <a:xfrm>
                          <a:off x="0" y="0"/>
                          <a:ext cx="8063865" cy="129921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3" name="Bild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00400" y="1031359"/>
                          <a:ext cx="344868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A33A35" id="Gruppieren 2" o:spid="_x0000_s1026" style="position:absolute;margin-left:-76.15pt;margin-top:-57.75pt;width:634.95pt;height:154.3pt;z-index:251679744" coordsize="8063865,195972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">
              <v:rect id="Rechteck 89" o:spid="_x0000_s1027" style="position:absolute;width:8063865;height:12992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cSbMxAAA&#10;ANsAAAAPAAAAZHJzL2Rvd25yZXYueG1sRI9Ba8JAFITvBf/D8oTe6q4iElNXUaEgxUOrIvT2yL4m&#10;abNvQ/ZV4793C4Ueh5n5hlmset+oC3WxDmxhPDKgiIvgai4tnI4vTxmoKMgOm8Bk4UYRVsvBwwJz&#10;F678TpeDlCpBOOZooRJpc61jUZHHOAotcfI+Q+dRkuxK7Tq8Jrhv9MSYmfZYc1qosKVtRcX34cdb&#10;mKIcZW4+3s77xmSb19OkL7/O1j4O+/UzKKFe/sN/7Z2zkM3h90v6AXp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HEmzMQAAADbAAAADwAAAAAAAAAAAAAAAACXAgAAZHJzL2Rv&#10;d25yZXYueG1sUEsFBgAAAAAEAAQA9QAAAIgDAAAAAA==&#10;" fillcolor="#0f243e [1615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s1028" type="#_x0000_t75" style="position:absolute;left:3200400;top:1031359;width:3448685;height:92837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Xl&#10;+3HDAAAA2wAAAA8AAABkcnMvZG93bnJldi54bWxEj81qwzAQhO+FvIPYQC4llpNCSZwooRQK7bFJ&#10;aa6LtbZMpJVjyT95+6pQ6HGYmW+Y/XFyVgzUhcazglWWgyAuvW64VvB1fltuQISIrNF6JgV3CnA8&#10;zB72WGg/8icNp1iLBOFQoAITY1tIGUpDDkPmW+LkVb5zGJPsaqk7HBPcWbnO82fpsOG0YLClV0Pl&#10;9dQ7Bfb7Y2ja6vo4jpf7rV/13vZnr9RiPr3sQESa4n/4r/2uFWyf4PdL+gHy8A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eX7ccMAAADbAAAADwAAAAAAAAAAAAAAAACcAgAA&#10;ZHJzL2Rvd25yZXYueG1sUEsFBgAAAAAEAAQA9wAAAIwD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ACA5C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500B5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5FA6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5B21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FC1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5B28F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4B61F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E221FF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C4AEC3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AC2F7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F78A83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F457E2"/>
    <w:multiLevelType w:val="hybridMultilevel"/>
    <w:tmpl w:val="294EDC9A"/>
    <w:lvl w:ilvl="0" w:tplc="8BA47C82">
      <w:start w:val="1"/>
      <w:numFmt w:val="bullet"/>
      <w:pStyle w:val="SLLDAufzhlung2weieMittelpunkte"/>
      <w:lvlText w:val="o"/>
      <w:lvlJc w:val="left"/>
      <w:pPr>
        <w:ind w:left="0" w:firstLine="0"/>
      </w:pPr>
      <w:rPr>
        <w:rFonts w:ascii="Courier New" w:hAnsi="Courier New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9116D2"/>
    <w:multiLevelType w:val="hybridMultilevel"/>
    <w:tmpl w:val="52CE048A"/>
    <w:lvl w:ilvl="0" w:tplc="3034A0EC">
      <w:start w:val="1"/>
      <w:numFmt w:val="bullet"/>
      <w:pStyle w:val="SLLDAufzhlung3Quadrate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06AE02AB"/>
    <w:multiLevelType w:val="multilevel"/>
    <w:tmpl w:val="C4B02988"/>
    <w:lvl w:ilvl="0">
      <w:start w:val="1"/>
      <w:numFmt w:val="decimal"/>
      <w:lvlText w:val="(%1)"/>
      <w:lvlJc w:val="right"/>
      <w:pPr>
        <w:ind w:left="113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C60F1A"/>
    <w:multiLevelType w:val="multilevel"/>
    <w:tmpl w:val="B108EE96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B80FCA"/>
    <w:multiLevelType w:val="hybridMultilevel"/>
    <w:tmpl w:val="CC6863B8"/>
    <w:lvl w:ilvl="0" w:tplc="508C6D5C">
      <w:start w:val="1"/>
      <w:numFmt w:val="decimal"/>
      <w:pStyle w:val="SLLDAufzhlung2arabischeZahlen"/>
      <w:lvlText w:val="(%1)"/>
      <w:lvlJc w:val="right"/>
      <w:pPr>
        <w:ind w:left="1049" w:hanging="8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633E3"/>
    <w:multiLevelType w:val="hybridMultilevel"/>
    <w:tmpl w:val="B2CCC036"/>
    <w:lvl w:ilvl="0" w:tplc="870447A4">
      <w:start w:val="1"/>
      <w:numFmt w:val="bullet"/>
      <w:pStyle w:val="SLLDAufzhlung1Mittelpunkte"/>
      <w:lvlText w:val=""/>
      <w:lvlJc w:val="left"/>
      <w:pPr>
        <w:ind w:left="0" w:firstLine="0"/>
      </w:pPr>
      <w:rPr>
        <w:rFonts w:ascii="Symbol" w:hAnsi="Symbol" w:hint="default"/>
        <w:w w:val="100"/>
        <w:sz w:val="20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26624612"/>
    <w:multiLevelType w:val="multilevel"/>
    <w:tmpl w:val="89108A14"/>
    <w:lvl w:ilvl="0">
      <w:start w:val="1"/>
      <w:numFmt w:val="lowerLetter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E23B48"/>
    <w:multiLevelType w:val="multilevel"/>
    <w:tmpl w:val="996E7FD0"/>
    <w:lvl w:ilvl="0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w w:val="100"/>
        <w:sz w:val="20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2DD27C15"/>
    <w:multiLevelType w:val="multilevel"/>
    <w:tmpl w:val="CB0E6D6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w w:val="100"/>
        <w:sz w:val="20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3F9D1883"/>
    <w:multiLevelType w:val="multilevel"/>
    <w:tmpl w:val="AC7CBBC0"/>
    <w:lvl w:ilvl="0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w w:val="100"/>
        <w:sz w:val="20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45E227ED"/>
    <w:multiLevelType w:val="multilevel"/>
    <w:tmpl w:val="304EADA6"/>
    <w:lvl w:ilvl="0">
      <w:start w:val="1"/>
      <w:numFmt w:val="lowerLetter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A51548"/>
    <w:multiLevelType w:val="multilevel"/>
    <w:tmpl w:val="E5FA4A90"/>
    <w:lvl w:ilvl="0">
      <w:start w:val="1"/>
      <w:numFmt w:val="decimal"/>
      <w:lvlText w:val="(%1)"/>
      <w:lvlJc w:val="right"/>
      <w:pPr>
        <w:ind w:left="10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F260E"/>
    <w:multiLevelType w:val="hybridMultilevel"/>
    <w:tmpl w:val="62E08474"/>
    <w:lvl w:ilvl="0" w:tplc="D99E15CC">
      <w:start w:val="1"/>
      <w:numFmt w:val="decimal"/>
      <w:pStyle w:val="SLLDAufzhlung1arabischeZahlen"/>
      <w:lvlText w:val="(%1)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BF7244"/>
    <w:multiLevelType w:val="multilevel"/>
    <w:tmpl w:val="9BC8D1A2"/>
    <w:lvl w:ilvl="0">
      <w:start w:val="1"/>
      <w:numFmt w:val="lowerLetter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13BE0"/>
    <w:multiLevelType w:val="multilevel"/>
    <w:tmpl w:val="4DE48814"/>
    <w:lvl w:ilvl="0">
      <w:start w:val="1"/>
      <w:numFmt w:val="lowerRoman"/>
      <w:lvlText w:val="(%1.)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B71D1"/>
    <w:multiLevelType w:val="hybridMultilevel"/>
    <w:tmpl w:val="C4C2B974"/>
    <w:lvl w:ilvl="0" w:tplc="4FE8F7A2">
      <w:start w:val="1"/>
      <w:numFmt w:val="decimal"/>
      <w:pStyle w:val="SLLDAufzhlung3arabischeZahlen"/>
      <w:lvlText w:val="(%1)"/>
      <w:lvlJc w:val="right"/>
      <w:pPr>
        <w:ind w:left="1332" w:hanging="8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5714F"/>
    <w:multiLevelType w:val="multilevel"/>
    <w:tmpl w:val="B8AE833C"/>
    <w:lvl w:ilvl="0">
      <w:start w:val="1"/>
      <w:numFmt w:val="bullet"/>
      <w:lvlText w:val=""/>
      <w:lvlJc w:val="left"/>
      <w:pPr>
        <w:ind w:left="0" w:firstLine="397"/>
      </w:pPr>
      <w:rPr>
        <w:rFonts w:ascii="Symbol" w:hAnsi="Symbol" w:hint="default"/>
        <w:w w:val="100"/>
        <w:sz w:val="20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>
    <w:nsid w:val="674D3FD6"/>
    <w:multiLevelType w:val="multilevel"/>
    <w:tmpl w:val="D10C3B4C"/>
    <w:lvl w:ilvl="0">
      <w:start w:val="1"/>
      <w:numFmt w:val="decimal"/>
      <w:lvlText w:val="(%1)"/>
      <w:lvlJc w:val="right"/>
      <w:pPr>
        <w:ind w:left="1077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B6E14"/>
    <w:multiLevelType w:val="hybridMultilevel"/>
    <w:tmpl w:val="BB8448AC"/>
    <w:lvl w:ilvl="0" w:tplc="E264D1C6">
      <w:start w:val="1"/>
      <w:numFmt w:val="lowerLetter"/>
      <w:pStyle w:val="SLLDAufzhlung1Kleinbuchstaben"/>
      <w:lvlText w:val="(%1)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C2BC9"/>
    <w:multiLevelType w:val="multilevel"/>
    <w:tmpl w:val="D540A7CC"/>
    <w:lvl w:ilvl="0">
      <w:start w:val="1"/>
      <w:numFmt w:val="bullet"/>
      <w:lvlText w:val=""/>
      <w:lvlJc w:val="left"/>
      <w:pPr>
        <w:ind w:left="397" w:hanging="40"/>
      </w:pPr>
      <w:rPr>
        <w:rFonts w:ascii="Symbol" w:hAnsi="Symbol" w:hint="default"/>
        <w:w w:val="100"/>
        <w:sz w:val="20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>
    <w:nsid w:val="787F7FFD"/>
    <w:multiLevelType w:val="multilevel"/>
    <w:tmpl w:val="FDB46FFE"/>
    <w:lvl w:ilvl="0">
      <w:start w:val="1"/>
      <w:numFmt w:val="decimal"/>
      <w:lvlText w:val="(%1)"/>
      <w:lvlJc w:val="right"/>
      <w:pPr>
        <w:ind w:left="96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55487"/>
    <w:multiLevelType w:val="multilevel"/>
    <w:tmpl w:val="C8A625DC"/>
    <w:lvl w:ilvl="0">
      <w:start w:val="1"/>
      <w:numFmt w:val="decimal"/>
      <w:lvlText w:val="(%1)"/>
      <w:lvlJc w:val="right"/>
      <w:pPr>
        <w:ind w:left="1021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6"/>
  </w:num>
  <w:num w:numId="12">
    <w:abstractNumId w:val="19"/>
  </w:num>
  <w:num w:numId="13">
    <w:abstractNumId w:val="20"/>
  </w:num>
  <w:num w:numId="14">
    <w:abstractNumId w:val="18"/>
  </w:num>
  <w:num w:numId="15">
    <w:abstractNumId w:val="27"/>
  </w:num>
  <w:num w:numId="16">
    <w:abstractNumId w:val="30"/>
  </w:num>
  <w:num w:numId="17">
    <w:abstractNumId w:val="29"/>
  </w:num>
  <w:num w:numId="18">
    <w:abstractNumId w:val="24"/>
  </w:num>
  <w:num w:numId="19">
    <w:abstractNumId w:val="29"/>
    <w:lvlOverride w:ilvl="0">
      <w:startOverride w:val="1"/>
    </w:lvlOverride>
  </w:num>
  <w:num w:numId="20">
    <w:abstractNumId w:val="21"/>
  </w:num>
  <w:num w:numId="21">
    <w:abstractNumId w:val="23"/>
  </w:num>
  <w:num w:numId="22">
    <w:abstractNumId w:val="0"/>
  </w:num>
  <w:num w:numId="23">
    <w:abstractNumId w:val="11"/>
  </w:num>
  <w:num w:numId="24">
    <w:abstractNumId w:val="17"/>
  </w:num>
  <w:num w:numId="25">
    <w:abstractNumId w:val="14"/>
  </w:num>
  <w:num w:numId="26">
    <w:abstractNumId w:val="26"/>
  </w:num>
  <w:num w:numId="27">
    <w:abstractNumId w:val="15"/>
  </w:num>
  <w:num w:numId="28">
    <w:abstractNumId w:val="22"/>
  </w:num>
  <w:num w:numId="29">
    <w:abstractNumId w:val="13"/>
  </w:num>
  <w:num w:numId="30">
    <w:abstractNumId w:val="31"/>
  </w:num>
  <w:num w:numId="31">
    <w:abstractNumId w:val="32"/>
  </w:num>
  <w:num w:numId="32">
    <w:abstractNumId w:val="28"/>
  </w:num>
  <w:num w:numId="33">
    <w:abstractNumId w:val="25"/>
  </w:num>
  <w:num w:numId="3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FC5269"/>
    <w:rsid w:val="0000082D"/>
    <w:rsid w:val="00002617"/>
    <w:rsid w:val="00002E94"/>
    <w:rsid w:val="000030BB"/>
    <w:rsid w:val="000032DA"/>
    <w:rsid w:val="00004141"/>
    <w:rsid w:val="00004147"/>
    <w:rsid w:val="00005340"/>
    <w:rsid w:val="0000596F"/>
    <w:rsid w:val="000064F8"/>
    <w:rsid w:val="00010269"/>
    <w:rsid w:val="00010F09"/>
    <w:rsid w:val="0001154D"/>
    <w:rsid w:val="0001170B"/>
    <w:rsid w:val="000120B2"/>
    <w:rsid w:val="00012B39"/>
    <w:rsid w:val="00013154"/>
    <w:rsid w:val="000133FD"/>
    <w:rsid w:val="00013577"/>
    <w:rsid w:val="0001390F"/>
    <w:rsid w:val="00014170"/>
    <w:rsid w:val="00014797"/>
    <w:rsid w:val="00014B8D"/>
    <w:rsid w:val="00015855"/>
    <w:rsid w:val="00015F6C"/>
    <w:rsid w:val="0001639F"/>
    <w:rsid w:val="00016698"/>
    <w:rsid w:val="00016AE0"/>
    <w:rsid w:val="00016C2E"/>
    <w:rsid w:val="00017C7A"/>
    <w:rsid w:val="000206DE"/>
    <w:rsid w:val="00020D12"/>
    <w:rsid w:val="00020E20"/>
    <w:rsid w:val="0002165E"/>
    <w:rsid w:val="00022098"/>
    <w:rsid w:val="00022A0A"/>
    <w:rsid w:val="00022ADF"/>
    <w:rsid w:val="000234A3"/>
    <w:rsid w:val="00023F8E"/>
    <w:rsid w:val="00026FDE"/>
    <w:rsid w:val="00030688"/>
    <w:rsid w:val="0003123F"/>
    <w:rsid w:val="000316A8"/>
    <w:rsid w:val="00031BA7"/>
    <w:rsid w:val="00031E3E"/>
    <w:rsid w:val="00032381"/>
    <w:rsid w:val="00032467"/>
    <w:rsid w:val="00032D96"/>
    <w:rsid w:val="000336A1"/>
    <w:rsid w:val="00035100"/>
    <w:rsid w:val="000352E3"/>
    <w:rsid w:val="00040F0B"/>
    <w:rsid w:val="0004151A"/>
    <w:rsid w:val="00042322"/>
    <w:rsid w:val="0004241E"/>
    <w:rsid w:val="00043916"/>
    <w:rsid w:val="00043FEC"/>
    <w:rsid w:val="00044B96"/>
    <w:rsid w:val="00044E7E"/>
    <w:rsid w:val="00044EAA"/>
    <w:rsid w:val="000454EC"/>
    <w:rsid w:val="000466B3"/>
    <w:rsid w:val="0004752D"/>
    <w:rsid w:val="00047D2D"/>
    <w:rsid w:val="00047F5F"/>
    <w:rsid w:val="0005012B"/>
    <w:rsid w:val="00051252"/>
    <w:rsid w:val="00051E44"/>
    <w:rsid w:val="00052034"/>
    <w:rsid w:val="0005205E"/>
    <w:rsid w:val="00053225"/>
    <w:rsid w:val="00053814"/>
    <w:rsid w:val="00053F0C"/>
    <w:rsid w:val="0005471A"/>
    <w:rsid w:val="00055979"/>
    <w:rsid w:val="00055E89"/>
    <w:rsid w:val="0005619D"/>
    <w:rsid w:val="0005799E"/>
    <w:rsid w:val="00060F05"/>
    <w:rsid w:val="0006128F"/>
    <w:rsid w:val="000617E0"/>
    <w:rsid w:val="0006202F"/>
    <w:rsid w:val="00062DA2"/>
    <w:rsid w:val="00063C6C"/>
    <w:rsid w:val="00064491"/>
    <w:rsid w:val="000656D4"/>
    <w:rsid w:val="00065CCA"/>
    <w:rsid w:val="0006656B"/>
    <w:rsid w:val="00066E61"/>
    <w:rsid w:val="00067439"/>
    <w:rsid w:val="00070CBE"/>
    <w:rsid w:val="00070EC9"/>
    <w:rsid w:val="00070F08"/>
    <w:rsid w:val="00071920"/>
    <w:rsid w:val="000725C4"/>
    <w:rsid w:val="00072BF4"/>
    <w:rsid w:val="000731AD"/>
    <w:rsid w:val="0007349F"/>
    <w:rsid w:val="00073ACD"/>
    <w:rsid w:val="0007431A"/>
    <w:rsid w:val="000749CF"/>
    <w:rsid w:val="00074BB0"/>
    <w:rsid w:val="00074C97"/>
    <w:rsid w:val="000750D2"/>
    <w:rsid w:val="000752C5"/>
    <w:rsid w:val="0007556E"/>
    <w:rsid w:val="00075C91"/>
    <w:rsid w:val="00075D5D"/>
    <w:rsid w:val="000770DC"/>
    <w:rsid w:val="00077584"/>
    <w:rsid w:val="000802DF"/>
    <w:rsid w:val="00080E4A"/>
    <w:rsid w:val="000825C6"/>
    <w:rsid w:val="000827FB"/>
    <w:rsid w:val="00082B3E"/>
    <w:rsid w:val="00082F0A"/>
    <w:rsid w:val="000845EB"/>
    <w:rsid w:val="00085082"/>
    <w:rsid w:val="00085D9E"/>
    <w:rsid w:val="0008671D"/>
    <w:rsid w:val="00086EBB"/>
    <w:rsid w:val="00090257"/>
    <w:rsid w:val="00092495"/>
    <w:rsid w:val="0009261C"/>
    <w:rsid w:val="00092822"/>
    <w:rsid w:val="0009286B"/>
    <w:rsid w:val="000929E5"/>
    <w:rsid w:val="00093325"/>
    <w:rsid w:val="00093620"/>
    <w:rsid w:val="0009392B"/>
    <w:rsid w:val="00093E09"/>
    <w:rsid w:val="00094803"/>
    <w:rsid w:val="00094950"/>
    <w:rsid w:val="00094A5D"/>
    <w:rsid w:val="00094B40"/>
    <w:rsid w:val="00095899"/>
    <w:rsid w:val="000978AB"/>
    <w:rsid w:val="00097C48"/>
    <w:rsid w:val="000A0581"/>
    <w:rsid w:val="000A0AC8"/>
    <w:rsid w:val="000A0AE8"/>
    <w:rsid w:val="000A0E72"/>
    <w:rsid w:val="000A16EB"/>
    <w:rsid w:val="000A2EFC"/>
    <w:rsid w:val="000A4997"/>
    <w:rsid w:val="000A56E2"/>
    <w:rsid w:val="000A6182"/>
    <w:rsid w:val="000A6572"/>
    <w:rsid w:val="000A65A1"/>
    <w:rsid w:val="000A7C8E"/>
    <w:rsid w:val="000B11A3"/>
    <w:rsid w:val="000B1BBB"/>
    <w:rsid w:val="000B2601"/>
    <w:rsid w:val="000B2C08"/>
    <w:rsid w:val="000B2E17"/>
    <w:rsid w:val="000B415C"/>
    <w:rsid w:val="000B41EE"/>
    <w:rsid w:val="000B5C63"/>
    <w:rsid w:val="000B5DC8"/>
    <w:rsid w:val="000B5DF3"/>
    <w:rsid w:val="000B5E14"/>
    <w:rsid w:val="000B5F1D"/>
    <w:rsid w:val="000B6BCA"/>
    <w:rsid w:val="000B6C77"/>
    <w:rsid w:val="000B7B14"/>
    <w:rsid w:val="000C05A4"/>
    <w:rsid w:val="000C1C9A"/>
    <w:rsid w:val="000C29C5"/>
    <w:rsid w:val="000C308E"/>
    <w:rsid w:val="000C31C3"/>
    <w:rsid w:val="000C4288"/>
    <w:rsid w:val="000C4688"/>
    <w:rsid w:val="000C50F6"/>
    <w:rsid w:val="000C5219"/>
    <w:rsid w:val="000C5333"/>
    <w:rsid w:val="000C5634"/>
    <w:rsid w:val="000C5C9E"/>
    <w:rsid w:val="000C6E5A"/>
    <w:rsid w:val="000C7FA5"/>
    <w:rsid w:val="000D00CF"/>
    <w:rsid w:val="000D0E57"/>
    <w:rsid w:val="000D103A"/>
    <w:rsid w:val="000D188D"/>
    <w:rsid w:val="000D19D3"/>
    <w:rsid w:val="000D2877"/>
    <w:rsid w:val="000D3235"/>
    <w:rsid w:val="000D3B70"/>
    <w:rsid w:val="000D4257"/>
    <w:rsid w:val="000D6345"/>
    <w:rsid w:val="000D6450"/>
    <w:rsid w:val="000D71C2"/>
    <w:rsid w:val="000D7650"/>
    <w:rsid w:val="000D7C04"/>
    <w:rsid w:val="000E2273"/>
    <w:rsid w:val="000E30BD"/>
    <w:rsid w:val="000E404E"/>
    <w:rsid w:val="000E42D2"/>
    <w:rsid w:val="000E538A"/>
    <w:rsid w:val="000E70DE"/>
    <w:rsid w:val="000E75A8"/>
    <w:rsid w:val="000F0587"/>
    <w:rsid w:val="000F0B3D"/>
    <w:rsid w:val="000F14E7"/>
    <w:rsid w:val="000F1C67"/>
    <w:rsid w:val="000F206A"/>
    <w:rsid w:val="000F2E89"/>
    <w:rsid w:val="000F3109"/>
    <w:rsid w:val="000F3BC3"/>
    <w:rsid w:val="000F4EEF"/>
    <w:rsid w:val="000F5B41"/>
    <w:rsid w:val="000F6562"/>
    <w:rsid w:val="000F6B79"/>
    <w:rsid w:val="000F77A4"/>
    <w:rsid w:val="001018E9"/>
    <w:rsid w:val="00103975"/>
    <w:rsid w:val="001039D7"/>
    <w:rsid w:val="00103B52"/>
    <w:rsid w:val="001049B9"/>
    <w:rsid w:val="001054BA"/>
    <w:rsid w:val="001058A1"/>
    <w:rsid w:val="00105BFD"/>
    <w:rsid w:val="00107960"/>
    <w:rsid w:val="00107991"/>
    <w:rsid w:val="001103EA"/>
    <w:rsid w:val="00110C77"/>
    <w:rsid w:val="00111293"/>
    <w:rsid w:val="001121C5"/>
    <w:rsid w:val="00112451"/>
    <w:rsid w:val="001125E3"/>
    <w:rsid w:val="001127F8"/>
    <w:rsid w:val="00112A5D"/>
    <w:rsid w:val="00112F2F"/>
    <w:rsid w:val="00113DE2"/>
    <w:rsid w:val="0011401D"/>
    <w:rsid w:val="00114232"/>
    <w:rsid w:val="001152E2"/>
    <w:rsid w:val="00115C3A"/>
    <w:rsid w:val="001160B9"/>
    <w:rsid w:val="00116514"/>
    <w:rsid w:val="00120343"/>
    <w:rsid w:val="0012045F"/>
    <w:rsid w:val="00120731"/>
    <w:rsid w:val="00120ACF"/>
    <w:rsid w:val="00121E8C"/>
    <w:rsid w:val="001220EF"/>
    <w:rsid w:val="00122AC9"/>
    <w:rsid w:val="00123902"/>
    <w:rsid w:val="00125349"/>
    <w:rsid w:val="00125D19"/>
    <w:rsid w:val="00125E35"/>
    <w:rsid w:val="00127A5E"/>
    <w:rsid w:val="00127A60"/>
    <w:rsid w:val="00127E80"/>
    <w:rsid w:val="00127F1D"/>
    <w:rsid w:val="0013053F"/>
    <w:rsid w:val="00130EB9"/>
    <w:rsid w:val="00131358"/>
    <w:rsid w:val="00132500"/>
    <w:rsid w:val="00133A44"/>
    <w:rsid w:val="0013425E"/>
    <w:rsid w:val="00134940"/>
    <w:rsid w:val="001352BD"/>
    <w:rsid w:val="00135E4B"/>
    <w:rsid w:val="001373F2"/>
    <w:rsid w:val="00137FEC"/>
    <w:rsid w:val="00140884"/>
    <w:rsid w:val="00141497"/>
    <w:rsid w:val="00141613"/>
    <w:rsid w:val="0014186E"/>
    <w:rsid w:val="00141AA3"/>
    <w:rsid w:val="0014381F"/>
    <w:rsid w:val="001439C7"/>
    <w:rsid w:val="001442F2"/>
    <w:rsid w:val="00145519"/>
    <w:rsid w:val="00147A18"/>
    <w:rsid w:val="0015009E"/>
    <w:rsid w:val="00150C85"/>
    <w:rsid w:val="00151301"/>
    <w:rsid w:val="00152D75"/>
    <w:rsid w:val="001533C0"/>
    <w:rsid w:val="0015380A"/>
    <w:rsid w:val="00153E78"/>
    <w:rsid w:val="0015516A"/>
    <w:rsid w:val="0015547E"/>
    <w:rsid w:val="00155615"/>
    <w:rsid w:val="001558FF"/>
    <w:rsid w:val="001561F9"/>
    <w:rsid w:val="00157440"/>
    <w:rsid w:val="001575D9"/>
    <w:rsid w:val="0016163D"/>
    <w:rsid w:val="00162364"/>
    <w:rsid w:val="00162C11"/>
    <w:rsid w:val="0016357C"/>
    <w:rsid w:val="001643A0"/>
    <w:rsid w:val="00165914"/>
    <w:rsid w:val="001670BA"/>
    <w:rsid w:val="0016728D"/>
    <w:rsid w:val="001672D7"/>
    <w:rsid w:val="00172247"/>
    <w:rsid w:val="00172AEC"/>
    <w:rsid w:val="00173CB5"/>
    <w:rsid w:val="00174951"/>
    <w:rsid w:val="0017526E"/>
    <w:rsid w:val="00175CEA"/>
    <w:rsid w:val="00176C8A"/>
    <w:rsid w:val="001773E8"/>
    <w:rsid w:val="0017756D"/>
    <w:rsid w:val="00177784"/>
    <w:rsid w:val="00177E37"/>
    <w:rsid w:val="0018208D"/>
    <w:rsid w:val="00182228"/>
    <w:rsid w:val="00182ECA"/>
    <w:rsid w:val="00183109"/>
    <w:rsid w:val="00185A08"/>
    <w:rsid w:val="00186696"/>
    <w:rsid w:val="00186C3A"/>
    <w:rsid w:val="00186FDC"/>
    <w:rsid w:val="00187567"/>
    <w:rsid w:val="0018772A"/>
    <w:rsid w:val="00187C95"/>
    <w:rsid w:val="001900B6"/>
    <w:rsid w:val="0019129C"/>
    <w:rsid w:val="00191A60"/>
    <w:rsid w:val="001924C5"/>
    <w:rsid w:val="00193006"/>
    <w:rsid w:val="00193F0B"/>
    <w:rsid w:val="00195855"/>
    <w:rsid w:val="001958E9"/>
    <w:rsid w:val="0019735E"/>
    <w:rsid w:val="001977C2"/>
    <w:rsid w:val="001979A8"/>
    <w:rsid w:val="00197CED"/>
    <w:rsid w:val="001A027F"/>
    <w:rsid w:val="001A2ED5"/>
    <w:rsid w:val="001A3547"/>
    <w:rsid w:val="001A4380"/>
    <w:rsid w:val="001A445B"/>
    <w:rsid w:val="001A4A09"/>
    <w:rsid w:val="001A5F91"/>
    <w:rsid w:val="001A609B"/>
    <w:rsid w:val="001A6115"/>
    <w:rsid w:val="001A6205"/>
    <w:rsid w:val="001A67BF"/>
    <w:rsid w:val="001A7F05"/>
    <w:rsid w:val="001B0054"/>
    <w:rsid w:val="001B01F5"/>
    <w:rsid w:val="001B036E"/>
    <w:rsid w:val="001B05F8"/>
    <w:rsid w:val="001B0DF7"/>
    <w:rsid w:val="001B1E0D"/>
    <w:rsid w:val="001B2721"/>
    <w:rsid w:val="001B36E7"/>
    <w:rsid w:val="001B3A90"/>
    <w:rsid w:val="001B3FDF"/>
    <w:rsid w:val="001B4911"/>
    <w:rsid w:val="001B4B72"/>
    <w:rsid w:val="001B5803"/>
    <w:rsid w:val="001B5A84"/>
    <w:rsid w:val="001B5DF9"/>
    <w:rsid w:val="001B68CC"/>
    <w:rsid w:val="001B7DD1"/>
    <w:rsid w:val="001C094F"/>
    <w:rsid w:val="001C13DC"/>
    <w:rsid w:val="001C2ECA"/>
    <w:rsid w:val="001C2EF1"/>
    <w:rsid w:val="001C3360"/>
    <w:rsid w:val="001C36F1"/>
    <w:rsid w:val="001C36F7"/>
    <w:rsid w:val="001C3851"/>
    <w:rsid w:val="001C3A76"/>
    <w:rsid w:val="001C412C"/>
    <w:rsid w:val="001C4289"/>
    <w:rsid w:val="001C60FE"/>
    <w:rsid w:val="001C615B"/>
    <w:rsid w:val="001C68E7"/>
    <w:rsid w:val="001C6C44"/>
    <w:rsid w:val="001C7852"/>
    <w:rsid w:val="001D1236"/>
    <w:rsid w:val="001D1B96"/>
    <w:rsid w:val="001D27CB"/>
    <w:rsid w:val="001D3315"/>
    <w:rsid w:val="001D399A"/>
    <w:rsid w:val="001D4DB4"/>
    <w:rsid w:val="001D52D1"/>
    <w:rsid w:val="001D53F6"/>
    <w:rsid w:val="001D5DC7"/>
    <w:rsid w:val="001D66EF"/>
    <w:rsid w:val="001D7AD2"/>
    <w:rsid w:val="001D7BB3"/>
    <w:rsid w:val="001D7DD6"/>
    <w:rsid w:val="001E1BDE"/>
    <w:rsid w:val="001E1E23"/>
    <w:rsid w:val="001E3299"/>
    <w:rsid w:val="001E3D78"/>
    <w:rsid w:val="001E493C"/>
    <w:rsid w:val="001E4CAE"/>
    <w:rsid w:val="001E4CD9"/>
    <w:rsid w:val="001E4E3C"/>
    <w:rsid w:val="001E4E8E"/>
    <w:rsid w:val="001E4FEE"/>
    <w:rsid w:val="001E58A8"/>
    <w:rsid w:val="001E5A33"/>
    <w:rsid w:val="001E5CB3"/>
    <w:rsid w:val="001E679C"/>
    <w:rsid w:val="001E6B81"/>
    <w:rsid w:val="001E7323"/>
    <w:rsid w:val="001E7557"/>
    <w:rsid w:val="001F03F5"/>
    <w:rsid w:val="001F05B8"/>
    <w:rsid w:val="001F1005"/>
    <w:rsid w:val="001F10CC"/>
    <w:rsid w:val="001F1955"/>
    <w:rsid w:val="001F1AA7"/>
    <w:rsid w:val="001F1B76"/>
    <w:rsid w:val="001F1CAC"/>
    <w:rsid w:val="001F1F0C"/>
    <w:rsid w:val="001F29AF"/>
    <w:rsid w:val="001F2E8C"/>
    <w:rsid w:val="001F4267"/>
    <w:rsid w:val="001F4A45"/>
    <w:rsid w:val="001F4E98"/>
    <w:rsid w:val="001F4ECE"/>
    <w:rsid w:val="001F5BF0"/>
    <w:rsid w:val="001F6CC5"/>
    <w:rsid w:val="001F6F1B"/>
    <w:rsid w:val="001F7B54"/>
    <w:rsid w:val="001F7F55"/>
    <w:rsid w:val="00200C17"/>
    <w:rsid w:val="00200D1B"/>
    <w:rsid w:val="00201172"/>
    <w:rsid w:val="002022F2"/>
    <w:rsid w:val="00202F64"/>
    <w:rsid w:val="002032FA"/>
    <w:rsid w:val="0020384A"/>
    <w:rsid w:val="00203B74"/>
    <w:rsid w:val="00204FBE"/>
    <w:rsid w:val="00206A6E"/>
    <w:rsid w:val="0020709A"/>
    <w:rsid w:val="00210083"/>
    <w:rsid w:val="00210748"/>
    <w:rsid w:val="002110D9"/>
    <w:rsid w:val="0021120D"/>
    <w:rsid w:val="00211F93"/>
    <w:rsid w:val="00212CE2"/>
    <w:rsid w:val="00212D03"/>
    <w:rsid w:val="00212F2B"/>
    <w:rsid w:val="0021300B"/>
    <w:rsid w:val="00213666"/>
    <w:rsid w:val="00213733"/>
    <w:rsid w:val="00213B08"/>
    <w:rsid w:val="00215069"/>
    <w:rsid w:val="00216280"/>
    <w:rsid w:val="0021730C"/>
    <w:rsid w:val="00217375"/>
    <w:rsid w:val="00221278"/>
    <w:rsid w:val="00221772"/>
    <w:rsid w:val="00221FC7"/>
    <w:rsid w:val="002229B3"/>
    <w:rsid w:val="00222EC8"/>
    <w:rsid w:val="00223028"/>
    <w:rsid w:val="00223148"/>
    <w:rsid w:val="00224272"/>
    <w:rsid w:val="00226595"/>
    <w:rsid w:val="0022697A"/>
    <w:rsid w:val="00227B5B"/>
    <w:rsid w:val="00227DEA"/>
    <w:rsid w:val="00230749"/>
    <w:rsid w:val="002308AD"/>
    <w:rsid w:val="00230D9C"/>
    <w:rsid w:val="00231E41"/>
    <w:rsid w:val="0023216D"/>
    <w:rsid w:val="00232737"/>
    <w:rsid w:val="00232ADF"/>
    <w:rsid w:val="00232DBD"/>
    <w:rsid w:val="00234609"/>
    <w:rsid w:val="0023501F"/>
    <w:rsid w:val="0023643F"/>
    <w:rsid w:val="0023765C"/>
    <w:rsid w:val="00237B4D"/>
    <w:rsid w:val="002400A6"/>
    <w:rsid w:val="00240671"/>
    <w:rsid w:val="00240783"/>
    <w:rsid w:val="0024158A"/>
    <w:rsid w:val="002416F6"/>
    <w:rsid w:val="00243642"/>
    <w:rsid w:val="00244963"/>
    <w:rsid w:val="00244A28"/>
    <w:rsid w:val="00244AC6"/>
    <w:rsid w:val="00245356"/>
    <w:rsid w:val="00245441"/>
    <w:rsid w:val="0024577C"/>
    <w:rsid w:val="002459BF"/>
    <w:rsid w:val="002459CD"/>
    <w:rsid w:val="00245D40"/>
    <w:rsid w:val="00246392"/>
    <w:rsid w:val="00246462"/>
    <w:rsid w:val="00246E67"/>
    <w:rsid w:val="00247083"/>
    <w:rsid w:val="002473F5"/>
    <w:rsid w:val="00247CA0"/>
    <w:rsid w:val="00250FFA"/>
    <w:rsid w:val="00251490"/>
    <w:rsid w:val="00251AE2"/>
    <w:rsid w:val="00251DA2"/>
    <w:rsid w:val="00252449"/>
    <w:rsid w:val="00252F52"/>
    <w:rsid w:val="00253E8C"/>
    <w:rsid w:val="0025476B"/>
    <w:rsid w:val="0025514F"/>
    <w:rsid w:val="00255D9D"/>
    <w:rsid w:val="00256EB5"/>
    <w:rsid w:val="00257960"/>
    <w:rsid w:val="0026132F"/>
    <w:rsid w:val="00261D9E"/>
    <w:rsid w:val="0026212C"/>
    <w:rsid w:val="002625A2"/>
    <w:rsid w:val="002627F2"/>
    <w:rsid w:val="00263F83"/>
    <w:rsid w:val="00264EEA"/>
    <w:rsid w:val="00265350"/>
    <w:rsid w:val="002653BF"/>
    <w:rsid w:val="002660AE"/>
    <w:rsid w:val="00266119"/>
    <w:rsid w:val="00266A05"/>
    <w:rsid w:val="00266BB8"/>
    <w:rsid w:val="00267CC1"/>
    <w:rsid w:val="00271728"/>
    <w:rsid w:val="00271824"/>
    <w:rsid w:val="00271884"/>
    <w:rsid w:val="002720F7"/>
    <w:rsid w:val="00272F05"/>
    <w:rsid w:val="002737A1"/>
    <w:rsid w:val="00273832"/>
    <w:rsid w:val="00274F11"/>
    <w:rsid w:val="002762FE"/>
    <w:rsid w:val="002766FE"/>
    <w:rsid w:val="00276B91"/>
    <w:rsid w:val="0028049B"/>
    <w:rsid w:val="00280E34"/>
    <w:rsid w:val="00281338"/>
    <w:rsid w:val="00281DFD"/>
    <w:rsid w:val="00282229"/>
    <w:rsid w:val="00282CDD"/>
    <w:rsid w:val="00282DCD"/>
    <w:rsid w:val="00283208"/>
    <w:rsid w:val="00283414"/>
    <w:rsid w:val="00283AA8"/>
    <w:rsid w:val="00283C6C"/>
    <w:rsid w:val="00284385"/>
    <w:rsid w:val="00285762"/>
    <w:rsid w:val="00285BC0"/>
    <w:rsid w:val="00285E00"/>
    <w:rsid w:val="002872B9"/>
    <w:rsid w:val="00287358"/>
    <w:rsid w:val="00287C73"/>
    <w:rsid w:val="00287D5E"/>
    <w:rsid w:val="00290379"/>
    <w:rsid w:val="002912FF"/>
    <w:rsid w:val="0029150A"/>
    <w:rsid w:val="002916AF"/>
    <w:rsid w:val="00291F69"/>
    <w:rsid w:val="00291F6E"/>
    <w:rsid w:val="0029245E"/>
    <w:rsid w:val="00292774"/>
    <w:rsid w:val="00293542"/>
    <w:rsid w:val="00293AF5"/>
    <w:rsid w:val="002946E0"/>
    <w:rsid w:val="00294CF4"/>
    <w:rsid w:val="00296A2C"/>
    <w:rsid w:val="00297559"/>
    <w:rsid w:val="002979B1"/>
    <w:rsid w:val="002A0BE0"/>
    <w:rsid w:val="002A2530"/>
    <w:rsid w:val="002A2A01"/>
    <w:rsid w:val="002A2A87"/>
    <w:rsid w:val="002A32FA"/>
    <w:rsid w:val="002A3343"/>
    <w:rsid w:val="002A37F6"/>
    <w:rsid w:val="002A3900"/>
    <w:rsid w:val="002A4528"/>
    <w:rsid w:val="002A4CD4"/>
    <w:rsid w:val="002A6340"/>
    <w:rsid w:val="002A67F9"/>
    <w:rsid w:val="002A7634"/>
    <w:rsid w:val="002A7A6B"/>
    <w:rsid w:val="002B1359"/>
    <w:rsid w:val="002B1EF3"/>
    <w:rsid w:val="002B2112"/>
    <w:rsid w:val="002B37E9"/>
    <w:rsid w:val="002B3ABB"/>
    <w:rsid w:val="002B3B70"/>
    <w:rsid w:val="002B3CC6"/>
    <w:rsid w:val="002B40AD"/>
    <w:rsid w:val="002B4CB2"/>
    <w:rsid w:val="002B4EAA"/>
    <w:rsid w:val="002B5387"/>
    <w:rsid w:val="002B5608"/>
    <w:rsid w:val="002B5825"/>
    <w:rsid w:val="002B7EF9"/>
    <w:rsid w:val="002C1A77"/>
    <w:rsid w:val="002C1AFC"/>
    <w:rsid w:val="002C1D81"/>
    <w:rsid w:val="002C248F"/>
    <w:rsid w:val="002C2629"/>
    <w:rsid w:val="002C3311"/>
    <w:rsid w:val="002C3F40"/>
    <w:rsid w:val="002C5B67"/>
    <w:rsid w:val="002C636B"/>
    <w:rsid w:val="002C6459"/>
    <w:rsid w:val="002C67D9"/>
    <w:rsid w:val="002C6FE5"/>
    <w:rsid w:val="002C706C"/>
    <w:rsid w:val="002C75FB"/>
    <w:rsid w:val="002D04EE"/>
    <w:rsid w:val="002D075D"/>
    <w:rsid w:val="002D08B1"/>
    <w:rsid w:val="002D0BAA"/>
    <w:rsid w:val="002D29F6"/>
    <w:rsid w:val="002D2DA1"/>
    <w:rsid w:val="002D2DD0"/>
    <w:rsid w:val="002D30D2"/>
    <w:rsid w:val="002D3C4F"/>
    <w:rsid w:val="002D443D"/>
    <w:rsid w:val="002D45F2"/>
    <w:rsid w:val="002D4BBC"/>
    <w:rsid w:val="002D4C66"/>
    <w:rsid w:val="002D5AEC"/>
    <w:rsid w:val="002D60F9"/>
    <w:rsid w:val="002D6CDD"/>
    <w:rsid w:val="002D763C"/>
    <w:rsid w:val="002D785C"/>
    <w:rsid w:val="002E01EB"/>
    <w:rsid w:val="002E1731"/>
    <w:rsid w:val="002E1BF7"/>
    <w:rsid w:val="002E2BD2"/>
    <w:rsid w:val="002E30FE"/>
    <w:rsid w:val="002E33B3"/>
    <w:rsid w:val="002E3EF3"/>
    <w:rsid w:val="002E4247"/>
    <w:rsid w:val="002E5242"/>
    <w:rsid w:val="002E604C"/>
    <w:rsid w:val="002E6070"/>
    <w:rsid w:val="002E6AEF"/>
    <w:rsid w:val="002E7C4C"/>
    <w:rsid w:val="002F02FB"/>
    <w:rsid w:val="002F0748"/>
    <w:rsid w:val="002F0F06"/>
    <w:rsid w:val="002F17F3"/>
    <w:rsid w:val="002F38AD"/>
    <w:rsid w:val="002F462C"/>
    <w:rsid w:val="002F5109"/>
    <w:rsid w:val="002F510C"/>
    <w:rsid w:val="002F59B8"/>
    <w:rsid w:val="002F726E"/>
    <w:rsid w:val="002F7A13"/>
    <w:rsid w:val="002F7A67"/>
    <w:rsid w:val="00300523"/>
    <w:rsid w:val="003009D9"/>
    <w:rsid w:val="00300BAB"/>
    <w:rsid w:val="0030251D"/>
    <w:rsid w:val="00305146"/>
    <w:rsid w:val="0030618F"/>
    <w:rsid w:val="00306F9B"/>
    <w:rsid w:val="00311264"/>
    <w:rsid w:val="003117C1"/>
    <w:rsid w:val="0031217D"/>
    <w:rsid w:val="003121C4"/>
    <w:rsid w:val="0031289E"/>
    <w:rsid w:val="003128E0"/>
    <w:rsid w:val="00313C00"/>
    <w:rsid w:val="00316C99"/>
    <w:rsid w:val="00317604"/>
    <w:rsid w:val="003215C5"/>
    <w:rsid w:val="00325202"/>
    <w:rsid w:val="003272BC"/>
    <w:rsid w:val="00327A9B"/>
    <w:rsid w:val="003300F9"/>
    <w:rsid w:val="003301D7"/>
    <w:rsid w:val="003306C2"/>
    <w:rsid w:val="0033104E"/>
    <w:rsid w:val="00332EFD"/>
    <w:rsid w:val="00333717"/>
    <w:rsid w:val="0033412B"/>
    <w:rsid w:val="00334E48"/>
    <w:rsid w:val="0033513A"/>
    <w:rsid w:val="00335D13"/>
    <w:rsid w:val="00336820"/>
    <w:rsid w:val="00337746"/>
    <w:rsid w:val="00337F1E"/>
    <w:rsid w:val="00340F12"/>
    <w:rsid w:val="00341824"/>
    <w:rsid w:val="00342047"/>
    <w:rsid w:val="00342CCD"/>
    <w:rsid w:val="0034346E"/>
    <w:rsid w:val="003436EB"/>
    <w:rsid w:val="00343BF3"/>
    <w:rsid w:val="00344E1F"/>
    <w:rsid w:val="00345CD2"/>
    <w:rsid w:val="00346619"/>
    <w:rsid w:val="00346654"/>
    <w:rsid w:val="0034742B"/>
    <w:rsid w:val="0034763D"/>
    <w:rsid w:val="00347768"/>
    <w:rsid w:val="00347937"/>
    <w:rsid w:val="0035008C"/>
    <w:rsid w:val="00350253"/>
    <w:rsid w:val="0035333E"/>
    <w:rsid w:val="0035377D"/>
    <w:rsid w:val="00353AAC"/>
    <w:rsid w:val="00355210"/>
    <w:rsid w:val="003552E1"/>
    <w:rsid w:val="0035540D"/>
    <w:rsid w:val="00355B87"/>
    <w:rsid w:val="00356B06"/>
    <w:rsid w:val="00356D9B"/>
    <w:rsid w:val="00357403"/>
    <w:rsid w:val="00357A55"/>
    <w:rsid w:val="00357B09"/>
    <w:rsid w:val="00360D3B"/>
    <w:rsid w:val="00360D59"/>
    <w:rsid w:val="00360EA9"/>
    <w:rsid w:val="00361263"/>
    <w:rsid w:val="00361735"/>
    <w:rsid w:val="00361A70"/>
    <w:rsid w:val="003639DD"/>
    <w:rsid w:val="00363CD0"/>
    <w:rsid w:val="00363E2B"/>
    <w:rsid w:val="0036425D"/>
    <w:rsid w:val="0036493F"/>
    <w:rsid w:val="0036511F"/>
    <w:rsid w:val="00365CFD"/>
    <w:rsid w:val="00367BC8"/>
    <w:rsid w:val="00367CB8"/>
    <w:rsid w:val="003704DE"/>
    <w:rsid w:val="003712E2"/>
    <w:rsid w:val="0037163A"/>
    <w:rsid w:val="003720E6"/>
    <w:rsid w:val="00372BED"/>
    <w:rsid w:val="0037309C"/>
    <w:rsid w:val="00373445"/>
    <w:rsid w:val="0037368B"/>
    <w:rsid w:val="00373E55"/>
    <w:rsid w:val="003742FF"/>
    <w:rsid w:val="00375813"/>
    <w:rsid w:val="0037780C"/>
    <w:rsid w:val="00377AA2"/>
    <w:rsid w:val="00377FDF"/>
    <w:rsid w:val="003812B4"/>
    <w:rsid w:val="00381FA2"/>
    <w:rsid w:val="003825A5"/>
    <w:rsid w:val="003842A6"/>
    <w:rsid w:val="0038453D"/>
    <w:rsid w:val="00384CE2"/>
    <w:rsid w:val="003851CC"/>
    <w:rsid w:val="003852E2"/>
    <w:rsid w:val="003859A7"/>
    <w:rsid w:val="00385A97"/>
    <w:rsid w:val="00386149"/>
    <w:rsid w:val="00387070"/>
    <w:rsid w:val="00387DB3"/>
    <w:rsid w:val="0039014E"/>
    <w:rsid w:val="00390B84"/>
    <w:rsid w:val="003918A2"/>
    <w:rsid w:val="00391FB8"/>
    <w:rsid w:val="0039339A"/>
    <w:rsid w:val="003952EB"/>
    <w:rsid w:val="0039615B"/>
    <w:rsid w:val="003A01DB"/>
    <w:rsid w:val="003A120C"/>
    <w:rsid w:val="003A1824"/>
    <w:rsid w:val="003A26F5"/>
    <w:rsid w:val="003A2DC0"/>
    <w:rsid w:val="003A38DF"/>
    <w:rsid w:val="003A48CB"/>
    <w:rsid w:val="003A4C0D"/>
    <w:rsid w:val="003A4FC8"/>
    <w:rsid w:val="003A5CEB"/>
    <w:rsid w:val="003A60DF"/>
    <w:rsid w:val="003A676A"/>
    <w:rsid w:val="003A696E"/>
    <w:rsid w:val="003A74EA"/>
    <w:rsid w:val="003A7795"/>
    <w:rsid w:val="003A79EE"/>
    <w:rsid w:val="003B0167"/>
    <w:rsid w:val="003B033D"/>
    <w:rsid w:val="003B1898"/>
    <w:rsid w:val="003B3983"/>
    <w:rsid w:val="003B3CA3"/>
    <w:rsid w:val="003B5250"/>
    <w:rsid w:val="003B5699"/>
    <w:rsid w:val="003B5C92"/>
    <w:rsid w:val="003B5E13"/>
    <w:rsid w:val="003B5EF3"/>
    <w:rsid w:val="003B61B5"/>
    <w:rsid w:val="003B640C"/>
    <w:rsid w:val="003B7E0E"/>
    <w:rsid w:val="003C149D"/>
    <w:rsid w:val="003C1C54"/>
    <w:rsid w:val="003C21D1"/>
    <w:rsid w:val="003C22FA"/>
    <w:rsid w:val="003C25E7"/>
    <w:rsid w:val="003C2D3D"/>
    <w:rsid w:val="003C3D0C"/>
    <w:rsid w:val="003C4969"/>
    <w:rsid w:val="003C5840"/>
    <w:rsid w:val="003C65AA"/>
    <w:rsid w:val="003D0480"/>
    <w:rsid w:val="003D098D"/>
    <w:rsid w:val="003D0FFC"/>
    <w:rsid w:val="003D1A48"/>
    <w:rsid w:val="003D20F1"/>
    <w:rsid w:val="003D27A0"/>
    <w:rsid w:val="003D43F8"/>
    <w:rsid w:val="003D48D5"/>
    <w:rsid w:val="003D494B"/>
    <w:rsid w:val="003D4B53"/>
    <w:rsid w:val="003D4FE1"/>
    <w:rsid w:val="003D5A9A"/>
    <w:rsid w:val="003D621B"/>
    <w:rsid w:val="003D62B6"/>
    <w:rsid w:val="003D6C34"/>
    <w:rsid w:val="003E0A2E"/>
    <w:rsid w:val="003E0A44"/>
    <w:rsid w:val="003E0BA1"/>
    <w:rsid w:val="003E17A9"/>
    <w:rsid w:val="003E1A20"/>
    <w:rsid w:val="003E2185"/>
    <w:rsid w:val="003E2642"/>
    <w:rsid w:val="003E35DE"/>
    <w:rsid w:val="003E422D"/>
    <w:rsid w:val="003E5F21"/>
    <w:rsid w:val="003E63F1"/>
    <w:rsid w:val="003E6A00"/>
    <w:rsid w:val="003E74A7"/>
    <w:rsid w:val="003F06BD"/>
    <w:rsid w:val="003F0789"/>
    <w:rsid w:val="003F2FE8"/>
    <w:rsid w:val="003F40B2"/>
    <w:rsid w:val="003F4161"/>
    <w:rsid w:val="003F43CD"/>
    <w:rsid w:val="003F4757"/>
    <w:rsid w:val="003F4DDF"/>
    <w:rsid w:val="003F700C"/>
    <w:rsid w:val="003F732A"/>
    <w:rsid w:val="003F7674"/>
    <w:rsid w:val="003F7679"/>
    <w:rsid w:val="003F7FF7"/>
    <w:rsid w:val="00400479"/>
    <w:rsid w:val="00401A86"/>
    <w:rsid w:val="00402326"/>
    <w:rsid w:val="00403265"/>
    <w:rsid w:val="00403543"/>
    <w:rsid w:val="0040427D"/>
    <w:rsid w:val="00404614"/>
    <w:rsid w:val="00404DA1"/>
    <w:rsid w:val="00406ABA"/>
    <w:rsid w:val="00406DDC"/>
    <w:rsid w:val="00406EEC"/>
    <w:rsid w:val="004076BB"/>
    <w:rsid w:val="004078DD"/>
    <w:rsid w:val="00407C46"/>
    <w:rsid w:val="004102A7"/>
    <w:rsid w:val="00410F63"/>
    <w:rsid w:val="004117E3"/>
    <w:rsid w:val="00411926"/>
    <w:rsid w:val="00411EAB"/>
    <w:rsid w:val="00412371"/>
    <w:rsid w:val="0041430C"/>
    <w:rsid w:val="00414DB5"/>
    <w:rsid w:val="00414EE3"/>
    <w:rsid w:val="00415161"/>
    <w:rsid w:val="0041555F"/>
    <w:rsid w:val="00415812"/>
    <w:rsid w:val="00415C42"/>
    <w:rsid w:val="00416158"/>
    <w:rsid w:val="00416497"/>
    <w:rsid w:val="004165FB"/>
    <w:rsid w:val="00417CEC"/>
    <w:rsid w:val="004202A8"/>
    <w:rsid w:val="00420CE0"/>
    <w:rsid w:val="00422FBC"/>
    <w:rsid w:val="00424676"/>
    <w:rsid w:val="00425CFB"/>
    <w:rsid w:val="00425E5C"/>
    <w:rsid w:val="00426476"/>
    <w:rsid w:val="004266FC"/>
    <w:rsid w:val="00426C60"/>
    <w:rsid w:val="004301B8"/>
    <w:rsid w:val="004318F0"/>
    <w:rsid w:val="004332D3"/>
    <w:rsid w:val="004340D0"/>
    <w:rsid w:val="004345F3"/>
    <w:rsid w:val="00434846"/>
    <w:rsid w:val="00434F73"/>
    <w:rsid w:val="00435FF9"/>
    <w:rsid w:val="00436405"/>
    <w:rsid w:val="004369CD"/>
    <w:rsid w:val="004370FF"/>
    <w:rsid w:val="00437C93"/>
    <w:rsid w:val="00440AFC"/>
    <w:rsid w:val="004416EB"/>
    <w:rsid w:val="00442875"/>
    <w:rsid w:val="00442ADC"/>
    <w:rsid w:val="0044354A"/>
    <w:rsid w:val="00443955"/>
    <w:rsid w:val="00443FAF"/>
    <w:rsid w:val="004448B6"/>
    <w:rsid w:val="00445DD3"/>
    <w:rsid w:val="00446EE1"/>
    <w:rsid w:val="00446F96"/>
    <w:rsid w:val="004470D4"/>
    <w:rsid w:val="004471AF"/>
    <w:rsid w:val="0045193B"/>
    <w:rsid w:val="00452A0B"/>
    <w:rsid w:val="00452A97"/>
    <w:rsid w:val="004534FC"/>
    <w:rsid w:val="00453B53"/>
    <w:rsid w:val="00453C6C"/>
    <w:rsid w:val="004541DA"/>
    <w:rsid w:val="0045425B"/>
    <w:rsid w:val="004553A1"/>
    <w:rsid w:val="0045557D"/>
    <w:rsid w:val="00455AC5"/>
    <w:rsid w:val="004567B7"/>
    <w:rsid w:val="00461F4E"/>
    <w:rsid w:val="00462011"/>
    <w:rsid w:val="00462F9C"/>
    <w:rsid w:val="00464383"/>
    <w:rsid w:val="00464B50"/>
    <w:rsid w:val="0046550C"/>
    <w:rsid w:val="00465A4B"/>
    <w:rsid w:val="004664F3"/>
    <w:rsid w:val="0046652A"/>
    <w:rsid w:val="00466BA8"/>
    <w:rsid w:val="00467DA8"/>
    <w:rsid w:val="004700D2"/>
    <w:rsid w:val="004715C0"/>
    <w:rsid w:val="004716C3"/>
    <w:rsid w:val="00473AA7"/>
    <w:rsid w:val="004743D6"/>
    <w:rsid w:val="00474D48"/>
    <w:rsid w:val="004754AF"/>
    <w:rsid w:val="00475810"/>
    <w:rsid w:val="0047589A"/>
    <w:rsid w:val="004759AE"/>
    <w:rsid w:val="00476199"/>
    <w:rsid w:val="00476F95"/>
    <w:rsid w:val="0048050E"/>
    <w:rsid w:val="00480E47"/>
    <w:rsid w:val="0048100C"/>
    <w:rsid w:val="00482091"/>
    <w:rsid w:val="00482621"/>
    <w:rsid w:val="00483160"/>
    <w:rsid w:val="0048412E"/>
    <w:rsid w:val="00484293"/>
    <w:rsid w:val="0048579C"/>
    <w:rsid w:val="00486401"/>
    <w:rsid w:val="00486FBA"/>
    <w:rsid w:val="004870B5"/>
    <w:rsid w:val="0048743B"/>
    <w:rsid w:val="004876A3"/>
    <w:rsid w:val="00487D5D"/>
    <w:rsid w:val="00490321"/>
    <w:rsid w:val="004904A6"/>
    <w:rsid w:val="00491661"/>
    <w:rsid w:val="00491EF5"/>
    <w:rsid w:val="00492084"/>
    <w:rsid w:val="004932CD"/>
    <w:rsid w:val="00493365"/>
    <w:rsid w:val="0049361F"/>
    <w:rsid w:val="00495C23"/>
    <w:rsid w:val="00495F5F"/>
    <w:rsid w:val="004960E7"/>
    <w:rsid w:val="00497645"/>
    <w:rsid w:val="004977D9"/>
    <w:rsid w:val="00497D28"/>
    <w:rsid w:val="00497E3B"/>
    <w:rsid w:val="004A05C4"/>
    <w:rsid w:val="004A123D"/>
    <w:rsid w:val="004A1580"/>
    <w:rsid w:val="004A2DF1"/>
    <w:rsid w:val="004A330D"/>
    <w:rsid w:val="004A350F"/>
    <w:rsid w:val="004A4724"/>
    <w:rsid w:val="004A4902"/>
    <w:rsid w:val="004A5907"/>
    <w:rsid w:val="004A5BE1"/>
    <w:rsid w:val="004A69EC"/>
    <w:rsid w:val="004A70A7"/>
    <w:rsid w:val="004A78A4"/>
    <w:rsid w:val="004A7EE0"/>
    <w:rsid w:val="004B1022"/>
    <w:rsid w:val="004B322E"/>
    <w:rsid w:val="004B50A4"/>
    <w:rsid w:val="004B5C21"/>
    <w:rsid w:val="004B5EB4"/>
    <w:rsid w:val="004B63B5"/>
    <w:rsid w:val="004B645D"/>
    <w:rsid w:val="004B6A69"/>
    <w:rsid w:val="004B6B5A"/>
    <w:rsid w:val="004B76E2"/>
    <w:rsid w:val="004B784E"/>
    <w:rsid w:val="004C0DB0"/>
    <w:rsid w:val="004C1AA1"/>
    <w:rsid w:val="004C3A62"/>
    <w:rsid w:val="004C46AF"/>
    <w:rsid w:val="004C5EA0"/>
    <w:rsid w:val="004C6B42"/>
    <w:rsid w:val="004C7907"/>
    <w:rsid w:val="004C79B0"/>
    <w:rsid w:val="004D0B69"/>
    <w:rsid w:val="004D20CB"/>
    <w:rsid w:val="004D2155"/>
    <w:rsid w:val="004D5A09"/>
    <w:rsid w:val="004D62FF"/>
    <w:rsid w:val="004D6C68"/>
    <w:rsid w:val="004E017D"/>
    <w:rsid w:val="004E0286"/>
    <w:rsid w:val="004E0B95"/>
    <w:rsid w:val="004E175C"/>
    <w:rsid w:val="004E1DEF"/>
    <w:rsid w:val="004E25CF"/>
    <w:rsid w:val="004E2667"/>
    <w:rsid w:val="004E2AE8"/>
    <w:rsid w:val="004E32AE"/>
    <w:rsid w:val="004E43D3"/>
    <w:rsid w:val="004E4805"/>
    <w:rsid w:val="004E508C"/>
    <w:rsid w:val="004E5FA3"/>
    <w:rsid w:val="004E63E1"/>
    <w:rsid w:val="004E7C08"/>
    <w:rsid w:val="004E7F06"/>
    <w:rsid w:val="004F00B9"/>
    <w:rsid w:val="004F0CBC"/>
    <w:rsid w:val="004F22ED"/>
    <w:rsid w:val="004F2B36"/>
    <w:rsid w:val="004F38DF"/>
    <w:rsid w:val="004F3907"/>
    <w:rsid w:val="004F3C86"/>
    <w:rsid w:val="004F42C0"/>
    <w:rsid w:val="004F4479"/>
    <w:rsid w:val="004F502C"/>
    <w:rsid w:val="004F52A2"/>
    <w:rsid w:val="004F580E"/>
    <w:rsid w:val="004F6108"/>
    <w:rsid w:val="004F6261"/>
    <w:rsid w:val="004F76ED"/>
    <w:rsid w:val="004F7744"/>
    <w:rsid w:val="004F7BDE"/>
    <w:rsid w:val="00502EA0"/>
    <w:rsid w:val="00503104"/>
    <w:rsid w:val="00504A08"/>
    <w:rsid w:val="00504B4E"/>
    <w:rsid w:val="005053AB"/>
    <w:rsid w:val="005055CA"/>
    <w:rsid w:val="00506C8D"/>
    <w:rsid w:val="00506CF1"/>
    <w:rsid w:val="005103B9"/>
    <w:rsid w:val="00510E8B"/>
    <w:rsid w:val="0051171B"/>
    <w:rsid w:val="00511A91"/>
    <w:rsid w:val="005120C6"/>
    <w:rsid w:val="00512314"/>
    <w:rsid w:val="00512426"/>
    <w:rsid w:val="005124A0"/>
    <w:rsid w:val="00513BFA"/>
    <w:rsid w:val="0051632F"/>
    <w:rsid w:val="00517D12"/>
    <w:rsid w:val="0052059F"/>
    <w:rsid w:val="00520B28"/>
    <w:rsid w:val="00520CE3"/>
    <w:rsid w:val="00521C20"/>
    <w:rsid w:val="005220C7"/>
    <w:rsid w:val="0052246B"/>
    <w:rsid w:val="00522646"/>
    <w:rsid w:val="005229B9"/>
    <w:rsid w:val="00523C6F"/>
    <w:rsid w:val="005241A6"/>
    <w:rsid w:val="00524879"/>
    <w:rsid w:val="00524FCE"/>
    <w:rsid w:val="00525D9F"/>
    <w:rsid w:val="0052627F"/>
    <w:rsid w:val="00526567"/>
    <w:rsid w:val="00526FAF"/>
    <w:rsid w:val="0052725E"/>
    <w:rsid w:val="0052763D"/>
    <w:rsid w:val="00527752"/>
    <w:rsid w:val="00527D29"/>
    <w:rsid w:val="0053159F"/>
    <w:rsid w:val="00531D9F"/>
    <w:rsid w:val="005320A4"/>
    <w:rsid w:val="00532B8C"/>
    <w:rsid w:val="0053397C"/>
    <w:rsid w:val="00533D9F"/>
    <w:rsid w:val="00533DDB"/>
    <w:rsid w:val="00534123"/>
    <w:rsid w:val="00534501"/>
    <w:rsid w:val="00534773"/>
    <w:rsid w:val="00534A9F"/>
    <w:rsid w:val="0053681C"/>
    <w:rsid w:val="00537760"/>
    <w:rsid w:val="00537DEC"/>
    <w:rsid w:val="00540D51"/>
    <w:rsid w:val="00541986"/>
    <w:rsid w:val="005429A8"/>
    <w:rsid w:val="00542A1F"/>
    <w:rsid w:val="00542A58"/>
    <w:rsid w:val="00542CB5"/>
    <w:rsid w:val="00543108"/>
    <w:rsid w:val="0054336E"/>
    <w:rsid w:val="00544404"/>
    <w:rsid w:val="00546215"/>
    <w:rsid w:val="005463C6"/>
    <w:rsid w:val="0054641B"/>
    <w:rsid w:val="00547702"/>
    <w:rsid w:val="005509D5"/>
    <w:rsid w:val="0055307B"/>
    <w:rsid w:val="00553163"/>
    <w:rsid w:val="00553F35"/>
    <w:rsid w:val="00554912"/>
    <w:rsid w:val="005558A9"/>
    <w:rsid w:val="00556927"/>
    <w:rsid w:val="005569DE"/>
    <w:rsid w:val="00556B2A"/>
    <w:rsid w:val="00556E1F"/>
    <w:rsid w:val="00556FFE"/>
    <w:rsid w:val="0055704F"/>
    <w:rsid w:val="00557150"/>
    <w:rsid w:val="00557B1C"/>
    <w:rsid w:val="00560131"/>
    <w:rsid w:val="00560368"/>
    <w:rsid w:val="00560460"/>
    <w:rsid w:val="00560570"/>
    <w:rsid w:val="0056199C"/>
    <w:rsid w:val="00562931"/>
    <w:rsid w:val="00562CEA"/>
    <w:rsid w:val="00564114"/>
    <w:rsid w:val="00564241"/>
    <w:rsid w:val="00564395"/>
    <w:rsid w:val="00564757"/>
    <w:rsid w:val="00564B7F"/>
    <w:rsid w:val="00564FDF"/>
    <w:rsid w:val="005654C6"/>
    <w:rsid w:val="005659B1"/>
    <w:rsid w:val="00565D1C"/>
    <w:rsid w:val="00566126"/>
    <w:rsid w:val="0056750F"/>
    <w:rsid w:val="00567CAF"/>
    <w:rsid w:val="00570B1A"/>
    <w:rsid w:val="00570E2E"/>
    <w:rsid w:val="00570EAD"/>
    <w:rsid w:val="005717F6"/>
    <w:rsid w:val="005723FB"/>
    <w:rsid w:val="0057257B"/>
    <w:rsid w:val="00572713"/>
    <w:rsid w:val="00572AA3"/>
    <w:rsid w:val="00573E60"/>
    <w:rsid w:val="00574078"/>
    <w:rsid w:val="0057475B"/>
    <w:rsid w:val="0057554A"/>
    <w:rsid w:val="005758B9"/>
    <w:rsid w:val="005768AA"/>
    <w:rsid w:val="0057753F"/>
    <w:rsid w:val="005804D8"/>
    <w:rsid w:val="0058276F"/>
    <w:rsid w:val="00583189"/>
    <w:rsid w:val="0058568A"/>
    <w:rsid w:val="0058614A"/>
    <w:rsid w:val="00586763"/>
    <w:rsid w:val="00587339"/>
    <w:rsid w:val="0058786A"/>
    <w:rsid w:val="00590F6F"/>
    <w:rsid w:val="00591340"/>
    <w:rsid w:val="00591880"/>
    <w:rsid w:val="00591B6A"/>
    <w:rsid w:val="00592451"/>
    <w:rsid w:val="00595343"/>
    <w:rsid w:val="00595866"/>
    <w:rsid w:val="00596210"/>
    <w:rsid w:val="00596386"/>
    <w:rsid w:val="00596593"/>
    <w:rsid w:val="005A0C26"/>
    <w:rsid w:val="005A173D"/>
    <w:rsid w:val="005A2452"/>
    <w:rsid w:val="005A2CEE"/>
    <w:rsid w:val="005A3D72"/>
    <w:rsid w:val="005A5622"/>
    <w:rsid w:val="005A58AC"/>
    <w:rsid w:val="005A6F6F"/>
    <w:rsid w:val="005A72C4"/>
    <w:rsid w:val="005A7EBF"/>
    <w:rsid w:val="005B0A9B"/>
    <w:rsid w:val="005B1D90"/>
    <w:rsid w:val="005B28CA"/>
    <w:rsid w:val="005B2B9E"/>
    <w:rsid w:val="005B2F12"/>
    <w:rsid w:val="005B2F9D"/>
    <w:rsid w:val="005B42CF"/>
    <w:rsid w:val="005B43BC"/>
    <w:rsid w:val="005B651B"/>
    <w:rsid w:val="005C1546"/>
    <w:rsid w:val="005C1AA4"/>
    <w:rsid w:val="005C2051"/>
    <w:rsid w:val="005C2297"/>
    <w:rsid w:val="005C2692"/>
    <w:rsid w:val="005C2C95"/>
    <w:rsid w:val="005C3213"/>
    <w:rsid w:val="005C37B7"/>
    <w:rsid w:val="005C3AA1"/>
    <w:rsid w:val="005C570F"/>
    <w:rsid w:val="005C7E1E"/>
    <w:rsid w:val="005D06B0"/>
    <w:rsid w:val="005D3A88"/>
    <w:rsid w:val="005D4104"/>
    <w:rsid w:val="005D4396"/>
    <w:rsid w:val="005D4A6E"/>
    <w:rsid w:val="005D5440"/>
    <w:rsid w:val="005D5D0B"/>
    <w:rsid w:val="005D6C8E"/>
    <w:rsid w:val="005D71E1"/>
    <w:rsid w:val="005D7339"/>
    <w:rsid w:val="005D79EC"/>
    <w:rsid w:val="005D7A34"/>
    <w:rsid w:val="005E060C"/>
    <w:rsid w:val="005E2C6F"/>
    <w:rsid w:val="005E2E6A"/>
    <w:rsid w:val="005E314A"/>
    <w:rsid w:val="005E337D"/>
    <w:rsid w:val="005E3581"/>
    <w:rsid w:val="005E3935"/>
    <w:rsid w:val="005E4501"/>
    <w:rsid w:val="005E477B"/>
    <w:rsid w:val="005E49E4"/>
    <w:rsid w:val="005E5002"/>
    <w:rsid w:val="005E5887"/>
    <w:rsid w:val="005E59C7"/>
    <w:rsid w:val="005E67C4"/>
    <w:rsid w:val="005E6B36"/>
    <w:rsid w:val="005F1214"/>
    <w:rsid w:val="005F1415"/>
    <w:rsid w:val="005F1EE7"/>
    <w:rsid w:val="005F2851"/>
    <w:rsid w:val="005F2BAE"/>
    <w:rsid w:val="005F3A23"/>
    <w:rsid w:val="005F40EC"/>
    <w:rsid w:val="005F41C6"/>
    <w:rsid w:val="005F50C9"/>
    <w:rsid w:val="005F5B66"/>
    <w:rsid w:val="005F5CC8"/>
    <w:rsid w:val="005F6C0C"/>
    <w:rsid w:val="005F6F2A"/>
    <w:rsid w:val="005F74ED"/>
    <w:rsid w:val="005F7B55"/>
    <w:rsid w:val="005F7CC8"/>
    <w:rsid w:val="005F7EAF"/>
    <w:rsid w:val="00600F43"/>
    <w:rsid w:val="0060112B"/>
    <w:rsid w:val="0060197C"/>
    <w:rsid w:val="00601A6A"/>
    <w:rsid w:val="00601F3D"/>
    <w:rsid w:val="00602C0A"/>
    <w:rsid w:val="0060311D"/>
    <w:rsid w:val="00603716"/>
    <w:rsid w:val="00603A2D"/>
    <w:rsid w:val="00603DC5"/>
    <w:rsid w:val="00605AB0"/>
    <w:rsid w:val="00605C01"/>
    <w:rsid w:val="00606F1D"/>
    <w:rsid w:val="00607D05"/>
    <w:rsid w:val="00607EA0"/>
    <w:rsid w:val="006109F5"/>
    <w:rsid w:val="00611197"/>
    <w:rsid w:val="0061146A"/>
    <w:rsid w:val="006135AF"/>
    <w:rsid w:val="0061391F"/>
    <w:rsid w:val="00613DE8"/>
    <w:rsid w:val="00614997"/>
    <w:rsid w:val="00614CA6"/>
    <w:rsid w:val="00614F44"/>
    <w:rsid w:val="006151DA"/>
    <w:rsid w:val="00615525"/>
    <w:rsid w:val="006158C2"/>
    <w:rsid w:val="00616094"/>
    <w:rsid w:val="0062183A"/>
    <w:rsid w:val="00621FAC"/>
    <w:rsid w:val="0062251A"/>
    <w:rsid w:val="00623259"/>
    <w:rsid w:val="006242D7"/>
    <w:rsid w:val="00624BBC"/>
    <w:rsid w:val="00624C23"/>
    <w:rsid w:val="0062585A"/>
    <w:rsid w:val="00625A40"/>
    <w:rsid w:val="00625F24"/>
    <w:rsid w:val="006263BB"/>
    <w:rsid w:val="00630123"/>
    <w:rsid w:val="00630273"/>
    <w:rsid w:val="006303DF"/>
    <w:rsid w:val="006306AB"/>
    <w:rsid w:val="006308A4"/>
    <w:rsid w:val="00630A1B"/>
    <w:rsid w:val="00631B13"/>
    <w:rsid w:val="00632EC3"/>
    <w:rsid w:val="00632F64"/>
    <w:rsid w:val="00634DAB"/>
    <w:rsid w:val="006351AC"/>
    <w:rsid w:val="006364B8"/>
    <w:rsid w:val="0063694D"/>
    <w:rsid w:val="00637617"/>
    <w:rsid w:val="00637C0C"/>
    <w:rsid w:val="00640C71"/>
    <w:rsid w:val="00642E42"/>
    <w:rsid w:val="0064385E"/>
    <w:rsid w:val="00644699"/>
    <w:rsid w:val="00644AD7"/>
    <w:rsid w:val="00645996"/>
    <w:rsid w:val="00646A34"/>
    <w:rsid w:val="006474B7"/>
    <w:rsid w:val="00647938"/>
    <w:rsid w:val="00647BB9"/>
    <w:rsid w:val="006509FD"/>
    <w:rsid w:val="0065133F"/>
    <w:rsid w:val="00651569"/>
    <w:rsid w:val="00651B2B"/>
    <w:rsid w:val="006527DD"/>
    <w:rsid w:val="006534EC"/>
    <w:rsid w:val="00654F92"/>
    <w:rsid w:val="00655304"/>
    <w:rsid w:val="0065583B"/>
    <w:rsid w:val="00655ACE"/>
    <w:rsid w:val="00656579"/>
    <w:rsid w:val="006571A6"/>
    <w:rsid w:val="00657965"/>
    <w:rsid w:val="006619EA"/>
    <w:rsid w:val="00661E46"/>
    <w:rsid w:val="00662183"/>
    <w:rsid w:val="0066313F"/>
    <w:rsid w:val="00663997"/>
    <w:rsid w:val="00663C04"/>
    <w:rsid w:val="00663C3F"/>
    <w:rsid w:val="006643BD"/>
    <w:rsid w:val="006645AA"/>
    <w:rsid w:val="00664B41"/>
    <w:rsid w:val="0066567E"/>
    <w:rsid w:val="00665EE0"/>
    <w:rsid w:val="0066646B"/>
    <w:rsid w:val="00666AC8"/>
    <w:rsid w:val="00667445"/>
    <w:rsid w:val="00667DA1"/>
    <w:rsid w:val="00667F46"/>
    <w:rsid w:val="006700F4"/>
    <w:rsid w:val="006704E5"/>
    <w:rsid w:val="00670600"/>
    <w:rsid w:val="00671C71"/>
    <w:rsid w:val="00672051"/>
    <w:rsid w:val="0067305F"/>
    <w:rsid w:val="006732B0"/>
    <w:rsid w:val="00673AC6"/>
    <w:rsid w:val="00675375"/>
    <w:rsid w:val="006753F9"/>
    <w:rsid w:val="00676EBE"/>
    <w:rsid w:val="00677952"/>
    <w:rsid w:val="00677CB0"/>
    <w:rsid w:val="0068023E"/>
    <w:rsid w:val="00680738"/>
    <w:rsid w:val="00682BC7"/>
    <w:rsid w:val="00684F11"/>
    <w:rsid w:val="00685B80"/>
    <w:rsid w:val="00687276"/>
    <w:rsid w:val="00687FDD"/>
    <w:rsid w:val="00690A2A"/>
    <w:rsid w:val="00690AB3"/>
    <w:rsid w:val="00690B17"/>
    <w:rsid w:val="00690DF7"/>
    <w:rsid w:val="006927DC"/>
    <w:rsid w:val="00692C3D"/>
    <w:rsid w:val="0069363E"/>
    <w:rsid w:val="00694D8F"/>
    <w:rsid w:val="00694FC9"/>
    <w:rsid w:val="006956BE"/>
    <w:rsid w:val="00695C71"/>
    <w:rsid w:val="00696CC8"/>
    <w:rsid w:val="006A0365"/>
    <w:rsid w:val="006A0CD9"/>
    <w:rsid w:val="006A0DB9"/>
    <w:rsid w:val="006A1209"/>
    <w:rsid w:val="006A23FA"/>
    <w:rsid w:val="006A288D"/>
    <w:rsid w:val="006A3419"/>
    <w:rsid w:val="006A632B"/>
    <w:rsid w:val="006A68D0"/>
    <w:rsid w:val="006A70BC"/>
    <w:rsid w:val="006B2D78"/>
    <w:rsid w:val="006B33D7"/>
    <w:rsid w:val="006B4482"/>
    <w:rsid w:val="006B5057"/>
    <w:rsid w:val="006B5112"/>
    <w:rsid w:val="006B59F7"/>
    <w:rsid w:val="006B60C7"/>
    <w:rsid w:val="006B6CF1"/>
    <w:rsid w:val="006B6EA3"/>
    <w:rsid w:val="006B703F"/>
    <w:rsid w:val="006B72A3"/>
    <w:rsid w:val="006B7D3A"/>
    <w:rsid w:val="006C07A8"/>
    <w:rsid w:val="006C07E7"/>
    <w:rsid w:val="006C1418"/>
    <w:rsid w:val="006C1A77"/>
    <w:rsid w:val="006C1FB0"/>
    <w:rsid w:val="006C3419"/>
    <w:rsid w:val="006C3C73"/>
    <w:rsid w:val="006C3E35"/>
    <w:rsid w:val="006C4C7D"/>
    <w:rsid w:val="006C4F62"/>
    <w:rsid w:val="006C53AA"/>
    <w:rsid w:val="006C5FD4"/>
    <w:rsid w:val="006C6458"/>
    <w:rsid w:val="006C70C8"/>
    <w:rsid w:val="006C75E3"/>
    <w:rsid w:val="006C7E91"/>
    <w:rsid w:val="006D016E"/>
    <w:rsid w:val="006D17CD"/>
    <w:rsid w:val="006D1B87"/>
    <w:rsid w:val="006D2EC6"/>
    <w:rsid w:val="006D2F62"/>
    <w:rsid w:val="006D3794"/>
    <w:rsid w:val="006D4488"/>
    <w:rsid w:val="006D4B96"/>
    <w:rsid w:val="006D5152"/>
    <w:rsid w:val="006D7DC0"/>
    <w:rsid w:val="006E3C05"/>
    <w:rsid w:val="006E4282"/>
    <w:rsid w:val="006E5C59"/>
    <w:rsid w:val="006E706D"/>
    <w:rsid w:val="006F0AE4"/>
    <w:rsid w:val="006F115A"/>
    <w:rsid w:val="006F3A1E"/>
    <w:rsid w:val="006F4028"/>
    <w:rsid w:val="006F58D5"/>
    <w:rsid w:val="006F6012"/>
    <w:rsid w:val="006F66F1"/>
    <w:rsid w:val="007019FC"/>
    <w:rsid w:val="00701EF4"/>
    <w:rsid w:val="00702764"/>
    <w:rsid w:val="00703E88"/>
    <w:rsid w:val="00704921"/>
    <w:rsid w:val="00704A6A"/>
    <w:rsid w:val="007065C9"/>
    <w:rsid w:val="007102B1"/>
    <w:rsid w:val="0071313E"/>
    <w:rsid w:val="0071334F"/>
    <w:rsid w:val="00713FDA"/>
    <w:rsid w:val="0071422A"/>
    <w:rsid w:val="00714ADF"/>
    <w:rsid w:val="00715783"/>
    <w:rsid w:val="007157B5"/>
    <w:rsid w:val="00715A06"/>
    <w:rsid w:val="007160C1"/>
    <w:rsid w:val="00716259"/>
    <w:rsid w:val="00717B0D"/>
    <w:rsid w:val="00720496"/>
    <w:rsid w:val="00720717"/>
    <w:rsid w:val="007209D8"/>
    <w:rsid w:val="00720E21"/>
    <w:rsid w:val="00720E84"/>
    <w:rsid w:val="00721972"/>
    <w:rsid w:val="00721E36"/>
    <w:rsid w:val="00722171"/>
    <w:rsid w:val="00722C3F"/>
    <w:rsid w:val="00723097"/>
    <w:rsid w:val="00723636"/>
    <w:rsid w:val="00724389"/>
    <w:rsid w:val="00724662"/>
    <w:rsid w:val="00724847"/>
    <w:rsid w:val="00724B9E"/>
    <w:rsid w:val="00726972"/>
    <w:rsid w:val="0072757C"/>
    <w:rsid w:val="00727BCC"/>
    <w:rsid w:val="00731099"/>
    <w:rsid w:val="0073109C"/>
    <w:rsid w:val="00732C65"/>
    <w:rsid w:val="00734034"/>
    <w:rsid w:val="007351B9"/>
    <w:rsid w:val="007357EF"/>
    <w:rsid w:val="007359DB"/>
    <w:rsid w:val="00735C68"/>
    <w:rsid w:val="00737B41"/>
    <w:rsid w:val="00737F10"/>
    <w:rsid w:val="00740018"/>
    <w:rsid w:val="00740717"/>
    <w:rsid w:val="00740D58"/>
    <w:rsid w:val="007412AD"/>
    <w:rsid w:val="00742B3F"/>
    <w:rsid w:val="00743851"/>
    <w:rsid w:val="00744681"/>
    <w:rsid w:val="007451A3"/>
    <w:rsid w:val="00745D8D"/>
    <w:rsid w:val="00746B77"/>
    <w:rsid w:val="00747729"/>
    <w:rsid w:val="00750A19"/>
    <w:rsid w:val="007527A4"/>
    <w:rsid w:val="00753B49"/>
    <w:rsid w:val="0075599B"/>
    <w:rsid w:val="00755A33"/>
    <w:rsid w:val="00755BF5"/>
    <w:rsid w:val="0075603C"/>
    <w:rsid w:val="00756CC6"/>
    <w:rsid w:val="00756D15"/>
    <w:rsid w:val="007570B9"/>
    <w:rsid w:val="00760140"/>
    <w:rsid w:val="007604DC"/>
    <w:rsid w:val="00760873"/>
    <w:rsid w:val="0076109E"/>
    <w:rsid w:val="00762064"/>
    <w:rsid w:val="0076206B"/>
    <w:rsid w:val="00762890"/>
    <w:rsid w:val="0076290A"/>
    <w:rsid w:val="00762C09"/>
    <w:rsid w:val="0076366C"/>
    <w:rsid w:val="00764159"/>
    <w:rsid w:val="007649CE"/>
    <w:rsid w:val="00764DC8"/>
    <w:rsid w:val="007655B0"/>
    <w:rsid w:val="0077001B"/>
    <w:rsid w:val="00770399"/>
    <w:rsid w:val="0077170C"/>
    <w:rsid w:val="00771943"/>
    <w:rsid w:val="00771A5C"/>
    <w:rsid w:val="0077234F"/>
    <w:rsid w:val="007728AB"/>
    <w:rsid w:val="00774582"/>
    <w:rsid w:val="00774ABA"/>
    <w:rsid w:val="00775511"/>
    <w:rsid w:val="00775925"/>
    <w:rsid w:val="007779A2"/>
    <w:rsid w:val="00777B9C"/>
    <w:rsid w:val="00780484"/>
    <w:rsid w:val="00782A67"/>
    <w:rsid w:val="00784137"/>
    <w:rsid w:val="0078416E"/>
    <w:rsid w:val="00784297"/>
    <w:rsid w:val="0078456D"/>
    <w:rsid w:val="00784DA4"/>
    <w:rsid w:val="00784F7B"/>
    <w:rsid w:val="0078503C"/>
    <w:rsid w:val="00785BF1"/>
    <w:rsid w:val="007876A3"/>
    <w:rsid w:val="0079083F"/>
    <w:rsid w:val="007933BA"/>
    <w:rsid w:val="007936DD"/>
    <w:rsid w:val="007937B0"/>
    <w:rsid w:val="0079517F"/>
    <w:rsid w:val="00796C85"/>
    <w:rsid w:val="007974BC"/>
    <w:rsid w:val="0079768D"/>
    <w:rsid w:val="00797727"/>
    <w:rsid w:val="007977A0"/>
    <w:rsid w:val="00797FCD"/>
    <w:rsid w:val="007A0C8D"/>
    <w:rsid w:val="007A13C7"/>
    <w:rsid w:val="007A26A9"/>
    <w:rsid w:val="007A4B02"/>
    <w:rsid w:val="007A5DE5"/>
    <w:rsid w:val="007A67C1"/>
    <w:rsid w:val="007A68D8"/>
    <w:rsid w:val="007A6BF7"/>
    <w:rsid w:val="007A7A42"/>
    <w:rsid w:val="007B038C"/>
    <w:rsid w:val="007B2601"/>
    <w:rsid w:val="007B2739"/>
    <w:rsid w:val="007B2E50"/>
    <w:rsid w:val="007B4E8A"/>
    <w:rsid w:val="007B52B8"/>
    <w:rsid w:val="007B5969"/>
    <w:rsid w:val="007B6108"/>
    <w:rsid w:val="007B73B5"/>
    <w:rsid w:val="007C01C7"/>
    <w:rsid w:val="007C0833"/>
    <w:rsid w:val="007C0C4F"/>
    <w:rsid w:val="007C0DA9"/>
    <w:rsid w:val="007C13C1"/>
    <w:rsid w:val="007C1C61"/>
    <w:rsid w:val="007C230B"/>
    <w:rsid w:val="007C28F2"/>
    <w:rsid w:val="007C5EB3"/>
    <w:rsid w:val="007C66FB"/>
    <w:rsid w:val="007C6BF1"/>
    <w:rsid w:val="007C7683"/>
    <w:rsid w:val="007C7959"/>
    <w:rsid w:val="007C7FE0"/>
    <w:rsid w:val="007D2C8C"/>
    <w:rsid w:val="007D2CC2"/>
    <w:rsid w:val="007D41A4"/>
    <w:rsid w:val="007D42EC"/>
    <w:rsid w:val="007D45B8"/>
    <w:rsid w:val="007E19CF"/>
    <w:rsid w:val="007E2DF4"/>
    <w:rsid w:val="007E3208"/>
    <w:rsid w:val="007E353F"/>
    <w:rsid w:val="007E3B11"/>
    <w:rsid w:val="007E49E6"/>
    <w:rsid w:val="007E510F"/>
    <w:rsid w:val="007E512F"/>
    <w:rsid w:val="007E5132"/>
    <w:rsid w:val="007E5EE0"/>
    <w:rsid w:val="007E5FAD"/>
    <w:rsid w:val="007E696B"/>
    <w:rsid w:val="007E6AF7"/>
    <w:rsid w:val="007E6F65"/>
    <w:rsid w:val="007E7202"/>
    <w:rsid w:val="007F0606"/>
    <w:rsid w:val="007F0EB0"/>
    <w:rsid w:val="007F2305"/>
    <w:rsid w:val="007F356A"/>
    <w:rsid w:val="007F38BE"/>
    <w:rsid w:val="007F3C1B"/>
    <w:rsid w:val="007F4E6B"/>
    <w:rsid w:val="007F5016"/>
    <w:rsid w:val="007F765A"/>
    <w:rsid w:val="00800367"/>
    <w:rsid w:val="0080061D"/>
    <w:rsid w:val="00801A4D"/>
    <w:rsid w:val="008038DA"/>
    <w:rsid w:val="00803ADC"/>
    <w:rsid w:val="008054EE"/>
    <w:rsid w:val="00810B49"/>
    <w:rsid w:val="00810B89"/>
    <w:rsid w:val="008123D6"/>
    <w:rsid w:val="008140E9"/>
    <w:rsid w:val="00814279"/>
    <w:rsid w:val="00815513"/>
    <w:rsid w:val="00817FAD"/>
    <w:rsid w:val="00821871"/>
    <w:rsid w:val="008222F4"/>
    <w:rsid w:val="00823039"/>
    <w:rsid w:val="0082377D"/>
    <w:rsid w:val="00823EBA"/>
    <w:rsid w:val="00824533"/>
    <w:rsid w:val="008250DB"/>
    <w:rsid w:val="00826CCA"/>
    <w:rsid w:val="008302D9"/>
    <w:rsid w:val="00830A6B"/>
    <w:rsid w:val="008315AA"/>
    <w:rsid w:val="00831D7F"/>
    <w:rsid w:val="00832F4B"/>
    <w:rsid w:val="00833C23"/>
    <w:rsid w:val="008346CC"/>
    <w:rsid w:val="00834AE7"/>
    <w:rsid w:val="008355EF"/>
    <w:rsid w:val="0083587C"/>
    <w:rsid w:val="008368FE"/>
    <w:rsid w:val="008369DE"/>
    <w:rsid w:val="00836AEF"/>
    <w:rsid w:val="00837679"/>
    <w:rsid w:val="00837DF0"/>
    <w:rsid w:val="00837FFD"/>
    <w:rsid w:val="00842123"/>
    <w:rsid w:val="00842A01"/>
    <w:rsid w:val="00842DC4"/>
    <w:rsid w:val="00842E39"/>
    <w:rsid w:val="00843149"/>
    <w:rsid w:val="00843C27"/>
    <w:rsid w:val="00844CE2"/>
    <w:rsid w:val="00844EBF"/>
    <w:rsid w:val="00845293"/>
    <w:rsid w:val="00845743"/>
    <w:rsid w:val="0084575B"/>
    <w:rsid w:val="00845E3D"/>
    <w:rsid w:val="008467C9"/>
    <w:rsid w:val="00846FBA"/>
    <w:rsid w:val="00847B88"/>
    <w:rsid w:val="00847E72"/>
    <w:rsid w:val="00847E83"/>
    <w:rsid w:val="00850C1A"/>
    <w:rsid w:val="00850F01"/>
    <w:rsid w:val="00851E44"/>
    <w:rsid w:val="0085239F"/>
    <w:rsid w:val="00852513"/>
    <w:rsid w:val="008525AE"/>
    <w:rsid w:val="00852ED4"/>
    <w:rsid w:val="00853044"/>
    <w:rsid w:val="00853DBC"/>
    <w:rsid w:val="00854A1F"/>
    <w:rsid w:val="00854D92"/>
    <w:rsid w:val="00855C78"/>
    <w:rsid w:val="008567D6"/>
    <w:rsid w:val="00857B15"/>
    <w:rsid w:val="00860480"/>
    <w:rsid w:val="0086056B"/>
    <w:rsid w:val="0086161D"/>
    <w:rsid w:val="00861B2E"/>
    <w:rsid w:val="0086225F"/>
    <w:rsid w:val="00862447"/>
    <w:rsid w:val="00862987"/>
    <w:rsid w:val="00862995"/>
    <w:rsid w:val="0086327C"/>
    <w:rsid w:val="0086452D"/>
    <w:rsid w:val="00864563"/>
    <w:rsid w:val="00864A28"/>
    <w:rsid w:val="008651B4"/>
    <w:rsid w:val="008651E1"/>
    <w:rsid w:val="0086522E"/>
    <w:rsid w:val="0086562D"/>
    <w:rsid w:val="00865AC3"/>
    <w:rsid w:val="00865EBC"/>
    <w:rsid w:val="008669A6"/>
    <w:rsid w:val="00866A90"/>
    <w:rsid w:val="00867F53"/>
    <w:rsid w:val="008700DB"/>
    <w:rsid w:val="00870969"/>
    <w:rsid w:val="00870E0C"/>
    <w:rsid w:val="008711F3"/>
    <w:rsid w:val="00871F2E"/>
    <w:rsid w:val="0087236D"/>
    <w:rsid w:val="00872958"/>
    <w:rsid w:val="00872BD1"/>
    <w:rsid w:val="00873855"/>
    <w:rsid w:val="008739B3"/>
    <w:rsid w:val="008751C8"/>
    <w:rsid w:val="008761BC"/>
    <w:rsid w:val="008773A6"/>
    <w:rsid w:val="008773FE"/>
    <w:rsid w:val="00877538"/>
    <w:rsid w:val="00877DA4"/>
    <w:rsid w:val="00880A8E"/>
    <w:rsid w:val="00880C57"/>
    <w:rsid w:val="00881A62"/>
    <w:rsid w:val="00882794"/>
    <w:rsid w:val="00882E93"/>
    <w:rsid w:val="00883443"/>
    <w:rsid w:val="00883C41"/>
    <w:rsid w:val="0088423B"/>
    <w:rsid w:val="00884D21"/>
    <w:rsid w:val="008852E2"/>
    <w:rsid w:val="008859E8"/>
    <w:rsid w:val="00885DA9"/>
    <w:rsid w:val="00886CDF"/>
    <w:rsid w:val="008878CF"/>
    <w:rsid w:val="00887B0A"/>
    <w:rsid w:val="008903EB"/>
    <w:rsid w:val="0089094B"/>
    <w:rsid w:val="00890C5C"/>
    <w:rsid w:val="0089137D"/>
    <w:rsid w:val="00891A1B"/>
    <w:rsid w:val="008931F0"/>
    <w:rsid w:val="008937A1"/>
    <w:rsid w:val="0089469E"/>
    <w:rsid w:val="008947D6"/>
    <w:rsid w:val="00895503"/>
    <w:rsid w:val="00895634"/>
    <w:rsid w:val="008965CA"/>
    <w:rsid w:val="00896CE0"/>
    <w:rsid w:val="00897823"/>
    <w:rsid w:val="00897891"/>
    <w:rsid w:val="008978EE"/>
    <w:rsid w:val="00897C4E"/>
    <w:rsid w:val="00897CB0"/>
    <w:rsid w:val="008A0A1E"/>
    <w:rsid w:val="008A0CD9"/>
    <w:rsid w:val="008A0D22"/>
    <w:rsid w:val="008A0D76"/>
    <w:rsid w:val="008A146A"/>
    <w:rsid w:val="008A2B6C"/>
    <w:rsid w:val="008A387C"/>
    <w:rsid w:val="008A42C6"/>
    <w:rsid w:val="008A4B54"/>
    <w:rsid w:val="008A656C"/>
    <w:rsid w:val="008B06AB"/>
    <w:rsid w:val="008B2241"/>
    <w:rsid w:val="008B2312"/>
    <w:rsid w:val="008B2A38"/>
    <w:rsid w:val="008B2CA6"/>
    <w:rsid w:val="008B4990"/>
    <w:rsid w:val="008B65B7"/>
    <w:rsid w:val="008B727D"/>
    <w:rsid w:val="008B7981"/>
    <w:rsid w:val="008B7A23"/>
    <w:rsid w:val="008B7CB6"/>
    <w:rsid w:val="008B7D62"/>
    <w:rsid w:val="008C0FFC"/>
    <w:rsid w:val="008C1157"/>
    <w:rsid w:val="008C1EAA"/>
    <w:rsid w:val="008C2321"/>
    <w:rsid w:val="008C25C2"/>
    <w:rsid w:val="008C278B"/>
    <w:rsid w:val="008C33C9"/>
    <w:rsid w:val="008C3BD5"/>
    <w:rsid w:val="008C4827"/>
    <w:rsid w:val="008C4A21"/>
    <w:rsid w:val="008C6B12"/>
    <w:rsid w:val="008C7459"/>
    <w:rsid w:val="008D06EF"/>
    <w:rsid w:val="008D09F7"/>
    <w:rsid w:val="008D0BC6"/>
    <w:rsid w:val="008D1D67"/>
    <w:rsid w:val="008D2028"/>
    <w:rsid w:val="008D36C2"/>
    <w:rsid w:val="008D40C1"/>
    <w:rsid w:val="008D4A7F"/>
    <w:rsid w:val="008D5047"/>
    <w:rsid w:val="008D5BDD"/>
    <w:rsid w:val="008D5F47"/>
    <w:rsid w:val="008D74B1"/>
    <w:rsid w:val="008D7BC5"/>
    <w:rsid w:val="008E00C5"/>
    <w:rsid w:val="008E066D"/>
    <w:rsid w:val="008E1596"/>
    <w:rsid w:val="008E6C4A"/>
    <w:rsid w:val="008E7141"/>
    <w:rsid w:val="008E726A"/>
    <w:rsid w:val="008E776F"/>
    <w:rsid w:val="008F09F8"/>
    <w:rsid w:val="008F1430"/>
    <w:rsid w:val="008F1477"/>
    <w:rsid w:val="008F2714"/>
    <w:rsid w:val="008F29AF"/>
    <w:rsid w:val="008F2F75"/>
    <w:rsid w:val="008F54E7"/>
    <w:rsid w:val="008F555D"/>
    <w:rsid w:val="008F66EC"/>
    <w:rsid w:val="008F6997"/>
    <w:rsid w:val="00900C50"/>
    <w:rsid w:val="0090118E"/>
    <w:rsid w:val="0090194A"/>
    <w:rsid w:val="0090204C"/>
    <w:rsid w:val="00902342"/>
    <w:rsid w:val="009025E4"/>
    <w:rsid w:val="009026E5"/>
    <w:rsid w:val="009027FC"/>
    <w:rsid w:val="0090282D"/>
    <w:rsid w:val="00903438"/>
    <w:rsid w:val="00903644"/>
    <w:rsid w:val="0090484B"/>
    <w:rsid w:val="00904962"/>
    <w:rsid w:val="00904D3C"/>
    <w:rsid w:val="00906133"/>
    <w:rsid w:val="009065B3"/>
    <w:rsid w:val="0090663F"/>
    <w:rsid w:val="00906A54"/>
    <w:rsid w:val="00906A82"/>
    <w:rsid w:val="009070D0"/>
    <w:rsid w:val="0090770B"/>
    <w:rsid w:val="0091028D"/>
    <w:rsid w:val="00910354"/>
    <w:rsid w:val="00911CDC"/>
    <w:rsid w:val="00911E07"/>
    <w:rsid w:val="009128E4"/>
    <w:rsid w:val="00913CBD"/>
    <w:rsid w:val="00914F9A"/>
    <w:rsid w:val="009154A8"/>
    <w:rsid w:val="009166A7"/>
    <w:rsid w:val="00916CCE"/>
    <w:rsid w:val="00916F28"/>
    <w:rsid w:val="009204B3"/>
    <w:rsid w:val="00920BA5"/>
    <w:rsid w:val="00920E1B"/>
    <w:rsid w:val="0092148E"/>
    <w:rsid w:val="009218ED"/>
    <w:rsid w:val="00922D60"/>
    <w:rsid w:val="00923339"/>
    <w:rsid w:val="0092350F"/>
    <w:rsid w:val="00923D83"/>
    <w:rsid w:val="0092401B"/>
    <w:rsid w:val="00924362"/>
    <w:rsid w:val="009244FC"/>
    <w:rsid w:val="009249B6"/>
    <w:rsid w:val="00925396"/>
    <w:rsid w:val="00925DEB"/>
    <w:rsid w:val="00925E6B"/>
    <w:rsid w:val="00926418"/>
    <w:rsid w:val="00927B13"/>
    <w:rsid w:val="00930184"/>
    <w:rsid w:val="00930460"/>
    <w:rsid w:val="00930C65"/>
    <w:rsid w:val="0093159D"/>
    <w:rsid w:val="009327EE"/>
    <w:rsid w:val="00932EA5"/>
    <w:rsid w:val="00933D7B"/>
    <w:rsid w:val="009343CB"/>
    <w:rsid w:val="00934C2A"/>
    <w:rsid w:val="00934C30"/>
    <w:rsid w:val="00936281"/>
    <w:rsid w:val="009362E1"/>
    <w:rsid w:val="00936A22"/>
    <w:rsid w:val="00936B49"/>
    <w:rsid w:val="00937080"/>
    <w:rsid w:val="009371AD"/>
    <w:rsid w:val="00940CE9"/>
    <w:rsid w:val="009412C0"/>
    <w:rsid w:val="00941553"/>
    <w:rsid w:val="0094173A"/>
    <w:rsid w:val="00941F37"/>
    <w:rsid w:val="00942839"/>
    <w:rsid w:val="009428E7"/>
    <w:rsid w:val="00942EEB"/>
    <w:rsid w:val="009432E7"/>
    <w:rsid w:val="009439DC"/>
    <w:rsid w:val="00944A87"/>
    <w:rsid w:val="0094559D"/>
    <w:rsid w:val="0094587D"/>
    <w:rsid w:val="00945E57"/>
    <w:rsid w:val="00946207"/>
    <w:rsid w:val="00946917"/>
    <w:rsid w:val="00946EBF"/>
    <w:rsid w:val="00947214"/>
    <w:rsid w:val="009477CE"/>
    <w:rsid w:val="0095001D"/>
    <w:rsid w:val="009503F5"/>
    <w:rsid w:val="00950600"/>
    <w:rsid w:val="00950C2F"/>
    <w:rsid w:val="009512A7"/>
    <w:rsid w:val="009514CD"/>
    <w:rsid w:val="00951780"/>
    <w:rsid w:val="00951A2C"/>
    <w:rsid w:val="0095278F"/>
    <w:rsid w:val="00952B5F"/>
    <w:rsid w:val="00952CF8"/>
    <w:rsid w:val="00952EFD"/>
    <w:rsid w:val="00953151"/>
    <w:rsid w:val="009532B7"/>
    <w:rsid w:val="00954B90"/>
    <w:rsid w:val="009568FA"/>
    <w:rsid w:val="00957745"/>
    <w:rsid w:val="009577B4"/>
    <w:rsid w:val="00957C98"/>
    <w:rsid w:val="0096025B"/>
    <w:rsid w:val="00960728"/>
    <w:rsid w:val="00960FD2"/>
    <w:rsid w:val="00961422"/>
    <w:rsid w:val="009622C6"/>
    <w:rsid w:val="00962DDB"/>
    <w:rsid w:val="00963038"/>
    <w:rsid w:val="00963EB4"/>
    <w:rsid w:val="00963F6B"/>
    <w:rsid w:val="0096428B"/>
    <w:rsid w:val="00964B3F"/>
    <w:rsid w:val="009663DE"/>
    <w:rsid w:val="009669C3"/>
    <w:rsid w:val="0097069F"/>
    <w:rsid w:val="009710F3"/>
    <w:rsid w:val="009713B1"/>
    <w:rsid w:val="00972389"/>
    <w:rsid w:val="0097249D"/>
    <w:rsid w:val="009725E4"/>
    <w:rsid w:val="009727D4"/>
    <w:rsid w:val="00973F8E"/>
    <w:rsid w:val="009752C8"/>
    <w:rsid w:val="00975E73"/>
    <w:rsid w:val="00976FEB"/>
    <w:rsid w:val="00980956"/>
    <w:rsid w:val="00980E20"/>
    <w:rsid w:val="0098135D"/>
    <w:rsid w:val="00982639"/>
    <w:rsid w:val="00982719"/>
    <w:rsid w:val="00982FCA"/>
    <w:rsid w:val="00982FF5"/>
    <w:rsid w:val="0098335A"/>
    <w:rsid w:val="00983427"/>
    <w:rsid w:val="00983EE4"/>
    <w:rsid w:val="00983FA4"/>
    <w:rsid w:val="00984AEB"/>
    <w:rsid w:val="00985294"/>
    <w:rsid w:val="00986617"/>
    <w:rsid w:val="0098687A"/>
    <w:rsid w:val="009913D6"/>
    <w:rsid w:val="00991898"/>
    <w:rsid w:val="00991B90"/>
    <w:rsid w:val="00991D31"/>
    <w:rsid w:val="00992458"/>
    <w:rsid w:val="00992CE4"/>
    <w:rsid w:val="00992D69"/>
    <w:rsid w:val="009931D0"/>
    <w:rsid w:val="00995FEA"/>
    <w:rsid w:val="009968BE"/>
    <w:rsid w:val="00996BDA"/>
    <w:rsid w:val="009975BA"/>
    <w:rsid w:val="0099771E"/>
    <w:rsid w:val="00997832"/>
    <w:rsid w:val="009A008E"/>
    <w:rsid w:val="009A0A60"/>
    <w:rsid w:val="009A1EC4"/>
    <w:rsid w:val="009A319B"/>
    <w:rsid w:val="009A55E7"/>
    <w:rsid w:val="009A561F"/>
    <w:rsid w:val="009B0120"/>
    <w:rsid w:val="009B1A0A"/>
    <w:rsid w:val="009B32F1"/>
    <w:rsid w:val="009B3AC0"/>
    <w:rsid w:val="009B455B"/>
    <w:rsid w:val="009B4A4E"/>
    <w:rsid w:val="009B57BF"/>
    <w:rsid w:val="009B6D4A"/>
    <w:rsid w:val="009B6EF2"/>
    <w:rsid w:val="009C08FB"/>
    <w:rsid w:val="009C13B6"/>
    <w:rsid w:val="009C1EA1"/>
    <w:rsid w:val="009C1F47"/>
    <w:rsid w:val="009C28CA"/>
    <w:rsid w:val="009C2DC2"/>
    <w:rsid w:val="009C3C22"/>
    <w:rsid w:val="009C3C88"/>
    <w:rsid w:val="009C44C2"/>
    <w:rsid w:val="009C5660"/>
    <w:rsid w:val="009D0B98"/>
    <w:rsid w:val="009D0C82"/>
    <w:rsid w:val="009D0EEC"/>
    <w:rsid w:val="009D133F"/>
    <w:rsid w:val="009D18C7"/>
    <w:rsid w:val="009D1BBF"/>
    <w:rsid w:val="009D1C59"/>
    <w:rsid w:val="009D218F"/>
    <w:rsid w:val="009D3696"/>
    <w:rsid w:val="009D4F65"/>
    <w:rsid w:val="009D536A"/>
    <w:rsid w:val="009D68EE"/>
    <w:rsid w:val="009D6A24"/>
    <w:rsid w:val="009D6A9A"/>
    <w:rsid w:val="009D6BB4"/>
    <w:rsid w:val="009E015C"/>
    <w:rsid w:val="009E049E"/>
    <w:rsid w:val="009E1767"/>
    <w:rsid w:val="009E2990"/>
    <w:rsid w:val="009E2E5D"/>
    <w:rsid w:val="009E4281"/>
    <w:rsid w:val="009E4638"/>
    <w:rsid w:val="009E47D9"/>
    <w:rsid w:val="009E4957"/>
    <w:rsid w:val="009E63A1"/>
    <w:rsid w:val="009E6F5B"/>
    <w:rsid w:val="009E72BC"/>
    <w:rsid w:val="009E7555"/>
    <w:rsid w:val="009E7E05"/>
    <w:rsid w:val="009F03A6"/>
    <w:rsid w:val="009F05FF"/>
    <w:rsid w:val="009F0BC4"/>
    <w:rsid w:val="009F0DDD"/>
    <w:rsid w:val="009F18D3"/>
    <w:rsid w:val="009F1FE2"/>
    <w:rsid w:val="009F214B"/>
    <w:rsid w:val="009F3C3D"/>
    <w:rsid w:val="009F4184"/>
    <w:rsid w:val="009F5475"/>
    <w:rsid w:val="009F549B"/>
    <w:rsid w:val="009F5822"/>
    <w:rsid w:val="009F6BCF"/>
    <w:rsid w:val="009F7338"/>
    <w:rsid w:val="00A0083D"/>
    <w:rsid w:val="00A01025"/>
    <w:rsid w:val="00A02573"/>
    <w:rsid w:val="00A02A37"/>
    <w:rsid w:val="00A034D8"/>
    <w:rsid w:val="00A0364A"/>
    <w:rsid w:val="00A03799"/>
    <w:rsid w:val="00A03C30"/>
    <w:rsid w:val="00A04A26"/>
    <w:rsid w:val="00A04C04"/>
    <w:rsid w:val="00A05025"/>
    <w:rsid w:val="00A05109"/>
    <w:rsid w:val="00A05CD7"/>
    <w:rsid w:val="00A062FF"/>
    <w:rsid w:val="00A0646B"/>
    <w:rsid w:val="00A07952"/>
    <w:rsid w:val="00A07BA8"/>
    <w:rsid w:val="00A10683"/>
    <w:rsid w:val="00A11207"/>
    <w:rsid w:val="00A11482"/>
    <w:rsid w:val="00A11889"/>
    <w:rsid w:val="00A12073"/>
    <w:rsid w:val="00A12A29"/>
    <w:rsid w:val="00A13317"/>
    <w:rsid w:val="00A13451"/>
    <w:rsid w:val="00A13FFF"/>
    <w:rsid w:val="00A14D1A"/>
    <w:rsid w:val="00A15105"/>
    <w:rsid w:val="00A158BA"/>
    <w:rsid w:val="00A15C61"/>
    <w:rsid w:val="00A2055A"/>
    <w:rsid w:val="00A21B4C"/>
    <w:rsid w:val="00A22BEC"/>
    <w:rsid w:val="00A22E49"/>
    <w:rsid w:val="00A24A3F"/>
    <w:rsid w:val="00A24E7E"/>
    <w:rsid w:val="00A25076"/>
    <w:rsid w:val="00A256DF"/>
    <w:rsid w:val="00A27468"/>
    <w:rsid w:val="00A27F6A"/>
    <w:rsid w:val="00A308D8"/>
    <w:rsid w:val="00A30A27"/>
    <w:rsid w:val="00A310F2"/>
    <w:rsid w:val="00A3164C"/>
    <w:rsid w:val="00A31667"/>
    <w:rsid w:val="00A32356"/>
    <w:rsid w:val="00A32A5C"/>
    <w:rsid w:val="00A32EC7"/>
    <w:rsid w:val="00A3396D"/>
    <w:rsid w:val="00A35787"/>
    <w:rsid w:val="00A36D38"/>
    <w:rsid w:val="00A41116"/>
    <w:rsid w:val="00A4127D"/>
    <w:rsid w:val="00A41E9B"/>
    <w:rsid w:val="00A4208D"/>
    <w:rsid w:val="00A435E0"/>
    <w:rsid w:val="00A448A5"/>
    <w:rsid w:val="00A45287"/>
    <w:rsid w:val="00A4544F"/>
    <w:rsid w:val="00A454B6"/>
    <w:rsid w:val="00A4563D"/>
    <w:rsid w:val="00A4567F"/>
    <w:rsid w:val="00A45B2C"/>
    <w:rsid w:val="00A46043"/>
    <w:rsid w:val="00A46ACF"/>
    <w:rsid w:val="00A474EC"/>
    <w:rsid w:val="00A4762D"/>
    <w:rsid w:val="00A479E1"/>
    <w:rsid w:val="00A47A78"/>
    <w:rsid w:val="00A5075C"/>
    <w:rsid w:val="00A50D9E"/>
    <w:rsid w:val="00A51CAF"/>
    <w:rsid w:val="00A52573"/>
    <w:rsid w:val="00A53048"/>
    <w:rsid w:val="00A53D02"/>
    <w:rsid w:val="00A53EBB"/>
    <w:rsid w:val="00A54A19"/>
    <w:rsid w:val="00A556B4"/>
    <w:rsid w:val="00A55762"/>
    <w:rsid w:val="00A56F89"/>
    <w:rsid w:val="00A56F9D"/>
    <w:rsid w:val="00A57873"/>
    <w:rsid w:val="00A60AF4"/>
    <w:rsid w:val="00A61692"/>
    <w:rsid w:val="00A617DC"/>
    <w:rsid w:val="00A619DB"/>
    <w:rsid w:val="00A63108"/>
    <w:rsid w:val="00A6347A"/>
    <w:rsid w:val="00A6359A"/>
    <w:rsid w:val="00A6366A"/>
    <w:rsid w:val="00A64654"/>
    <w:rsid w:val="00A646BE"/>
    <w:rsid w:val="00A647FE"/>
    <w:rsid w:val="00A64AE4"/>
    <w:rsid w:val="00A64D8B"/>
    <w:rsid w:val="00A65FEE"/>
    <w:rsid w:val="00A66948"/>
    <w:rsid w:val="00A669BE"/>
    <w:rsid w:val="00A6734A"/>
    <w:rsid w:val="00A674AC"/>
    <w:rsid w:val="00A70535"/>
    <w:rsid w:val="00A70A20"/>
    <w:rsid w:val="00A719CB"/>
    <w:rsid w:val="00A71EC9"/>
    <w:rsid w:val="00A71F9B"/>
    <w:rsid w:val="00A733BF"/>
    <w:rsid w:val="00A73566"/>
    <w:rsid w:val="00A73E74"/>
    <w:rsid w:val="00A73F2F"/>
    <w:rsid w:val="00A7405C"/>
    <w:rsid w:val="00A74CA3"/>
    <w:rsid w:val="00A75BB0"/>
    <w:rsid w:val="00A767B9"/>
    <w:rsid w:val="00A80449"/>
    <w:rsid w:val="00A825FB"/>
    <w:rsid w:val="00A8276D"/>
    <w:rsid w:val="00A82A28"/>
    <w:rsid w:val="00A83176"/>
    <w:rsid w:val="00A90745"/>
    <w:rsid w:val="00A90928"/>
    <w:rsid w:val="00A909D3"/>
    <w:rsid w:val="00A9140C"/>
    <w:rsid w:val="00A91D2B"/>
    <w:rsid w:val="00A91D2C"/>
    <w:rsid w:val="00A92351"/>
    <w:rsid w:val="00A92589"/>
    <w:rsid w:val="00A92C92"/>
    <w:rsid w:val="00A92EFA"/>
    <w:rsid w:val="00A94B27"/>
    <w:rsid w:val="00A951EE"/>
    <w:rsid w:val="00A953D6"/>
    <w:rsid w:val="00A957AE"/>
    <w:rsid w:val="00A957C5"/>
    <w:rsid w:val="00A96725"/>
    <w:rsid w:val="00A96791"/>
    <w:rsid w:val="00A9777E"/>
    <w:rsid w:val="00A97AF3"/>
    <w:rsid w:val="00AA0B61"/>
    <w:rsid w:val="00AA0C3E"/>
    <w:rsid w:val="00AA228E"/>
    <w:rsid w:val="00AA2DE7"/>
    <w:rsid w:val="00AA3DE3"/>
    <w:rsid w:val="00AA3F2E"/>
    <w:rsid w:val="00AA67C3"/>
    <w:rsid w:val="00AA6A27"/>
    <w:rsid w:val="00AA6C03"/>
    <w:rsid w:val="00AB04CF"/>
    <w:rsid w:val="00AB06B1"/>
    <w:rsid w:val="00AB1127"/>
    <w:rsid w:val="00AB11C2"/>
    <w:rsid w:val="00AB1BCE"/>
    <w:rsid w:val="00AB20F8"/>
    <w:rsid w:val="00AB41BE"/>
    <w:rsid w:val="00AB6859"/>
    <w:rsid w:val="00AB7327"/>
    <w:rsid w:val="00AB774C"/>
    <w:rsid w:val="00AC036A"/>
    <w:rsid w:val="00AC0655"/>
    <w:rsid w:val="00AC0A32"/>
    <w:rsid w:val="00AC1684"/>
    <w:rsid w:val="00AC225A"/>
    <w:rsid w:val="00AC23BD"/>
    <w:rsid w:val="00AC334E"/>
    <w:rsid w:val="00AC53C7"/>
    <w:rsid w:val="00AC5D1F"/>
    <w:rsid w:val="00AC6330"/>
    <w:rsid w:val="00AC6423"/>
    <w:rsid w:val="00AC679D"/>
    <w:rsid w:val="00AC73DF"/>
    <w:rsid w:val="00AC7710"/>
    <w:rsid w:val="00AC790E"/>
    <w:rsid w:val="00AC7FE3"/>
    <w:rsid w:val="00AD0445"/>
    <w:rsid w:val="00AD0794"/>
    <w:rsid w:val="00AD0CB9"/>
    <w:rsid w:val="00AD1E5F"/>
    <w:rsid w:val="00AD1FFC"/>
    <w:rsid w:val="00AD201A"/>
    <w:rsid w:val="00AD2D60"/>
    <w:rsid w:val="00AD48D6"/>
    <w:rsid w:val="00AD5940"/>
    <w:rsid w:val="00AD59E6"/>
    <w:rsid w:val="00AD5D89"/>
    <w:rsid w:val="00AD7522"/>
    <w:rsid w:val="00AD7BD3"/>
    <w:rsid w:val="00AE057E"/>
    <w:rsid w:val="00AE0CD9"/>
    <w:rsid w:val="00AE1E0C"/>
    <w:rsid w:val="00AE3096"/>
    <w:rsid w:val="00AE3697"/>
    <w:rsid w:val="00AE373F"/>
    <w:rsid w:val="00AE47EE"/>
    <w:rsid w:val="00AE4824"/>
    <w:rsid w:val="00AE4EE1"/>
    <w:rsid w:val="00AE5D56"/>
    <w:rsid w:val="00AE5EBB"/>
    <w:rsid w:val="00AE5ECA"/>
    <w:rsid w:val="00AE69A1"/>
    <w:rsid w:val="00AE6AC9"/>
    <w:rsid w:val="00AF076E"/>
    <w:rsid w:val="00AF1984"/>
    <w:rsid w:val="00AF27CB"/>
    <w:rsid w:val="00AF30A6"/>
    <w:rsid w:val="00AF3AA8"/>
    <w:rsid w:val="00AF43C4"/>
    <w:rsid w:val="00AF4763"/>
    <w:rsid w:val="00AF4BA9"/>
    <w:rsid w:val="00AF4C8C"/>
    <w:rsid w:val="00AF5209"/>
    <w:rsid w:val="00AF5607"/>
    <w:rsid w:val="00AF59D1"/>
    <w:rsid w:val="00AF69AD"/>
    <w:rsid w:val="00AF7171"/>
    <w:rsid w:val="00B0059D"/>
    <w:rsid w:val="00B00A87"/>
    <w:rsid w:val="00B0194E"/>
    <w:rsid w:val="00B026FC"/>
    <w:rsid w:val="00B04A38"/>
    <w:rsid w:val="00B05EA5"/>
    <w:rsid w:val="00B06730"/>
    <w:rsid w:val="00B07C7F"/>
    <w:rsid w:val="00B10864"/>
    <w:rsid w:val="00B113EE"/>
    <w:rsid w:val="00B12E01"/>
    <w:rsid w:val="00B12E97"/>
    <w:rsid w:val="00B13A64"/>
    <w:rsid w:val="00B13AD5"/>
    <w:rsid w:val="00B143D3"/>
    <w:rsid w:val="00B1586E"/>
    <w:rsid w:val="00B15CC9"/>
    <w:rsid w:val="00B15DD8"/>
    <w:rsid w:val="00B168E2"/>
    <w:rsid w:val="00B1723E"/>
    <w:rsid w:val="00B17BC7"/>
    <w:rsid w:val="00B17FF6"/>
    <w:rsid w:val="00B20D75"/>
    <w:rsid w:val="00B212D9"/>
    <w:rsid w:val="00B21A4A"/>
    <w:rsid w:val="00B221BB"/>
    <w:rsid w:val="00B227DB"/>
    <w:rsid w:val="00B22D6B"/>
    <w:rsid w:val="00B23121"/>
    <w:rsid w:val="00B2321C"/>
    <w:rsid w:val="00B23713"/>
    <w:rsid w:val="00B23AD0"/>
    <w:rsid w:val="00B24FBB"/>
    <w:rsid w:val="00B25C57"/>
    <w:rsid w:val="00B25F0C"/>
    <w:rsid w:val="00B265B8"/>
    <w:rsid w:val="00B26DD4"/>
    <w:rsid w:val="00B27A5B"/>
    <w:rsid w:val="00B3027B"/>
    <w:rsid w:val="00B3125D"/>
    <w:rsid w:val="00B3282F"/>
    <w:rsid w:val="00B3361F"/>
    <w:rsid w:val="00B348DC"/>
    <w:rsid w:val="00B34A1E"/>
    <w:rsid w:val="00B3733C"/>
    <w:rsid w:val="00B375D4"/>
    <w:rsid w:val="00B37635"/>
    <w:rsid w:val="00B37761"/>
    <w:rsid w:val="00B37BA5"/>
    <w:rsid w:val="00B408C9"/>
    <w:rsid w:val="00B40E66"/>
    <w:rsid w:val="00B41310"/>
    <w:rsid w:val="00B417C5"/>
    <w:rsid w:val="00B418F8"/>
    <w:rsid w:val="00B41EBE"/>
    <w:rsid w:val="00B4252B"/>
    <w:rsid w:val="00B428FE"/>
    <w:rsid w:val="00B429B4"/>
    <w:rsid w:val="00B43CAA"/>
    <w:rsid w:val="00B45C60"/>
    <w:rsid w:val="00B462B8"/>
    <w:rsid w:val="00B469D5"/>
    <w:rsid w:val="00B46A83"/>
    <w:rsid w:val="00B4779A"/>
    <w:rsid w:val="00B500EA"/>
    <w:rsid w:val="00B50B84"/>
    <w:rsid w:val="00B50BE1"/>
    <w:rsid w:val="00B51987"/>
    <w:rsid w:val="00B52819"/>
    <w:rsid w:val="00B52986"/>
    <w:rsid w:val="00B5318F"/>
    <w:rsid w:val="00B54B09"/>
    <w:rsid w:val="00B54F8F"/>
    <w:rsid w:val="00B54F98"/>
    <w:rsid w:val="00B55C59"/>
    <w:rsid w:val="00B56CDA"/>
    <w:rsid w:val="00B5707D"/>
    <w:rsid w:val="00B578A5"/>
    <w:rsid w:val="00B579E8"/>
    <w:rsid w:val="00B6022E"/>
    <w:rsid w:val="00B608FE"/>
    <w:rsid w:val="00B6152E"/>
    <w:rsid w:val="00B617CE"/>
    <w:rsid w:val="00B618DD"/>
    <w:rsid w:val="00B62601"/>
    <w:rsid w:val="00B62C8B"/>
    <w:rsid w:val="00B62DAC"/>
    <w:rsid w:val="00B62E91"/>
    <w:rsid w:val="00B62EA0"/>
    <w:rsid w:val="00B6392D"/>
    <w:rsid w:val="00B64D8E"/>
    <w:rsid w:val="00B6556B"/>
    <w:rsid w:val="00B65797"/>
    <w:rsid w:val="00B65B18"/>
    <w:rsid w:val="00B662E4"/>
    <w:rsid w:val="00B66547"/>
    <w:rsid w:val="00B67068"/>
    <w:rsid w:val="00B67D5D"/>
    <w:rsid w:val="00B7007D"/>
    <w:rsid w:val="00B70393"/>
    <w:rsid w:val="00B7047A"/>
    <w:rsid w:val="00B709A0"/>
    <w:rsid w:val="00B72346"/>
    <w:rsid w:val="00B72948"/>
    <w:rsid w:val="00B72F92"/>
    <w:rsid w:val="00B73B9F"/>
    <w:rsid w:val="00B745A6"/>
    <w:rsid w:val="00B7478C"/>
    <w:rsid w:val="00B74A0C"/>
    <w:rsid w:val="00B75262"/>
    <w:rsid w:val="00B753C6"/>
    <w:rsid w:val="00B75AEE"/>
    <w:rsid w:val="00B75E69"/>
    <w:rsid w:val="00B7671F"/>
    <w:rsid w:val="00B772C3"/>
    <w:rsid w:val="00B77ACB"/>
    <w:rsid w:val="00B77C92"/>
    <w:rsid w:val="00B80618"/>
    <w:rsid w:val="00B80BFD"/>
    <w:rsid w:val="00B810FF"/>
    <w:rsid w:val="00B813AE"/>
    <w:rsid w:val="00B81B83"/>
    <w:rsid w:val="00B82597"/>
    <w:rsid w:val="00B83777"/>
    <w:rsid w:val="00B83A6C"/>
    <w:rsid w:val="00B8512F"/>
    <w:rsid w:val="00B85E71"/>
    <w:rsid w:val="00B86790"/>
    <w:rsid w:val="00B87D51"/>
    <w:rsid w:val="00B9036D"/>
    <w:rsid w:val="00B908C0"/>
    <w:rsid w:val="00B91733"/>
    <w:rsid w:val="00B93E5E"/>
    <w:rsid w:val="00B958FE"/>
    <w:rsid w:val="00BA09B2"/>
    <w:rsid w:val="00BA10B4"/>
    <w:rsid w:val="00BA2173"/>
    <w:rsid w:val="00BA2451"/>
    <w:rsid w:val="00BA2E5F"/>
    <w:rsid w:val="00BA44CE"/>
    <w:rsid w:val="00BA4687"/>
    <w:rsid w:val="00BA5EC4"/>
    <w:rsid w:val="00BB0121"/>
    <w:rsid w:val="00BB0204"/>
    <w:rsid w:val="00BB057F"/>
    <w:rsid w:val="00BB0CBF"/>
    <w:rsid w:val="00BB119D"/>
    <w:rsid w:val="00BB215D"/>
    <w:rsid w:val="00BB2550"/>
    <w:rsid w:val="00BB256D"/>
    <w:rsid w:val="00BB2822"/>
    <w:rsid w:val="00BB2AF6"/>
    <w:rsid w:val="00BB2CA0"/>
    <w:rsid w:val="00BB2F06"/>
    <w:rsid w:val="00BB30FF"/>
    <w:rsid w:val="00BB3730"/>
    <w:rsid w:val="00BB3976"/>
    <w:rsid w:val="00BB3FDF"/>
    <w:rsid w:val="00BB48FE"/>
    <w:rsid w:val="00BB4BC2"/>
    <w:rsid w:val="00BB56E0"/>
    <w:rsid w:val="00BB61A0"/>
    <w:rsid w:val="00BB69A1"/>
    <w:rsid w:val="00BB6C3C"/>
    <w:rsid w:val="00BB7EE2"/>
    <w:rsid w:val="00BC07AD"/>
    <w:rsid w:val="00BC0E0D"/>
    <w:rsid w:val="00BC119F"/>
    <w:rsid w:val="00BC1362"/>
    <w:rsid w:val="00BC13E2"/>
    <w:rsid w:val="00BC27A2"/>
    <w:rsid w:val="00BC2A2D"/>
    <w:rsid w:val="00BC3C3C"/>
    <w:rsid w:val="00BC3F31"/>
    <w:rsid w:val="00BC50E5"/>
    <w:rsid w:val="00BC6B83"/>
    <w:rsid w:val="00BC77B6"/>
    <w:rsid w:val="00BC7909"/>
    <w:rsid w:val="00BD1E21"/>
    <w:rsid w:val="00BD3533"/>
    <w:rsid w:val="00BD359A"/>
    <w:rsid w:val="00BD4617"/>
    <w:rsid w:val="00BD5D30"/>
    <w:rsid w:val="00BD5F89"/>
    <w:rsid w:val="00BD6423"/>
    <w:rsid w:val="00BD6CBD"/>
    <w:rsid w:val="00BD73F0"/>
    <w:rsid w:val="00BD7EFC"/>
    <w:rsid w:val="00BE006D"/>
    <w:rsid w:val="00BE0453"/>
    <w:rsid w:val="00BE0628"/>
    <w:rsid w:val="00BE0F89"/>
    <w:rsid w:val="00BE161D"/>
    <w:rsid w:val="00BE17E7"/>
    <w:rsid w:val="00BE1B8A"/>
    <w:rsid w:val="00BE2310"/>
    <w:rsid w:val="00BE268C"/>
    <w:rsid w:val="00BE26D8"/>
    <w:rsid w:val="00BE2E90"/>
    <w:rsid w:val="00BE319A"/>
    <w:rsid w:val="00BE47F2"/>
    <w:rsid w:val="00BE48F6"/>
    <w:rsid w:val="00BE4A60"/>
    <w:rsid w:val="00BE5556"/>
    <w:rsid w:val="00BE6CDC"/>
    <w:rsid w:val="00BE7478"/>
    <w:rsid w:val="00BF1E81"/>
    <w:rsid w:val="00BF31B3"/>
    <w:rsid w:val="00BF3CA7"/>
    <w:rsid w:val="00BF3DDF"/>
    <w:rsid w:val="00BF4343"/>
    <w:rsid w:val="00BF5177"/>
    <w:rsid w:val="00BF5FF5"/>
    <w:rsid w:val="00BF6117"/>
    <w:rsid w:val="00BF6C0F"/>
    <w:rsid w:val="00BF6DC2"/>
    <w:rsid w:val="00BF72D7"/>
    <w:rsid w:val="00BF7F94"/>
    <w:rsid w:val="00C00E5D"/>
    <w:rsid w:val="00C01289"/>
    <w:rsid w:val="00C02A1F"/>
    <w:rsid w:val="00C02A70"/>
    <w:rsid w:val="00C03F34"/>
    <w:rsid w:val="00C03FA4"/>
    <w:rsid w:val="00C04080"/>
    <w:rsid w:val="00C05913"/>
    <w:rsid w:val="00C06676"/>
    <w:rsid w:val="00C06C2D"/>
    <w:rsid w:val="00C11FAA"/>
    <w:rsid w:val="00C12E82"/>
    <w:rsid w:val="00C12F6B"/>
    <w:rsid w:val="00C13662"/>
    <w:rsid w:val="00C13832"/>
    <w:rsid w:val="00C1393C"/>
    <w:rsid w:val="00C142B0"/>
    <w:rsid w:val="00C1528C"/>
    <w:rsid w:val="00C158F6"/>
    <w:rsid w:val="00C16EBA"/>
    <w:rsid w:val="00C1732E"/>
    <w:rsid w:val="00C17E3C"/>
    <w:rsid w:val="00C17F02"/>
    <w:rsid w:val="00C20BA3"/>
    <w:rsid w:val="00C2164F"/>
    <w:rsid w:val="00C224DB"/>
    <w:rsid w:val="00C2361A"/>
    <w:rsid w:val="00C240DA"/>
    <w:rsid w:val="00C2451C"/>
    <w:rsid w:val="00C245EE"/>
    <w:rsid w:val="00C25796"/>
    <w:rsid w:val="00C25BE1"/>
    <w:rsid w:val="00C25FEE"/>
    <w:rsid w:val="00C26B62"/>
    <w:rsid w:val="00C270D3"/>
    <w:rsid w:val="00C27430"/>
    <w:rsid w:val="00C274AE"/>
    <w:rsid w:val="00C3086F"/>
    <w:rsid w:val="00C32EFF"/>
    <w:rsid w:val="00C3306B"/>
    <w:rsid w:val="00C33DA3"/>
    <w:rsid w:val="00C346E0"/>
    <w:rsid w:val="00C35511"/>
    <w:rsid w:val="00C35AF6"/>
    <w:rsid w:val="00C35B68"/>
    <w:rsid w:val="00C35C04"/>
    <w:rsid w:val="00C35C36"/>
    <w:rsid w:val="00C35F18"/>
    <w:rsid w:val="00C3670B"/>
    <w:rsid w:val="00C36B31"/>
    <w:rsid w:val="00C370CC"/>
    <w:rsid w:val="00C37988"/>
    <w:rsid w:val="00C402AA"/>
    <w:rsid w:val="00C409F4"/>
    <w:rsid w:val="00C40A23"/>
    <w:rsid w:val="00C419AE"/>
    <w:rsid w:val="00C41D2C"/>
    <w:rsid w:val="00C41E5B"/>
    <w:rsid w:val="00C43097"/>
    <w:rsid w:val="00C437B1"/>
    <w:rsid w:val="00C43815"/>
    <w:rsid w:val="00C455A6"/>
    <w:rsid w:val="00C456A3"/>
    <w:rsid w:val="00C45A4B"/>
    <w:rsid w:val="00C45D97"/>
    <w:rsid w:val="00C471CD"/>
    <w:rsid w:val="00C47CBB"/>
    <w:rsid w:val="00C50792"/>
    <w:rsid w:val="00C51066"/>
    <w:rsid w:val="00C5218F"/>
    <w:rsid w:val="00C53159"/>
    <w:rsid w:val="00C531A4"/>
    <w:rsid w:val="00C53D46"/>
    <w:rsid w:val="00C54343"/>
    <w:rsid w:val="00C54406"/>
    <w:rsid w:val="00C56039"/>
    <w:rsid w:val="00C56136"/>
    <w:rsid w:val="00C5638C"/>
    <w:rsid w:val="00C5749D"/>
    <w:rsid w:val="00C57C91"/>
    <w:rsid w:val="00C6032C"/>
    <w:rsid w:val="00C605EF"/>
    <w:rsid w:val="00C60B05"/>
    <w:rsid w:val="00C60E22"/>
    <w:rsid w:val="00C61646"/>
    <w:rsid w:val="00C6206F"/>
    <w:rsid w:val="00C6239C"/>
    <w:rsid w:val="00C6289F"/>
    <w:rsid w:val="00C6297E"/>
    <w:rsid w:val="00C62D8F"/>
    <w:rsid w:val="00C63715"/>
    <w:rsid w:val="00C6465B"/>
    <w:rsid w:val="00C65A4D"/>
    <w:rsid w:val="00C66BD4"/>
    <w:rsid w:val="00C66E95"/>
    <w:rsid w:val="00C707C9"/>
    <w:rsid w:val="00C70877"/>
    <w:rsid w:val="00C71DD5"/>
    <w:rsid w:val="00C7317A"/>
    <w:rsid w:val="00C737D4"/>
    <w:rsid w:val="00C73DFD"/>
    <w:rsid w:val="00C73FD6"/>
    <w:rsid w:val="00C75726"/>
    <w:rsid w:val="00C75888"/>
    <w:rsid w:val="00C76894"/>
    <w:rsid w:val="00C7697B"/>
    <w:rsid w:val="00C774C0"/>
    <w:rsid w:val="00C77C03"/>
    <w:rsid w:val="00C81F04"/>
    <w:rsid w:val="00C824D7"/>
    <w:rsid w:val="00C83994"/>
    <w:rsid w:val="00C83A58"/>
    <w:rsid w:val="00C83B5A"/>
    <w:rsid w:val="00C841C3"/>
    <w:rsid w:val="00C84218"/>
    <w:rsid w:val="00C84954"/>
    <w:rsid w:val="00C851AC"/>
    <w:rsid w:val="00C85734"/>
    <w:rsid w:val="00C85A29"/>
    <w:rsid w:val="00C85E27"/>
    <w:rsid w:val="00C862AB"/>
    <w:rsid w:val="00C86A1A"/>
    <w:rsid w:val="00C90B6A"/>
    <w:rsid w:val="00C90F91"/>
    <w:rsid w:val="00C91299"/>
    <w:rsid w:val="00C9281D"/>
    <w:rsid w:val="00C92B87"/>
    <w:rsid w:val="00C92CF6"/>
    <w:rsid w:val="00C94509"/>
    <w:rsid w:val="00C94FB7"/>
    <w:rsid w:val="00C94FF0"/>
    <w:rsid w:val="00C95C73"/>
    <w:rsid w:val="00C9770C"/>
    <w:rsid w:val="00C977B0"/>
    <w:rsid w:val="00C97836"/>
    <w:rsid w:val="00CA11A0"/>
    <w:rsid w:val="00CA2968"/>
    <w:rsid w:val="00CA30E5"/>
    <w:rsid w:val="00CA3801"/>
    <w:rsid w:val="00CA43EA"/>
    <w:rsid w:val="00CA4676"/>
    <w:rsid w:val="00CA5E83"/>
    <w:rsid w:val="00CB0492"/>
    <w:rsid w:val="00CB0B74"/>
    <w:rsid w:val="00CB222F"/>
    <w:rsid w:val="00CB2ACA"/>
    <w:rsid w:val="00CB2E09"/>
    <w:rsid w:val="00CB2F41"/>
    <w:rsid w:val="00CB322D"/>
    <w:rsid w:val="00CB6654"/>
    <w:rsid w:val="00CB6665"/>
    <w:rsid w:val="00CB6705"/>
    <w:rsid w:val="00CB6CA2"/>
    <w:rsid w:val="00CB6E89"/>
    <w:rsid w:val="00CB7D80"/>
    <w:rsid w:val="00CC0924"/>
    <w:rsid w:val="00CC0AA8"/>
    <w:rsid w:val="00CC176E"/>
    <w:rsid w:val="00CC1C06"/>
    <w:rsid w:val="00CC1FC4"/>
    <w:rsid w:val="00CC2F02"/>
    <w:rsid w:val="00CC2F1B"/>
    <w:rsid w:val="00CC2F2B"/>
    <w:rsid w:val="00CC38E1"/>
    <w:rsid w:val="00CC3B85"/>
    <w:rsid w:val="00CC4640"/>
    <w:rsid w:val="00CC78EF"/>
    <w:rsid w:val="00CD04ED"/>
    <w:rsid w:val="00CD059E"/>
    <w:rsid w:val="00CD08CD"/>
    <w:rsid w:val="00CD0F3B"/>
    <w:rsid w:val="00CD1CA2"/>
    <w:rsid w:val="00CD2312"/>
    <w:rsid w:val="00CD23C4"/>
    <w:rsid w:val="00CD288E"/>
    <w:rsid w:val="00CD2B55"/>
    <w:rsid w:val="00CD2FE0"/>
    <w:rsid w:val="00CD34AE"/>
    <w:rsid w:val="00CD363D"/>
    <w:rsid w:val="00CD3B18"/>
    <w:rsid w:val="00CD3D08"/>
    <w:rsid w:val="00CD4374"/>
    <w:rsid w:val="00CD51B7"/>
    <w:rsid w:val="00CD5920"/>
    <w:rsid w:val="00CD63A7"/>
    <w:rsid w:val="00CD7BC7"/>
    <w:rsid w:val="00CE0749"/>
    <w:rsid w:val="00CE09B9"/>
    <w:rsid w:val="00CE100B"/>
    <w:rsid w:val="00CE1399"/>
    <w:rsid w:val="00CE175D"/>
    <w:rsid w:val="00CE2C26"/>
    <w:rsid w:val="00CE2DB0"/>
    <w:rsid w:val="00CE3B70"/>
    <w:rsid w:val="00CE3EB6"/>
    <w:rsid w:val="00CE4A3D"/>
    <w:rsid w:val="00CE51E1"/>
    <w:rsid w:val="00CE5979"/>
    <w:rsid w:val="00CE6C0D"/>
    <w:rsid w:val="00CE7078"/>
    <w:rsid w:val="00CE7CD8"/>
    <w:rsid w:val="00CF0105"/>
    <w:rsid w:val="00CF3AB5"/>
    <w:rsid w:val="00CF3BF8"/>
    <w:rsid w:val="00CF499A"/>
    <w:rsid w:val="00CF4BD8"/>
    <w:rsid w:val="00CF4D6B"/>
    <w:rsid w:val="00CF5824"/>
    <w:rsid w:val="00CF6340"/>
    <w:rsid w:val="00CF6D7F"/>
    <w:rsid w:val="00CF7112"/>
    <w:rsid w:val="00D00CE7"/>
    <w:rsid w:val="00D0172F"/>
    <w:rsid w:val="00D01BAA"/>
    <w:rsid w:val="00D03368"/>
    <w:rsid w:val="00D03ACB"/>
    <w:rsid w:val="00D03B21"/>
    <w:rsid w:val="00D03FAE"/>
    <w:rsid w:val="00D04403"/>
    <w:rsid w:val="00D04661"/>
    <w:rsid w:val="00D04F1D"/>
    <w:rsid w:val="00D05A2C"/>
    <w:rsid w:val="00D05C09"/>
    <w:rsid w:val="00D06071"/>
    <w:rsid w:val="00D070D2"/>
    <w:rsid w:val="00D07592"/>
    <w:rsid w:val="00D10816"/>
    <w:rsid w:val="00D109B4"/>
    <w:rsid w:val="00D114FA"/>
    <w:rsid w:val="00D11872"/>
    <w:rsid w:val="00D12005"/>
    <w:rsid w:val="00D12DB7"/>
    <w:rsid w:val="00D152B9"/>
    <w:rsid w:val="00D16341"/>
    <w:rsid w:val="00D16503"/>
    <w:rsid w:val="00D16730"/>
    <w:rsid w:val="00D17223"/>
    <w:rsid w:val="00D174C7"/>
    <w:rsid w:val="00D17C28"/>
    <w:rsid w:val="00D201E8"/>
    <w:rsid w:val="00D20248"/>
    <w:rsid w:val="00D205B7"/>
    <w:rsid w:val="00D20CD4"/>
    <w:rsid w:val="00D20D22"/>
    <w:rsid w:val="00D22093"/>
    <w:rsid w:val="00D22DAF"/>
    <w:rsid w:val="00D22E04"/>
    <w:rsid w:val="00D2659C"/>
    <w:rsid w:val="00D26A9F"/>
    <w:rsid w:val="00D27001"/>
    <w:rsid w:val="00D27FC8"/>
    <w:rsid w:val="00D303E5"/>
    <w:rsid w:val="00D315C1"/>
    <w:rsid w:val="00D32EAB"/>
    <w:rsid w:val="00D330D2"/>
    <w:rsid w:val="00D3340F"/>
    <w:rsid w:val="00D334F4"/>
    <w:rsid w:val="00D33F88"/>
    <w:rsid w:val="00D35D1B"/>
    <w:rsid w:val="00D36009"/>
    <w:rsid w:val="00D3655E"/>
    <w:rsid w:val="00D365BE"/>
    <w:rsid w:val="00D36BB2"/>
    <w:rsid w:val="00D36CE4"/>
    <w:rsid w:val="00D401FB"/>
    <w:rsid w:val="00D40355"/>
    <w:rsid w:val="00D40DC7"/>
    <w:rsid w:val="00D422EA"/>
    <w:rsid w:val="00D43714"/>
    <w:rsid w:val="00D4373A"/>
    <w:rsid w:val="00D4447B"/>
    <w:rsid w:val="00D4458B"/>
    <w:rsid w:val="00D44CF0"/>
    <w:rsid w:val="00D45335"/>
    <w:rsid w:val="00D4559A"/>
    <w:rsid w:val="00D45B69"/>
    <w:rsid w:val="00D45EE8"/>
    <w:rsid w:val="00D465C8"/>
    <w:rsid w:val="00D470EB"/>
    <w:rsid w:val="00D47D0F"/>
    <w:rsid w:val="00D47D49"/>
    <w:rsid w:val="00D5115D"/>
    <w:rsid w:val="00D5153A"/>
    <w:rsid w:val="00D51824"/>
    <w:rsid w:val="00D51EA2"/>
    <w:rsid w:val="00D5301E"/>
    <w:rsid w:val="00D5306F"/>
    <w:rsid w:val="00D54495"/>
    <w:rsid w:val="00D54540"/>
    <w:rsid w:val="00D54861"/>
    <w:rsid w:val="00D5547A"/>
    <w:rsid w:val="00D55ED2"/>
    <w:rsid w:val="00D55F56"/>
    <w:rsid w:val="00D560AC"/>
    <w:rsid w:val="00D566F9"/>
    <w:rsid w:val="00D60EF4"/>
    <w:rsid w:val="00D61FF3"/>
    <w:rsid w:val="00D63485"/>
    <w:rsid w:val="00D646BC"/>
    <w:rsid w:val="00D65123"/>
    <w:rsid w:val="00D6527C"/>
    <w:rsid w:val="00D65CC4"/>
    <w:rsid w:val="00D65D7B"/>
    <w:rsid w:val="00D66131"/>
    <w:rsid w:val="00D669BD"/>
    <w:rsid w:val="00D703F1"/>
    <w:rsid w:val="00D7116F"/>
    <w:rsid w:val="00D719A2"/>
    <w:rsid w:val="00D729D9"/>
    <w:rsid w:val="00D73E8C"/>
    <w:rsid w:val="00D76153"/>
    <w:rsid w:val="00D7672F"/>
    <w:rsid w:val="00D7706F"/>
    <w:rsid w:val="00D77945"/>
    <w:rsid w:val="00D77BB0"/>
    <w:rsid w:val="00D800D6"/>
    <w:rsid w:val="00D80994"/>
    <w:rsid w:val="00D80CDC"/>
    <w:rsid w:val="00D814B2"/>
    <w:rsid w:val="00D8166D"/>
    <w:rsid w:val="00D827E2"/>
    <w:rsid w:val="00D838C8"/>
    <w:rsid w:val="00D85542"/>
    <w:rsid w:val="00D85A4B"/>
    <w:rsid w:val="00D85AD2"/>
    <w:rsid w:val="00D86868"/>
    <w:rsid w:val="00D8719D"/>
    <w:rsid w:val="00D871A4"/>
    <w:rsid w:val="00D8725D"/>
    <w:rsid w:val="00D90F15"/>
    <w:rsid w:val="00D9180F"/>
    <w:rsid w:val="00D919EB"/>
    <w:rsid w:val="00D91C5A"/>
    <w:rsid w:val="00D91CD2"/>
    <w:rsid w:val="00D934BE"/>
    <w:rsid w:val="00D94590"/>
    <w:rsid w:val="00D948C7"/>
    <w:rsid w:val="00D94EDE"/>
    <w:rsid w:val="00D95C20"/>
    <w:rsid w:val="00D96504"/>
    <w:rsid w:val="00DA10A3"/>
    <w:rsid w:val="00DA1A46"/>
    <w:rsid w:val="00DA1A86"/>
    <w:rsid w:val="00DA2952"/>
    <w:rsid w:val="00DA2A5C"/>
    <w:rsid w:val="00DA33B6"/>
    <w:rsid w:val="00DA340C"/>
    <w:rsid w:val="00DA42E3"/>
    <w:rsid w:val="00DA43A8"/>
    <w:rsid w:val="00DA66BA"/>
    <w:rsid w:val="00DA7107"/>
    <w:rsid w:val="00DA735D"/>
    <w:rsid w:val="00DA7A7B"/>
    <w:rsid w:val="00DB4954"/>
    <w:rsid w:val="00DB4D6A"/>
    <w:rsid w:val="00DB5330"/>
    <w:rsid w:val="00DB54EA"/>
    <w:rsid w:val="00DB5B11"/>
    <w:rsid w:val="00DB642E"/>
    <w:rsid w:val="00DB645F"/>
    <w:rsid w:val="00DB6463"/>
    <w:rsid w:val="00DB7BD6"/>
    <w:rsid w:val="00DB7E57"/>
    <w:rsid w:val="00DC119A"/>
    <w:rsid w:val="00DC1288"/>
    <w:rsid w:val="00DC1D22"/>
    <w:rsid w:val="00DC3B1B"/>
    <w:rsid w:val="00DC40D0"/>
    <w:rsid w:val="00DC62B5"/>
    <w:rsid w:val="00DC6613"/>
    <w:rsid w:val="00DC76B0"/>
    <w:rsid w:val="00DD03CF"/>
    <w:rsid w:val="00DD0AC0"/>
    <w:rsid w:val="00DD0CB5"/>
    <w:rsid w:val="00DD181B"/>
    <w:rsid w:val="00DD2AAB"/>
    <w:rsid w:val="00DD34E6"/>
    <w:rsid w:val="00DD4724"/>
    <w:rsid w:val="00DD5254"/>
    <w:rsid w:val="00DD5E09"/>
    <w:rsid w:val="00DD65EB"/>
    <w:rsid w:val="00DD6FC3"/>
    <w:rsid w:val="00DD74E7"/>
    <w:rsid w:val="00DD7772"/>
    <w:rsid w:val="00DD7AF1"/>
    <w:rsid w:val="00DE1FCD"/>
    <w:rsid w:val="00DE3749"/>
    <w:rsid w:val="00DE4E38"/>
    <w:rsid w:val="00DE715D"/>
    <w:rsid w:val="00DE7D4E"/>
    <w:rsid w:val="00DF007C"/>
    <w:rsid w:val="00DF055C"/>
    <w:rsid w:val="00DF1F56"/>
    <w:rsid w:val="00DF1F73"/>
    <w:rsid w:val="00DF3C77"/>
    <w:rsid w:val="00DF437A"/>
    <w:rsid w:val="00DF4D9E"/>
    <w:rsid w:val="00DF55E0"/>
    <w:rsid w:val="00DF6CCF"/>
    <w:rsid w:val="00DF6D33"/>
    <w:rsid w:val="00DF753C"/>
    <w:rsid w:val="00E0107C"/>
    <w:rsid w:val="00E0151B"/>
    <w:rsid w:val="00E01A27"/>
    <w:rsid w:val="00E025FE"/>
    <w:rsid w:val="00E0297D"/>
    <w:rsid w:val="00E02E73"/>
    <w:rsid w:val="00E03824"/>
    <w:rsid w:val="00E04E46"/>
    <w:rsid w:val="00E062E8"/>
    <w:rsid w:val="00E066FF"/>
    <w:rsid w:val="00E06BDD"/>
    <w:rsid w:val="00E06F24"/>
    <w:rsid w:val="00E06FEA"/>
    <w:rsid w:val="00E078E0"/>
    <w:rsid w:val="00E079F7"/>
    <w:rsid w:val="00E07DD6"/>
    <w:rsid w:val="00E07F0C"/>
    <w:rsid w:val="00E10571"/>
    <w:rsid w:val="00E10732"/>
    <w:rsid w:val="00E10E30"/>
    <w:rsid w:val="00E11504"/>
    <w:rsid w:val="00E11923"/>
    <w:rsid w:val="00E1250A"/>
    <w:rsid w:val="00E12F20"/>
    <w:rsid w:val="00E13AF5"/>
    <w:rsid w:val="00E1479F"/>
    <w:rsid w:val="00E147D5"/>
    <w:rsid w:val="00E16525"/>
    <w:rsid w:val="00E16741"/>
    <w:rsid w:val="00E16C16"/>
    <w:rsid w:val="00E17A38"/>
    <w:rsid w:val="00E20442"/>
    <w:rsid w:val="00E20E32"/>
    <w:rsid w:val="00E21392"/>
    <w:rsid w:val="00E22409"/>
    <w:rsid w:val="00E224CD"/>
    <w:rsid w:val="00E22E31"/>
    <w:rsid w:val="00E23513"/>
    <w:rsid w:val="00E23553"/>
    <w:rsid w:val="00E25574"/>
    <w:rsid w:val="00E26F34"/>
    <w:rsid w:val="00E279EE"/>
    <w:rsid w:val="00E308CB"/>
    <w:rsid w:val="00E30DD5"/>
    <w:rsid w:val="00E313E2"/>
    <w:rsid w:val="00E31C52"/>
    <w:rsid w:val="00E31DC9"/>
    <w:rsid w:val="00E3305D"/>
    <w:rsid w:val="00E33591"/>
    <w:rsid w:val="00E33B49"/>
    <w:rsid w:val="00E341D7"/>
    <w:rsid w:val="00E34F0E"/>
    <w:rsid w:val="00E3569F"/>
    <w:rsid w:val="00E36891"/>
    <w:rsid w:val="00E4058A"/>
    <w:rsid w:val="00E40A66"/>
    <w:rsid w:val="00E40C07"/>
    <w:rsid w:val="00E4143D"/>
    <w:rsid w:val="00E41773"/>
    <w:rsid w:val="00E4342F"/>
    <w:rsid w:val="00E442C2"/>
    <w:rsid w:val="00E44AB1"/>
    <w:rsid w:val="00E46458"/>
    <w:rsid w:val="00E46681"/>
    <w:rsid w:val="00E47C33"/>
    <w:rsid w:val="00E5166D"/>
    <w:rsid w:val="00E519AF"/>
    <w:rsid w:val="00E51D45"/>
    <w:rsid w:val="00E51EAA"/>
    <w:rsid w:val="00E51F63"/>
    <w:rsid w:val="00E533D5"/>
    <w:rsid w:val="00E55387"/>
    <w:rsid w:val="00E5658F"/>
    <w:rsid w:val="00E56EDB"/>
    <w:rsid w:val="00E5703B"/>
    <w:rsid w:val="00E57A2F"/>
    <w:rsid w:val="00E6002C"/>
    <w:rsid w:val="00E60067"/>
    <w:rsid w:val="00E60D77"/>
    <w:rsid w:val="00E6167F"/>
    <w:rsid w:val="00E61835"/>
    <w:rsid w:val="00E626F6"/>
    <w:rsid w:val="00E62B6D"/>
    <w:rsid w:val="00E62E9D"/>
    <w:rsid w:val="00E6340B"/>
    <w:rsid w:val="00E63CD9"/>
    <w:rsid w:val="00E64E39"/>
    <w:rsid w:val="00E64F07"/>
    <w:rsid w:val="00E6533D"/>
    <w:rsid w:val="00E65B00"/>
    <w:rsid w:val="00E65FBB"/>
    <w:rsid w:val="00E6650C"/>
    <w:rsid w:val="00E66898"/>
    <w:rsid w:val="00E66991"/>
    <w:rsid w:val="00E66A91"/>
    <w:rsid w:val="00E703A2"/>
    <w:rsid w:val="00E70E73"/>
    <w:rsid w:val="00E71726"/>
    <w:rsid w:val="00E71932"/>
    <w:rsid w:val="00E72238"/>
    <w:rsid w:val="00E72A3C"/>
    <w:rsid w:val="00E7397E"/>
    <w:rsid w:val="00E7432D"/>
    <w:rsid w:val="00E74548"/>
    <w:rsid w:val="00E7476A"/>
    <w:rsid w:val="00E7489C"/>
    <w:rsid w:val="00E74B47"/>
    <w:rsid w:val="00E76497"/>
    <w:rsid w:val="00E77AFD"/>
    <w:rsid w:val="00E806B5"/>
    <w:rsid w:val="00E80ADE"/>
    <w:rsid w:val="00E818E1"/>
    <w:rsid w:val="00E828BB"/>
    <w:rsid w:val="00E82A89"/>
    <w:rsid w:val="00E8306E"/>
    <w:rsid w:val="00E83ECE"/>
    <w:rsid w:val="00E85D7D"/>
    <w:rsid w:val="00E86981"/>
    <w:rsid w:val="00E86E8A"/>
    <w:rsid w:val="00E87297"/>
    <w:rsid w:val="00E900A0"/>
    <w:rsid w:val="00E91414"/>
    <w:rsid w:val="00E9181A"/>
    <w:rsid w:val="00E9275D"/>
    <w:rsid w:val="00E94647"/>
    <w:rsid w:val="00E9466F"/>
    <w:rsid w:val="00E95C18"/>
    <w:rsid w:val="00E964B3"/>
    <w:rsid w:val="00E9673E"/>
    <w:rsid w:val="00E968DA"/>
    <w:rsid w:val="00E96906"/>
    <w:rsid w:val="00E97015"/>
    <w:rsid w:val="00E9711A"/>
    <w:rsid w:val="00E97251"/>
    <w:rsid w:val="00EA0311"/>
    <w:rsid w:val="00EA0A7F"/>
    <w:rsid w:val="00EA45FD"/>
    <w:rsid w:val="00EA563C"/>
    <w:rsid w:val="00EA5746"/>
    <w:rsid w:val="00EA5D1D"/>
    <w:rsid w:val="00EA5FB7"/>
    <w:rsid w:val="00EA6118"/>
    <w:rsid w:val="00EA63FE"/>
    <w:rsid w:val="00EA7A3D"/>
    <w:rsid w:val="00EB03A9"/>
    <w:rsid w:val="00EB07E0"/>
    <w:rsid w:val="00EB1693"/>
    <w:rsid w:val="00EB1E76"/>
    <w:rsid w:val="00EB1E89"/>
    <w:rsid w:val="00EB2403"/>
    <w:rsid w:val="00EB3106"/>
    <w:rsid w:val="00EB3725"/>
    <w:rsid w:val="00EB4837"/>
    <w:rsid w:val="00EB4C42"/>
    <w:rsid w:val="00EB5514"/>
    <w:rsid w:val="00EB5D13"/>
    <w:rsid w:val="00EB6356"/>
    <w:rsid w:val="00EB7827"/>
    <w:rsid w:val="00EB7945"/>
    <w:rsid w:val="00EB7A61"/>
    <w:rsid w:val="00EC095F"/>
    <w:rsid w:val="00EC09B1"/>
    <w:rsid w:val="00EC0FCD"/>
    <w:rsid w:val="00EC1AB9"/>
    <w:rsid w:val="00EC2609"/>
    <w:rsid w:val="00EC5004"/>
    <w:rsid w:val="00ED0353"/>
    <w:rsid w:val="00ED0737"/>
    <w:rsid w:val="00ED1390"/>
    <w:rsid w:val="00ED16BF"/>
    <w:rsid w:val="00ED3A15"/>
    <w:rsid w:val="00ED5294"/>
    <w:rsid w:val="00ED544E"/>
    <w:rsid w:val="00ED632D"/>
    <w:rsid w:val="00ED72F8"/>
    <w:rsid w:val="00ED741C"/>
    <w:rsid w:val="00ED7604"/>
    <w:rsid w:val="00EE062F"/>
    <w:rsid w:val="00EE0C36"/>
    <w:rsid w:val="00EE0CB5"/>
    <w:rsid w:val="00EE0F91"/>
    <w:rsid w:val="00EE1552"/>
    <w:rsid w:val="00EE1CB9"/>
    <w:rsid w:val="00EE352B"/>
    <w:rsid w:val="00EE3B99"/>
    <w:rsid w:val="00EE4178"/>
    <w:rsid w:val="00EE41E0"/>
    <w:rsid w:val="00EE43CC"/>
    <w:rsid w:val="00EE5101"/>
    <w:rsid w:val="00EE5108"/>
    <w:rsid w:val="00EE531E"/>
    <w:rsid w:val="00EE5877"/>
    <w:rsid w:val="00EE7506"/>
    <w:rsid w:val="00EF048A"/>
    <w:rsid w:val="00EF0AB0"/>
    <w:rsid w:val="00EF0B8D"/>
    <w:rsid w:val="00EF1334"/>
    <w:rsid w:val="00EF1FCF"/>
    <w:rsid w:val="00EF2023"/>
    <w:rsid w:val="00EF2253"/>
    <w:rsid w:val="00EF3079"/>
    <w:rsid w:val="00EF3673"/>
    <w:rsid w:val="00EF3DC2"/>
    <w:rsid w:val="00EF41D2"/>
    <w:rsid w:val="00F01020"/>
    <w:rsid w:val="00F0142C"/>
    <w:rsid w:val="00F01BDC"/>
    <w:rsid w:val="00F01FA6"/>
    <w:rsid w:val="00F0359F"/>
    <w:rsid w:val="00F0382C"/>
    <w:rsid w:val="00F05EB5"/>
    <w:rsid w:val="00F06226"/>
    <w:rsid w:val="00F06351"/>
    <w:rsid w:val="00F06CA5"/>
    <w:rsid w:val="00F1018C"/>
    <w:rsid w:val="00F10A07"/>
    <w:rsid w:val="00F12859"/>
    <w:rsid w:val="00F128E6"/>
    <w:rsid w:val="00F12BD4"/>
    <w:rsid w:val="00F12F28"/>
    <w:rsid w:val="00F13455"/>
    <w:rsid w:val="00F134F9"/>
    <w:rsid w:val="00F13A42"/>
    <w:rsid w:val="00F13F00"/>
    <w:rsid w:val="00F15401"/>
    <w:rsid w:val="00F16012"/>
    <w:rsid w:val="00F16F85"/>
    <w:rsid w:val="00F2099E"/>
    <w:rsid w:val="00F21231"/>
    <w:rsid w:val="00F21C88"/>
    <w:rsid w:val="00F22D55"/>
    <w:rsid w:val="00F234E0"/>
    <w:rsid w:val="00F24B8C"/>
    <w:rsid w:val="00F27055"/>
    <w:rsid w:val="00F3063B"/>
    <w:rsid w:val="00F308C0"/>
    <w:rsid w:val="00F30AFD"/>
    <w:rsid w:val="00F31B7D"/>
    <w:rsid w:val="00F33118"/>
    <w:rsid w:val="00F334B5"/>
    <w:rsid w:val="00F35889"/>
    <w:rsid w:val="00F36847"/>
    <w:rsid w:val="00F36E5C"/>
    <w:rsid w:val="00F400F0"/>
    <w:rsid w:val="00F40119"/>
    <w:rsid w:val="00F401B9"/>
    <w:rsid w:val="00F4029C"/>
    <w:rsid w:val="00F402F4"/>
    <w:rsid w:val="00F40559"/>
    <w:rsid w:val="00F41237"/>
    <w:rsid w:val="00F4146A"/>
    <w:rsid w:val="00F419AE"/>
    <w:rsid w:val="00F42E18"/>
    <w:rsid w:val="00F43754"/>
    <w:rsid w:val="00F439A7"/>
    <w:rsid w:val="00F43C90"/>
    <w:rsid w:val="00F44970"/>
    <w:rsid w:val="00F464DA"/>
    <w:rsid w:val="00F46C7B"/>
    <w:rsid w:val="00F47BF9"/>
    <w:rsid w:val="00F504CF"/>
    <w:rsid w:val="00F5059C"/>
    <w:rsid w:val="00F50AD3"/>
    <w:rsid w:val="00F50D86"/>
    <w:rsid w:val="00F50F6C"/>
    <w:rsid w:val="00F511B6"/>
    <w:rsid w:val="00F522F9"/>
    <w:rsid w:val="00F52F71"/>
    <w:rsid w:val="00F53248"/>
    <w:rsid w:val="00F543D3"/>
    <w:rsid w:val="00F55E59"/>
    <w:rsid w:val="00F5618D"/>
    <w:rsid w:val="00F56522"/>
    <w:rsid w:val="00F56945"/>
    <w:rsid w:val="00F56E32"/>
    <w:rsid w:val="00F575D7"/>
    <w:rsid w:val="00F57E8F"/>
    <w:rsid w:val="00F600ED"/>
    <w:rsid w:val="00F62431"/>
    <w:rsid w:val="00F624DF"/>
    <w:rsid w:val="00F62F99"/>
    <w:rsid w:val="00F63F38"/>
    <w:rsid w:val="00F652FE"/>
    <w:rsid w:val="00F67100"/>
    <w:rsid w:val="00F67111"/>
    <w:rsid w:val="00F677AF"/>
    <w:rsid w:val="00F67CEA"/>
    <w:rsid w:val="00F703E0"/>
    <w:rsid w:val="00F70671"/>
    <w:rsid w:val="00F709B4"/>
    <w:rsid w:val="00F713D4"/>
    <w:rsid w:val="00F7192F"/>
    <w:rsid w:val="00F72FCD"/>
    <w:rsid w:val="00F742B9"/>
    <w:rsid w:val="00F74475"/>
    <w:rsid w:val="00F7453F"/>
    <w:rsid w:val="00F75A1E"/>
    <w:rsid w:val="00F75E64"/>
    <w:rsid w:val="00F76FF7"/>
    <w:rsid w:val="00F775EC"/>
    <w:rsid w:val="00F77916"/>
    <w:rsid w:val="00F77D5C"/>
    <w:rsid w:val="00F80123"/>
    <w:rsid w:val="00F803E1"/>
    <w:rsid w:val="00F80453"/>
    <w:rsid w:val="00F80CAB"/>
    <w:rsid w:val="00F80D11"/>
    <w:rsid w:val="00F812FA"/>
    <w:rsid w:val="00F8234B"/>
    <w:rsid w:val="00F824F5"/>
    <w:rsid w:val="00F825FB"/>
    <w:rsid w:val="00F82D8F"/>
    <w:rsid w:val="00F82E6C"/>
    <w:rsid w:val="00F82FEC"/>
    <w:rsid w:val="00F83070"/>
    <w:rsid w:val="00F849E4"/>
    <w:rsid w:val="00F85028"/>
    <w:rsid w:val="00F85359"/>
    <w:rsid w:val="00F855CD"/>
    <w:rsid w:val="00F8588E"/>
    <w:rsid w:val="00F85FBE"/>
    <w:rsid w:val="00F86673"/>
    <w:rsid w:val="00F86D74"/>
    <w:rsid w:val="00F87A1C"/>
    <w:rsid w:val="00F87E3B"/>
    <w:rsid w:val="00F905E0"/>
    <w:rsid w:val="00F91BDE"/>
    <w:rsid w:val="00F91E7E"/>
    <w:rsid w:val="00F9278A"/>
    <w:rsid w:val="00F935E9"/>
    <w:rsid w:val="00F93D5B"/>
    <w:rsid w:val="00F93E50"/>
    <w:rsid w:val="00F945C1"/>
    <w:rsid w:val="00F94D39"/>
    <w:rsid w:val="00F955D0"/>
    <w:rsid w:val="00F95BB8"/>
    <w:rsid w:val="00F967B9"/>
    <w:rsid w:val="00F9685A"/>
    <w:rsid w:val="00F96D1C"/>
    <w:rsid w:val="00F96D37"/>
    <w:rsid w:val="00FA02E0"/>
    <w:rsid w:val="00FA0AE7"/>
    <w:rsid w:val="00FA1880"/>
    <w:rsid w:val="00FA2111"/>
    <w:rsid w:val="00FA39CD"/>
    <w:rsid w:val="00FA47B1"/>
    <w:rsid w:val="00FA555C"/>
    <w:rsid w:val="00FA7912"/>
    <w:rsid w:val="00FB130A"/>
    <w:rsid w:val="00FB348B"/>
    <w:rsid w:val="00FB3A9C"/>
    <w:rsid w:val="00FB4AF2"/>
    <w:rsid w:val="00FB56B2"/>
    <w:rsid w:val="00FB5EDC"/>
    <w:rsid w:val="00FB6259"/>
    <w:rsid w:val="00FB6B07"/>
    <w:rsid w:val="00FB6FAC"/>
    <w:rsid w:val="00FB718F"/>
    <w:rsid w:val="00FB747D"/>
    <w:rsid w:val="00FB76A2"/>
    <w:rsid w:val="00FC11C2"/>
    <w:rsid w:val="00FC239F"/>
    <w:rsid w:val="00FC2B06"/>
    <w:rsid w:val="00FC2E47"/>
    <w:rsid w:val="00FC3E75"/>
    <w:rsid w:val="00FC4473"/>
    <w:rsid w:val="00FC4AE9"/>
    <w:rsid w:val="00FC5269"/>
    <w:rsid w:val="00FC5779"/>
    <w:rsid w:val="00FC61B3"/>
    <w:rsid w:val="00FC648F"/>
    <w:rsid w:val="00FC6B9B"/>
    <w:rsid w:val="00FC79D2"/>
    <w:rsid w:val="00FD0B21"/>
    <w:rsid w:val="00FD1253"/>
    <w:rsid w:val="00FD1706"/>
    <w:rsid w:val="00FD2A6D"/>
    <w:rsid w:val="00FD2B2A"/>
    <w:rsid w:val="00FD3329"/>
    <w:rsid w:val="00FD381C"/>
    <w:rsid w:val="00FD3E4F"/>
    <w:rsid w:val="00FD489F"/>
    <w:rsid w:val="00FD490E"/>
    <w:rsid w:val="00FD5EF4"/>
    <w:rsid w:val="00FD6093"/>
    <w:rsid w:val="00FD69E3"/>
    <w:rsid w:val="00FD706C"/>
    <w:rsid w:val="00FE05D1"/>
    <w:rsid w:val="00FE1B67"/>
    <w:rsid w:val="00FE2C75"/>
    <w:rsid w:val="00FE3228"/>
    <w:rsid w:val="00FE38B8"/>
    <w:rsid w:val="00FE3B9C"/>
    <w:rsid w:val="00FE4848"/>
    <w:rsid w:val="00FE4EB6"/>
    <w:rsid w:val="00FE64CC"/>
    <w:rsid w:val="00FE6636"/>
    <w:rsid w:val="00FE67DE"/>
    <w:rsid w:val="00FE69E8"/>
    <w:rsid w:val="00FE6AFF"/>
    <w:rsid w:val="00FE74AC"/>
    <w:rsid w:val="00FE77A3"/>
    <w:rsid w:val="00FE796B"/>
    <w:rsid w:val="00FF0C00"/>
    <w:rsid w:val="00FF0F1F"/>
    <w:rsid w:val="00FF2F0C"/>
    <w:rsid w:val="00FF3BB0"/>
    <w:rsid w:val="00FF545C"/>
    <w:rsid w:val="00FF5BBA"/>
    <w:rsid w:val="00FF63D7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0F1F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567B7"/>
    <w:pPr>
      <w:spacing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06676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6676"/>
    <w:pPr>
      <w:keepNext/>
      <w:keepLines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06676"/>
    <w:pPr>
      <w:keepNext/>
      <w:keepLines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06676"/>
    <w:pPr>
      <w:keepNext/>
      <w:keepLines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06676"/>
    <w:pPr>
      <w:keepNext/>
      <w:keepLines/>
      <w:spacing w:before="200" w:line="36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06676"/>
    <w:pPr>
      <w:keepNext/>
      <w:keepLines/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06676"/>
    <w:pPr>
      <w:keepNext/>
      <w:keepLines/>
      <w:spacing w:before="200" w:line="36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06676"/>
    <w:pPr>
      <w:keepNext/>
      <w:keepLines/>
      <w:spacing w:before="200" w:line="36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6676"/>
    <w:pPr>
      <w:keepNext/>
      <w:keepLines/>
      <w:spacing w:before="200" w:line="36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73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73DF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6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6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06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06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066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66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66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66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66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7768"/>
    <w:rPr>
      <w:sz w:val="16"/>
      <w:szCs w:val="16"/>
    </w:rPr>
  </w:style>
  <w:style w:type="character" w:styleId="Funotenzeichen">
    <w:name w:val="footnote reference"/>
    <w:basedOn w:val="Absatz-Standardschriftart"/>
    <w:uiPriority w:val="99"/>
    <w:unhideWhenUsed/>
    <w:rsid w:val="00C240DA"/>
    <w:rPr>
      <w:vertAlign w:val="superscript"/>
    </w:rPr>
  </w:style>
  <w:style w:type="character" w:customStyle="1" w:styleId="SLLDFett">
    <w:name w:val="SLLD_Fett"/>
    <w:uiPriority w:val="1"/>
    <w:rsid w:val="00847E83"/>
    <w:rPr>
      <w:b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sid w:val="00F56E32"/>
    <w:rPr>
      <w:rFonts w:asciiTheme="minorHAnsi" w:hAnsiTheme="minorHAnsi" w:cstheme="minorBidi"/>
      <w:b/>
      <w:bCs/>
      <w:sz w:val="20"/>
      <w:szCs w:val="20"/>
      <w:lang w:eastAsia="en-US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F56E32"/>
    <w:rPr>
      <w:b/>
      <w:bCs/>
      <w:sz w:val="20"/>
      <w:szCs w:val="20"/>
    </w:rPr>
  </w:style>
  <w:style w:type="character" w:customStyle="1" w:styleId="SLLDKursiv">
    <w:name w:val="SLLD_Kursiv"/>
    <w:uiPriority w:val="1"/>
    <w:rsid w:val="00BD7EFC"/>
    <w:rPr>
      <w:i/>
    </w:rPr>
  </w:style>
  <w:style w:type="character" w:customStyle="1" w:styleId="SLLDUnterstrichen">
    <w:name w:val="SLLD_Unterstrichen"/>
    <w:uiPriority w:val="1"/>
    <w:rsid w:val="001B3FDF"/>
    <w:rPr>
      <w:u w:val="single"/>
    </w:rPr>
  </w:style>
  <w:style w:type="character" w:customStyle="1" w:styleId="SLLDFett-kursiv">
    <w:name w:val="SLLD_Fett-kursiv"/>
    <w:uiPriority w:val="1"/>
    <w:rsid w:val="004B6A69"/>
    <w:rPr>
      <w:b/>
      <w:i/>
    </w:rPr>
  </w:style>
  <w:style w:type="character" w:customStyle="1" w:styleId="SLLDVersalschrift">
    <w:name w:val="SLLD_Versalschrift"/>
    <w:uiPriority w:val="1"/>
    <w:rsid w:val="00EE531E"/>
    <w:rPr>
      <w:caps/>
      <w:smallCaps w:val="0"/>
    </w:rPr>
  </w:style>
  <w:style w:type="table" w:styleId="Tabellenraster">
    <w:name w:val="Table Grid"/>
    <w:basedOn w:val="NormaleTabelle"/>
    <w:uiPriority w:val="39"/>
    <w:rsid w:val="00963F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F4757"/>
    <w:pPr>
      <w:spacing w:before="240"/>
      <w:outlineLvl w:val="9"/>
    </w:pPr>
    <w:rPr>
      <w:b w:val="0"/>
      <w:bCs w:val="0"/>
      <w:sz w:val="32"/>
      <w:szCs w:val="32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F4757"/>
    <w:pPr>
      <w:spacing w:line="360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LLDKapitlchen">
    <w:name w:val="SLLD_Kapitälchen"/>
    <w:uiPriority w:val="1"/>
    <w:rsid w:val="00E6340B"/>
    <w:rPr>
      <w:caps w:val="0"/>
      <w:smallCaps/>
    </w:rPr>
  </w:style>
  <w:style w:type="character" w:customStyle="1" w:styleId="SLLDGesperrt">
    <w:name w:val="SLLD_Gesperrt"/>
    <w:uiPriority w:val="1"/>
    <w:rsid w:val="00E6340B"/>
    <w:rPr>
      <w:spacing w:val="30"/>
    </w:rPr>
  </w:style>
  <w:style w:type="paragraph" w:customStyle="1" w:styleId="SLLDberschrift2nachberschrift">
    <w:name w:val="SLLD_Überschrift 2 nach Überschrift"/>
    <w:basedOn w:val="SLLDberschrift2"/>
    <w:rsid w:val="0051171B"/>
    <w:pPr>
      <w:spacing w:before="60"/>
    </w:pPr>
  </w:style>
  <w:style w:type="paragraph" w:styleId="Fuzeile">
    <w:name w:val="footer"/>
    <w:basedOn w:val="Standard"/>
    <w:link w:val="FuzeileZchn"/>
    <w:uiPriority w:val="99"/>
    <w:unhideWhenUsed/>
    <w:rsid w:val="00AC73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73DF"/>
    <w:rPr>
      <w:rFonts w:ascii="Times New Roman" w:hAnsi="Times New Roman" w:cs="Times New Roman"/>
      <w:sz w:val="24"/>
      <w:szCs w:val="24"/>
      <w:lang w:eastAsia="de-DE"/>
    </w:rPr>
  </w:style>
  <w:style w:type="table" w:styleId="MittlereListe1-Akzent1">
    <w:name w:val="Medium List 1 Accent 1"/>
    <w:basedOn w:val="NormaleTabelle"/>
    <w:uiPriority w:val="65"/>
    <w:semiHidden/>
    <w:unhideWhenUsed/>
    <w:rsid w:val="003F475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F475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FarbigesRaster">
    <w:name w:val="Colorful Grid"/>
    <w:basedOn w:val="NormaleTabelle"/>
    <w:uiPriority w:val="73"/>
    <w:semiHidden/>
    <w:unhideWhenUsed/>
    <w:rsid w:val="003F475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3F475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F475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unkleListe">
    <w:name w:val="Dark List"/>
    <w:basedOn w:val="NormaleTabelle"/>
    <w:uiPriority w:val="70"/>
    <w:semiHidden/>
    <w:unhideWhenUsed/>
    <w:rsid w:val="003F4757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F47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1">
    <w:name w:val="Medium Grid 1"/>
    <w:basedOn w:val="NormaleTabelle"/>
    <w:uiPriority w:val="67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F47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3F4757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3F4757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F475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TMLVariable">
    <w:name w:val="HTML Variable"/>
    <w:basedOn w:val="Absatz-Standardschriftart"/>
    <w:uiPriority w:val="99"/>
    <w:semiHidden/>
    <w:unhideWhenUsed/>
    <w:rsid w:val="003F4757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3F4757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3F4757"/>
    <w:rPr>
      <w:rFonts w:ascii="Consolas" w:hAnsi="Consolas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F4757"/>
    <w:rPr>
      <w:rFonts w:ascii="Consolas" w:hAnsi="Consolas" w:cstheme="minorBidi"/>
      <w:sz w:val="20"/>
      <w:szCs w:val="20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F4757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3F4757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3F4757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3F4757"/>
    <w:rPr>
      <w:rFonts w:ascii="Consolas" w:hAnsi="Consolas"/>
      <w:sz w:val="20"/>
      <w:szCs w:val="20"/>
    </w:rPr>
  </w:style>
  <w:style w:type="character" w:styleId="HTMLZitat">
    <w:name w:val="HTML Cite"/>
    <w:basedOn w:val="Absatz-Standardschriftart"/>
    <w:uiPriority w:val="99"/>
    <w:semiHidden/>
    <w:unhideWhenUsed/>
    <w:rsid w:val="003F4757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F4757"/>
    <w:rPr>
      <w:rFonts w:asciiTheme="minorHAnsi" w:hAnsiTheme="minorHAnsi" w:cstheme="minorBidi"/>
      <w:i/>
      <w:iCs/>
      <w:sz w:val="22"/>
      <w:szCs w:val="22"/>
      <w:lang w:eastAsia="en-US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F4757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3F4757"/>
  </w:style>
  <w:style w:type="paragraph" w:customStyle="1" w:styleId="SLLDberschrift1">
    <w:name w:val="SLLD_Überschrift 1"/>
    <w:next w:val="SLLDFlietext"/>
    <w:rsid w:val="0052763D"/>
    <w:pPr>
      <w:keepNext/>
      <w:tabs>
        <w:tab w:val="left" w:pos="709"/>
      </w:tabs>
      <w:suppressAutoHyphens/>
      <w:spacing w:before="2000" w:after="60" w:line="420" w:lineRule="exact"/>
      <w:ind w:left="709" w:hanging="709"/>
      <w:contextualSpacing/>
      <w:outlineLvl w:val="0"/>
    </w:pPr>
    <w:rPr>
      <w:rFonts w:ascii="Calibri" w:hAnsi="Calibri"/>
      <w:b/>
      <w:bCs/>
      <w:sz w:val="42"/>
      <w:szCs w:val="39"/>
    </w:rPr>
  </w:style>
  <w:style w:type="paragraph" w:customStyle="1" w:styleId="SLLDFlietext">
    <w:name w:val="SLLD_Fließtext"/>
    <w:rsid w:val="00B50B84"/>
    <w:pPr>
      <w:spacing w:after="120" w:line="310" w:lineRule="exact"/>
      <w:jc w:val="both"/>
    </w:pPr>
    <w:rPr>
      <w:rFonts w:ascii="Calibri Light" w:hAnsi="Calibri Light" w:cs="Times New Roman"/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F4757"/>
    <w:rPr>
      <w:rFonts w:ascii="Segoe UI" w:hAnsi="Segoe UI" w:cs="Segoe UI"/>
      <w:sz w:val="16"/>
      <w:szCs w:val="16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F4757"/>
    <w:rPr>
      <w:rFonts w:ascii="Segoe UI" w:hAnsi="Segoe UI" w:cs="Segoe UI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3F4757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3F475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spacing w:line="360" w:lineRule="auto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F4757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F4757"/>
  </w:style>
  <w:style w:type="paragraph" w:customStyle="1" w:styleId="SLLDberschrift2">
    <w:name w:val="SLLD_Überschrift 2"/>
    <w:next w:val="SLLDFlietext"/>
    <w:rsid w:val="0052763D"/>
    <w:pPr>
      <w:keepNext/>
      <w:tabs>
        <w:tab w:val="left" w:pos="567"/>
      </w:tabs>
      <w:suppressAutoHyphens/>
      <w:spacing w:before="480" w:after="60" w:line="310" w:lineRule="exact"/>
      <w:ind w:left="567" w:hanging="567"/>
      <w:contextualSpacing/>
      <w:outlineLvl w:val="1"/>
    </w:pPr>
    <w:rPr>
      <w:rFonts w:ascii="Calibri" w:hAnsi="Calibri" w:cs="Times New Roman"/>
      <w:b/>
      <w:bCs/>
      <w:sz w:val="24"/>
      <w:szCs w:val="39"/>
      <w:lang w:eastAsia="de-DE"/>
    </w:rPr>
  </w:style>
  <w:style w:type="paragraph" w:customStyle="1" w:styleId="SLLDberschrift3">
    <w:name w:val="SLLD_Überschrift 3"/>
    <w:next w:val="SLLDFlietext"/>
    <w:rsid w:val="00B10864"/>
    <w:pPr>
      <w:keepNext/>
      <w:tabs>
        <w:tab w:val="left" w:pos="737"/>
      </w:tabs>
      <w:suppressAutoHyphens/>
      <w:spacing w:before="480" w:after="60" w:line="240" w:lineRule="auto"/>
      <w:ind w:left="737" w:hanging="737"/>
      <w:contextualSpacing/>
      <w:outlineLvl w:val="2"/>
    </w:pPr>
    <w:rPr>
      <w:rFonts w:ascii="Calibri" w:hAnsi="Calibri"/>
      <w:b/>
      <w:sz w:val="24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F4757"/>
    <w:pPr>
      <w:spacing w:line="360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3F4757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F4757"/>
    <w:pPr>
      <w:spacing w:line="360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semiHidden/>
    <w:rsid w:val="003F4757"/>
  </w:style>
  <w:style w:type="paragraph" w:customStyle="1" w:styleId="SLLDberschrift4">
    <w:name w:val="SLLD_Überschrift 4"/>
    <w:next w:val="SLLDFlietext"/>
    <w:rsid w:val="00B10864"/>
    <w:pPr>
      <w:keepNext/>
      <w:tabs>
        <w:tab w:val="left" w:pos="936"/>
      </w:tabs>
      <w:suppressAutoHyphens/>
      <w:spacing w:before="480" w:after="60" w:line="240" w:lineRule="auto"/>
      <w:ind w:left="936" w:hanging="936"/>
      <w:contextualSpacing/>
      <w:outlineLvl w:val="3"/>
    </w:pPr>
    <w:rPr>
      <w:rFonts w:ascii="Calibri" w:hAnsi="Calibri"/>
      <w:b/>
      <w:sz w:val="24"/>
    </w:rPr>
  </w:style>
  <w:style w:type="paragraph" w:customStyle="1" w:styleId="SLLDAufzhlung1Mittelpunkte">
    <w:name w:val="SLLD_Aufzählung 1_Mittelpunkte"/>
    <w:rsid w:val="000A2EFC"/>
    <w:pPr>
      <w:numPr>
        <w:numId w:val="11"/>
      </w:numPr>
      <w:spacing w:before="120" w:after="120" w:line="310" w:lineRule="exact"/>
      <w:ind w:left="754" w:hanging="357"/>
      <w:jc w:val="both"/>
    </w:pPr>
    <w:rPr>
      <w:rFonts w:ascii="Calibri Light" w:hAnsi="Calibri Light" w:cs="Times New Roman"/>
      <w:sz w:val="24"/>
      <w:szCs w:val="24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F4757"/>
    <w:pPr>
      <w:ind w:left="4252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F4757"/>
  </w:style>
  <w:style w:type="paragraph" w:styleId="Aufzhlungszeichen5">
    <w:name w:val="List Bullet 5"/>
    <w:basedOn w:val="Standard"/>
    <w:uiPriority w:val="99"/>
    <w:semiHidden/>
    <w:unhideWhenUsed/>
    <w:rsid w:val="00AF3AA8"/>
    <w:pPr>
      <w:numPr>
        <w:numId w:val="5"/>
      </w:numPr>
      <w:spacing w:line="360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ufzhlungszeichen4">
    <w:name w:val="List Bullet 4"/>
    <w:basedOn w:val="Standard"/>
    <w:uiPriority w:val="99"/>
    <w:semiHidden/>
    <w:unhideWhenUsed/>
    <w:rsid w:val="00AF3AA8"/>
    <w:pPr>
      <w:numPr>
        <w:numId w:val="6"/>
      </w:numPr>
      <w:spacing w:line="360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ufzhlungszeichen3">
    <w:name w:val="List Bullet 3"/>
    <w:basedOn w:val="Standard"/>
    <w:uiPriority w:val="99"/>
    <w:semiHidden/>
    <w:unhideWhenUsed/>
    <w:rsid w:val="00AF3AA8"/>
    <w:pPr>
      <w:numPr>
        <w:numId w:val="7"/>
      </w:numPr>
      <w:spacing w:line="360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ufzhlungszeichen2">
    <w:name w:val="List Bullet 2"/>
    <w:basedOn w:val="Standard"/>
    <w:uiPriority w:val="99"/>
    <w:semiHidden/>
    <w:unhideWhenUsed/>
    <w:rsid w:val="00AF3AA8"/>
    <w:pPr>
      <w:numPr>
        <w:numId w:val="8"/>
      </w:numPr>
      <w:spacing w:line="360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ufzhlungszeichen">
    <w:name w:val="List Bullet"/>
    <w:basedOn w:val="Standard"/>
    <w:uiPriority w:val="99"/>
    <w:semiHidden/>
    <w:unhideWhenUsed/>
    <w:rsid w:val="00AF3AA8"/>
    <w:pPr>
      <w:numPr>
        <w:numId w:val="10"/>
      </w:numPr>
      <w:spacing w:line="360" w:lineRule="auto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F4757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4757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F4757"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F4757"/>
    <w:pPr>
      <w:spacing w:line="360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F4757"/>
    <w:pPr>
      <w:spacing w:after="200"/>
    </w:pPr>
    <w:rPr>
      <w:rFonts w:ascii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paragraph" w:styleId="berarbeitung">
    <w:name w:val="Revision"/>
    <w:hidden/>
    <w:uiPriority w:val="99"/>
    <w:semiHidden/>
    <w:rsid w:val="004A4724"/>
    <w:pPr>
      <w:spacing w:line="240" w:lineRule="auto"/>
    </w:pPr>
  </w:style>
  <w:style w:type="paragraph" w:customStyle="1" w:styleId="SLLDAufzhlung1Kleinbuchstaben">
    <w:name w:val="SLLD_Aufzählung 1_Kleinbuchstaben"/>
    <w:rsid w:val="000A2EFC"/>
    <w:pPr>
      <w:numPr>
        <w:numId w:val="17"/>
      </w:numPr>
      <w:spacing w:before="120" w:after="120" w:line="310" w:lineRule="exact"/>
      <w:ind w:left="754" w:hanging="357"/>
      <w:jc w:val="both"/>
    </w:pPr>
    <w:rPr>
      <w:rFonts w:ascii="Calibri Light" w:hAnsi="Calibri Light" w:cs="Times New Roman"/>
      <w:sz w:val="24"/>
      <w:szCs w:val="24"/>
      <w:lang w:eastAsia="de-DE"/>
    </w:rPr>
  </w:style>
  <w:style w:type="paragraph" w:customStyle="1" w:styleId="SLLDAufzhlung1arabischeZahlen">
    <w:name w:val="SLLD_Aufzählung 1_arabische Zahlen"/>
    <w:rsid w:val="000A2EFC"/>
    <w:pPr>
      <w:numPr>
        <w:numId w:val="21"/>
      </w:numPr>
      <w:spacing w:before="120" w:after="120" w:line="310" w:lineRule="exact"/>
      <w:ind w:left="754" w:hanging="357"/>
      <w:jc w:val="both"/>
    </w:pPr>
    <w:rPr>
      <w:rFonts w:ascii="Calibri Light" w:hAnsi="Calibri Light" w:cs="Times New Roman"/>
      <w:sz w:val="24"/>
      <w:szCs w:val="24"/>
      <w:lang w:eastAsia="de-DE"/>
    </w:rPr>
  </w:style>
  <w:style w:type="paragraph" w:customStyle="1" w:styleId="SLLDZitat">
    <w:name w:val="SLLD_Zitat"/>
    <w:next w:val="SLLDFlietext"/>
    <w:rsid w:val="00844CE2"/>
    <w:pPr>
      <w:spacing w:before="120" w:after="120" w:line="240" w:lineRule="exact"/>
      <w:ind w:left="397" w:right="397"/>
      <w:jc w:val="both"/>
    </w:pPr>
    <w:rPr>
      <w:rFonts w:ascii="Calibri Light" w:hAnsi="Calibri Light" w:cs="Times New Roman"/>
      <w:szCs w:val="24"/>
      <w:lang w:eastAsia="de-DE"/>
    </w:rPr>
  </w:style>
  <w:style w:type="paragraph" w:customStyle="1" w:styleId="SLLDZitatKapitelanfang">
    <w:name w:val="SLLD_Zitat_Kapitelanfang"/>
    <w:next w:val="SLLDberschrift1"/>
    <w:rsid w:val="0058614A"/>
    <w:pPr>
      <w:spacing w:after="720" w:line="240" w:lineRule="exact"/>
      <w:ind w:left="3402"/>
      <w:jc w:val="right"/>
    </w:pPr>
    <w:rPr>
      <w:rFonts w:ascii="Calibri Light" w:hAnsi="Calibri Light" w:cs="Times New Roman"/>
      <w:i/>
      <w:szCs w:val="24"/>
      <w:lang w:eastAsia="de-DE"/>
    </w:rPr>
  </w:style>
  <w:style w:type="paragraph" w:customStyle="1" w:styleId="SLLDFunotentext">
    <w:name w:val="SLLD_Fußnotentext"/>
    <w:rsid w:val="005B2F9D"/>
    <w:pPr>
      <w:tabs>
        <w:tab w:val="left" w:pos="227"/>
      </w:tabs>
      <w:adjustRightInd w:val="0"/>
      <w:spacing w:after="120" w:line="240" w:lineRule="auto"/>
      <w:ind w:left="227" w:hanging="227"/>
      <w:contextualSpacing/>
      <w:jc w:val="both"/>
    </w:pPr>
    <w:rPr>
      <w:rFonts w:ascii="Calibri Light" w:hAnsi="Calibri Light"/>
      <w:sz w:val="20"/>
      <w:szCs w:val="20"/>
    </w:rPr>
  </w:style>
  <w:style w:type="paragraph" w:customStyle="1" w:styleId="SLLDBild-Tabellenunterschrift">
    <w:name w:val="SLLD_Bild-/Tabellenunterschrift"/>
    <w:next w:val="SLLDFlietext"/>
    <w:rsid w:val="004754AF"/>
    <w:pPr>
      <w:spacing w:before="120" w:after="480" w:line="240" w:lineRule="auto"/>
      <w:ind w:left="567" w:right="567"/>
      <w:jc w:val="center"/>
    </w:pPr>
    <w:rPr>
      <w:rFonts w:ascii="Calibri Light" w:hAnsi="Calibri Light" w:cs="Times New Roman"/>
      <w:sz w:val="20"/>
      <w:szCs w:val="24"/>
      <w:lang w:eastAsia="de-DE"/>
    </w:rPr>
  </w:style>
  <w:style w:type="paragraph" w:customStyle="1" w:styleId="SLLDTabellentext">
    <w:name w:val="SLLD_Tabellentext"/>
    <w:rsid w:val="009F214B"/>
    <w:pPr>
      <w:spacing w:before="60" w:after="60" w:line="240" w:lineRule="auto"/>
      <w:jc w:val="both"/>
    </w:pPr>
    <w:rPr>
      <w:rFonts w:ascii="Calibri Light" w:hAnsi="Calibri Light" w:cs="Times New Roman"/>
      <w:szCs w:val="24"/>
      <w:lang w:eastAsia="de-DE"/>
    </w:rPr>
  </w:style>
  <w:style w:type="paragraph" w:customStyle="1" w:styleId="SLLDKopfzeileungerade">
    <w:name w:val="SLLD_Kopfzeile ungerade"/>
    <w:rsid w:val="0035008C"/>
    <w:pPr>
      <w:spacing w:after="120" w:line="240" w:lineRule="auto"/>
    </w:pPr>
    <w:rPr>
      <w:rFonts w:ascii="Calibri Light" w:hAnsi="Calibri Light" w:cs="Calibri Light"/>
      <w:sz w:val="18"/>
      <w:szCs w:val="18"/>
    </w:rPr>
  </w:style>
  <w:style w:type="paragraph" w:customStyle="1" w:styleId="SLLDKopfzeilegerade">
    <w:name w:val="SLLD_Kopfzeile gerade"/>
    <w:rsid w:val="00074C97"/>
    <w:pPr>
      <w:spacing w:line="240" w:lineRule="auto"/>
      <w:jc w:val="right"/>
    </w:pPr>
    <w:rPr>
      <w:rFonts w:ascii="Calibri Light" w:hAnsi="Calibri Light" w:cs="Calibri Light"/>
      <w:sz w:val="18"/>
      <w:szCs w:val="18"/>
    </w:rPr>
  </w:style>
  <w:style w:type="paragraph" w:customStyle="1" w:styleId="SLLDSeitenzahlFuzeile">
    <w:name w:val="SLLD_Seitenzahl Fußzeile"/>
    <w:rsid w:val="00C419AE"/>
    <w:pPr>
      <w:spacing w:line="240" w:lineRule="auto"/>
      <w:jc w:val="center"/>
    </w:pPr>
    <w:rPr>
      <w:rFonts w:ascii="Calibri Light" w:hAnsi="Calibri Light"/>
      <w:sz w:val="16"/>
      <w:szCs w:val="16"/>
      <w:lang w:eastAsia="de-DE"/>
    </w:rPr>
  </w:style>
  <w:style w:type="paragraph" w:customStyle="1" w:styleId="SLLDLiteraturverzeichnis">
    <w:name w:val="SLLD_Literaturverzeichnis"/>
    <w:rsid w:val="003852E2"/>
    <w:pPr>
      <w:spacing w:after="40" w:line="310" w:lineRule="exact"/>
      <w:ind w:left="284" w:hanging="284"/>
      <w:jc w:val="both"/>
    </w:pPr>
    <w:rPr>
      <w:rFonts w:ascii="Calibri Light" w:hAnsi="Calibri Light" w:cs="Times New Roman"/>
      <w:szCs w:val="24"/>
      <w:lang w:eastAsia="de-DE"/>
    </w:rPr>
  </w:style>
  <w:style w:type="paragraph" w:customStyle="1" w:styleId="SLLDStichwortverzeichnis">
    <w:name w:val="SLLD_Stichwortverzeichnis"/>
    <w:rsid w:val="00AE0CD9"/>
    <w:pPr>
      <w:tabs>
        <w:tab w:val="left" w:pos="4536"/>
      </w:tabs>
      <w:spacing w:after="20" w:line="310" w:lineRule="exact"/>
    </w:pPr>
    <w:rPr>
      <w:rFonts w:ascii="Calibri Light" w:hAnsi="Calibri Light" w:cs="Times New Roman"/>
      <w:szCs w:val="24"/>
      <w:lang w:eastAsia="de-DE"/>
    </w:rPr>
  </w:style>
  <w:style w:type="paragraph" w:customStyle="1" w:styleId="SLLDAbbildungsverzeichnis">
    <w:name w:val="SLLD_Abbildungsverzeichnis"/>
    <w:rsid w:val="00717B0D"/>
    <w:pPr>
      <w:spacing w:after="200" w:line="310" w:lineRule="exact"/>
      <w:jc w:val="both"/>
    </w:pPr>
    <w:rPr>
      <w:rFonts w:ascii="Calibri Light" w:hAnsi="Calibri Light" w:cs="Times New Roman"/>
      <w:szCs w:val="24"/>
      <w:lang w:eastAsia="de-DE"/>
    </w:rPr>
  </w:style>
  <w:style w:type="paragraph" w:customStyle="1" w:styleId="SLLDSachregister">
    <w:name w:val="SLLD_Sachregister"/>
    <w:rsid w:val="00867F53"/>
    <w:pPr>
      <w:spacing w:after="200" w:line="276" w:lineRule="auto"/>
      <w:jc w:val="both"/>
    </w:pPr>
    <w:rPr>
      <w:rFonts w:ascii="Calibri Light" w:hAnsi="Calibri Light" w:cs="Times New Roman"/>
      <w:szCs w:val="24"/>
      <w:lang w:eastAsia="de-DE"/>
    </w:rPr>
  </w:style>
  <w:style w:type="paragraph" w:customStyle="1" w:styleId="SLLDInhaltsverzeichnis1">
    <w:name w:val="SLLD_Inhaltsverzeichnis 1"/>
    <w:rsid w:val="00B772C3"/>
    <w:pPr>
      <w:tabs>
        <w:tab w:val="left" w:pos="340"/>
        <w:tab w:val="right" w:leader="dot" w:pos="8618"/>
      </w:tabs>
      <w:suppressAutoHyphens/>
      <w:spacing w:after="60" w:line="310" w:lineRule="exact"/>
      <w:ind w:left="340" w:right="567" w:hanging="340"/>
    </w:pPr>
    <w:rPr>
      <w:rFonts w:ascii="Calibri Light" w:hAnsi="Calibri Light" w:cs="Times New Roman"/>
      <w:b/>
      <w:szCs w:val="24"/>
      <w:lang w:eastAsia="de-DE"/>
    </w:rPr>
  </w:style>
  <w:style w:type="paragraph" w:customStyle="1" w:styleId="SLLDInhaltsverzeichnis2">
    <w:name w:val="SLLD_Inhaltsverzeichnis 2"/>
    <w:rsid w:val="00B772C3"/>
    <w:pPr>
      <w:tabs>
        <w:tab w:val="left" w:pos="510"/>
        <w:tab w:val="right" w:leader="dot" w:pos="8618"/>
      </w:tabs>
      <w:suppressAutoHyphens/>
      <w:spacing w:after="60" w:line="310" w:lineRule="exact"/>
      <w:ind w:left="850" w:right="567" w:hanging="510"/>
    </w:pPr>
    <w:rPr>
      <w:rFonts w:ascii="Calibri Light" w:hAnsi="Calibri Light" w:cs="Times New Roman"/>
      <w:szCs w:val="24"/>
      <w:lang w:eastAsia="de-DE"/>
    </w:rPr>
  </w:style>
  <w:style w:type="paragraph" w:customStyle="1" w:styleId="SLLDInhaltsverzeichnis3">
    <w:name w:val="SLLD_Inhaltsverzeichnis 3"/>
    <w:rsid w:val="00020E20"/>
    <w:pPr>
      <w:tabs>
        <w:tab w:val="left" w:pos="1531"/>
        <w:tab w:val="right" w:leader="dot" w:pos="8618"/>
      </w:tabs>
      <w:suppressAutoHyphens/>
      <w:spacing w:after="60" w:line="310" w:lineRule="exact"/>
      <w:ind w:left="1531" w:right="567" w:hanging="680"/>
    </w:pPr>
    <w:rPr>
      <w:rFonts w:ascii="Calibri Light" w:hAnsi="Calibri Light" w:cs="Times New Roman"/>
      <w:szCs w:val="24"/>
      <w:lang w:eastAsia="de-DE"/>
    </w:rPr>
  </w:style>
  <w:style w:type="paragraph" w:customStyle="1" w:styleId="SLLDInhaltsverzeichnis4">
    <w:name w:val="SLLD_Inhaltsverzeichnis 4"/>
    <w:rsid w:val="00B83A6C"/>
    <w:pPr>
      <w:tabs>
        <w:tab w:val="left" w:pos="2552"/>
        <w:tab w:val="right" w:leader="dot" w:pos="8618"/>
      </w:tabs>
      <w:suppressAutoHyphens/>
      <w:spacing w:after="60" w:line="310" w:lineRule="exact"/>
      <w:ind w:left="2382" w:right="567" w:hanging="851"/>
    </w:pPr>
    <w:rPr>
      <w:rFonts w:ascii="Calibri Light" w:hAnsi="Calibri Light" w:cs="Times New Roman"/>
      <w:szCs w:val="24"/>
      <w:lang w:eastAsia="de-DE"/>
    </w:rPr>
  </w:style>
  <w:style w:type="paragraph" w:customStyle="1" w:styleId="SLLDAufzhlung2weieMittelpunkte">
    <w:name w:val="SLLD_Aufzählung 2_weiße Mittelpunkte"/>
    <w:rsid w:val="000A2EFC"/>
    <w:pPr>
      <w:numPr>
        <w:numId w:val="23"/>
      </w:numPr>
      <w:spacing w:before="120" w:after="120" w:line="310" w:lineRule="exact"/>
      <w:ind w:left="1021" w:hanging="284"/>
      <w:jc w:val="both"/>
    </w:pPr>
    <w:rPr>
      <w:rFonts w:ascii="Calibri Light" w:hAnsi="Calibri Light" w:cs="Times New Roman"/>
      <w:sz w:val="24"/>
      <w:szCs w:val="24"/>
      <w:lang w:eastAsia="de-DE"/>
    </w:rPr>
  </w:style>
  <w:style w:type="paragraph" w:customStyle="1" w:styleId="SLLDAufzhlung3arabischeZahlen">
    <w:name w:val="SLLD_Aufzählung 3_arabische Zahlen"/>
    <w:rsid w:val="000A2EFC"/>
    <w:pPr>
      <w:numPr>
        <w:numId w:val="26"/>
      </w:numPr>
      <w:spacing w:before="120" w:after="120" w:line="310" w:lineRule="exact"/>
      <w:jc w:val="both"/>
    </w:pPr>
    <w:rPr>
      <w:rFonts w:ascii="Calibri Light" w:hAnsi="Calibri Light" w:cs="Times New Roman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751C8"/>
    <w:pPr>
      <w:spacing w:before="120"/>
    </w:pPr>
    <w:rPr>
      <w:rFonts w:asciiTheme="minorHAnsi" w:hAnsiTheme="minorHAnsi"/>
      <w:b/>
      <w:bCs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8751C8"/>
    <w:pPr>
      <w:ind w:left="240"/>
    </w:pPr>
    <w:rPr>
      <w:rFonts w:asciiTheme="minorHAnsi" w:hAnsiTheme="minorHAnsi"/>
      <w:i/>
      <w:iC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8751C8"/>
    <w:pPr>
      <w:ind w:left="480"/>
    </w:pPr>
    <w:rPr>
      <w:rFonts w:asciiTheme="minorHAnsi" w:hAnsiTheme="minorHAnsi"/>
      <w:sz w:val="22"/>
      <w:szCs w:val="22"/>
    </w:rPr>
  </w:style>
  <w:style w:type="character" w:styleId="Link">
    <w:name w:val="Hyperlink"/>
    <w:aliases w:val="SLLD_Link"/>
    <w:basedOn w:val="Absatz-Standardschriftart"/>
    <w:uiPriority w:val="99"/>
    <w:unhideWhenUsed/>
    <w:rsid w:val="002C6459"/>
    <w:rPr>
      <w:color w:val="0000FF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8751C8"/>
    <w:pPr>
      <w:ind w:left="720"/>
    </w:pPr>
    <w:rPr>
      <w:rFonts w:asciiTheme="minorHAnsi" w:hAnsi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8751C8"/>
    <w:pPr>
      <w:ind w:left="960"/>
    </w:pPr>
    <w:rPr>
      <w:rFonts w:asciiTheme="minorHAnsi" w:hAnsi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8751C8"/>
    <w:pPr>
      <w:ind w:left="1200"/>
    </w:pPr>
    <w:rPr>
      <w:rFonts w:asciiTheme="minorHAnsi" w:hAnsi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8751C8"/>
    <w:pPr>
      <w:ind w:left="1440"/>
    </w:pPr>
    <w:rPr>
      <w:rFonts w:asciiTheme="minorHAnsi" w:hAnsi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8751C8"/>
    <w:pPr>
      <w:ind w:left="1680"/>
    </w:pPr>
    <w:rPr>
      <w:rFonts w:asciiTheme="minorHAnsi" w:hAnsi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8751C8"/>
    <w:pPr>
      <w:ind w:left="1920"/>
    </w:pPr>
    <w:rPr>
      <w:rFonts w:asciiTheme="minorHAnsi" w:hAnsiTheme="minorHAnsi"/>
      <w:sz w:val="20"/>
      <w:szCs w:val="20"/>
    </w:rPr>
  </w:style>
  <w:style w:type="paragraph" w:customStyle="1" w:styleId="SLLDBild">
    <w:name w:val="SLLD_Bild"/>
    <w:basedOn w:val="SLLDFlietext"/>
    <w:next w:val="SLLDBild-Tabellenunterschrift"/>
    <w:rsid w:val="00E818E1"/>
    <w:pPr>
      <w:spacing w:before="120" w:after="0" w:line="240" w:lineRule="auto"/>
      <w:jc w:val="center"/>
    </w:pPr>
    <w:rPr>
      <w:noProof/>
    </w:rPr>
  </w:style>
  <w:style w:type="paragraph" w:customStyle="1" w:styleId="SLLDberschriftInhaltsverzeichnis">
    <w:name w:val="SLLD_Überschrift Inhaltsverzeichnis"/>
    <w:basedOn w:val="SLLDberschrift1"/>
    <w:rsid w:val="009362E1"/>
    <w:pPr>
      <w:ind w:left="0" w:firstLine="0"/>
      <w:outlineLvl w:val="9"/>
    </w:pPr>
  </w:style>
  <w:style w:type="paragraph" w:styleId="Funotentext">
    <w:name w:val="footnote text"/>
    <w:basedOn w:val="Standard"/>
    <w:link w:val="FunotentextZchn"/>
    <w:uiPriority w:val="99"/>
    <w:unhideWhenUsed/>
    <w:rsid w:val="00C16EBA"/>
  </w:style>
  <w:style w:type="character" w:customStyle="1" w:styleId="FunotentextZchn">
    <w:name w:val="Fußnotentext Zchn"/>
    <w:basedOn w:val="Absatz-Standardschriftart"/>
    <w:link w:val="Funotentext"/>
    <w:uiPriority w:val="99"/>
    <w:rsid w:val="00C16EBA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SLLDLink2">
    <w:name w:val="SLLD_Link_2"/>
    <w:uiPriority w:val="1"/>
    <w:rsid w:val="002C6459"/>
    <w:rPr>
      <w:color w:val="3B5AFF"/>
      <w:u w:val="single" w:color="3B5AFF"/>
    </w:rPr>
  </w:style>
  <w:style w:type="paragraph" w:customStyle="1" w:styleId="SLLDberschrift5">
    <w:name w:val="SLLD_Überschrift 5"/>
    <w:rsid w:val="00B10864"/>
    <w:pPr>
      <w:keepNext/>
      <w:tabs>
        <w:tab w:val="left" w:pos="1134"/>
      </w:tabs>
      <w:suppressAutoHyphens/>
      <w:spacing w:before="480" w:after="60" w:line="240" w:lineRule="auto"/>
      <w:ind w:left="1134" w:hanging="1134"/>
      <w:contextualSpacing/>
      <w:outlineLvl w:val="4"/>
    </w:pPr>
    <w:rPr>
      <w:rFonts w:ascii="Calibri" w:hAnsi="Calibri"/>
      <w:b/>
      <w:sz w:val="24"/>
    </w:rPr>
  </w:style>
  <w:style w:type="paragraph" w:customStyle="1" w:styleId="SLLDInhaltsverzeichnis5">
    <w:name w:val="SLLD_Inhaltsverzeichnis 5"/>
    <w:rsid w:val="00B348DC"/>
    <w:pPr>
      <w:tabs>
        <w:tab w:val="left" w:pos="2552"/>
        <w:tab w:val="right" w:leader="dot" w:pos="8618"/>
      </w:tabs>
      <w:spacing w:line="310" w:lineRule="exact"/>
      <w:ind w:left="2495" w:right="567" w:hanging="964"/>
    </w:pPr>
    <w:rPr>
      <w:rFonts w:ascii="Calibri Light" w:hAnsi="Calibri Light" w:cs="Times New Roman"/>
      <w:szCs w:val="24"/>
      <w:lang w:eastAsia="de-DE"/>
    </w:rPr>
  </w:style>
  <w:style w:type="paragraph" w:customStyle="1" w:styleId="SLLDTranskript">
    <w:name w:val="SLLD_Transkript"/>
    <w:rsid w:val="00A03799"/>
    <w:pPr>
      <w:autoSpaceDE w:val="0"/>
      <w:autoSpaceDN w:val="0"/>
      <w:adjustRightInd w:val="0"/>
      <w:spacing w:line="310" w:lineRule="exact"/>
    </w:pPr>
    <w:rPr>
      <w:rFonts w:ascii="Courier New" w:hAnsi="Courier New" w:cs="Courier New"/>
      <w:sz w:val="20"/>
      <w:szCs w:val="20"/>
      <w:lang w:eastAsia="de-DE"/>
    </w:rPr>
  </w:style>
  <w:style w:type="paragraph" w:customStyle="1" w:styleId="SLLDberschrift3nachberschrift">
    <w:name w:val="SLLD_Überschrift 3 nach Überschrift"/>
    <w:basedOn w:val="SLLDberschrift3"/>
    <w:rsid w:val="001B4B72"/>
    <w:pPr>
      <w:spacing w:before="60"/>
    </w:pPr>
  </w:style>
  <w:style w:type="paragraph" w:customStyle="1" w:styleId="SLLDberschrift4nachberschrift">
    <w:name w:val="SLLD_Überschrift 4 nach Überschrift"/>
    <w:basedOn w:val="SLLDberschrift4"/>
    <w:rsid w:val="001B4B72"/>
    <w:pPr>
      <w:spacing w:before="60"/>
    </w:pPr>
  </w:style>
  <w:style w:type="paragraph" w:customStyle="1" w:styleId="SLLDberschrift5nachberschrift">
    <w:name w:val="SLLD_Überschrift 5 nach Überschrift"/>
    <w:basedOn w:val="SLLDberschrift5"/>
    <w:rsid w:val="001B4B72"/>
    <w:pPr>
      <w:spacing w:before="60"/>
    </w:pPr>
  </w:style>
  <w:style w:type="paragraph" w:customStyle="1" w:styleId="SLLDAufzhlung2arabischeZahlen">
    <w:name w:val="SLLD_Aufzählung 2_arabische Zahlen"/>
    <w:rsid w:val="000A2EFC"/>
    <w:pPr>
      <w:numPr>
        <w:numId w:val="27"/>
      </w:numPr>
      <w:spacing w:before="120" w:after="120" w:line="310" w:lineRule="exact"/>
      <w:jc w:val="both"/>
    </w:pPr>
    <w:rPr>
      <w:rFonts w:ascii="Calibri Light" w:hAnsi="Calibri Light" w:cs="Times New Roman"/>
      <w:sz w:val="24"/>
      <w:szCs w:val="24"/>
      <w:lang w:eastAsia="de-DE"/>
    </w:rPr>
  </w:style>
  <w:style w:type="paragraph" w:customStyle="1" w:styleId="SLLDAufzhlung3Quadrate">
    <w:name w:val="SLLD_Aufzählung 3_Quadrate"/>
    <w:rsid w:val="000A2EFC"/>
    <w:pPr>
      <w:numPr>
        <w:numId w:val="34"/>
      </w:numPr>
      <w:spacing w:before="120" w:after="120" w:line="310" w:lineRule="exact"/>
      <w:ind w:left="1305" w:hanging="284"/>
      <w:jc w:val="both"/>
    </w:pPr>
    <w:rPr>
      <w:rFonts w:ascii="Calibri Light" w:hAnsi="Calibri Light" w:cs="Times New Roman"/>
      <w:sz w:val="24"/>
      <w:szCs w:val="24"/>
      <w:lang w:eastAsia="de-DE"/>
    </w:rPr>
  </w:style>
  <w:style w:type="paragraph" w:customStyle="1" w:styleId="Inhalt">
    <w:name w:val="Inhalt"/>
    <w:next w:val="SLLDFlietext"/>
    <w:rsid w:val="000C05A4"/>
    <w:pPr>
      <w:spacing w:before="2000" w:after="60" w:line="420" w:lineRule="exact"/>
    </w:pPr>
    <w:rPr>
      <w:rFonts w:ascii="Calibri" w:hAnsi="Calibri"/>
      <w:b/>
      <w:bCs/>
      <w:sz w:val="42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5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706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11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58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6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39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uenchmeyer/Library/Group%20Containers/UBF8T346G9.Office/User%20Content.localized/Templates.localized/SLLD_Vorlagen/SLLD-Dokumentvorlage_Monografi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91E5-9B96-6F41-BA9C-EA281D76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SLLD-Dokumentvorlage_Monografie.dotx</Template>
  <TotalTime>0</TotalTime>
  <Pages>4</Pages>
  <Words>46</Words>
  <Characters>348</Characters>
  <Application>Microsoft Macintosh Word</Application>
  <DocSecurity>0</DocSecurity>
  <Lines>23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Münchmeyer</dc:creator>
  <cp:keywords/>
  <dc:description/>
  <cp:lastModifiedBy>Münchmeyer</cp:lastModifiedBy>
  <cp:revision>5</cp:revision>
  <cp:lastPrinted>2020-05-08T12:37:00Z</cp:lastPrinted>
  <dcterms:created xsi:type="dcterms:W3CDTF">2020-10-02T10:21:00Z</dcterms:created>
  <dcterms:modified xsi:type="dcterms:W3CDTF">2020-10-05T11:00:00Z</dcterms:modified>
  <cp:category/>
</cp:coreProperties>
</file>