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1B6F" w14:textId="77777777" w:rsidR="00834816" w:rsidRDefault="00AC73DF" w:rsidP="00B3078E">
      <w:pPr>
        <w:pStyle w:val="Inhalt"/>
      </w:pPr>
      <w:r>
        <w:rPr>
          <w:noProof/>
          <w:lang w:eastAsia="de-DE"/>
        </w:rPr>
        <w:drawing>
          <wp:anchor distT="0" distB="0" distL="114300" distR="114300" simplePos="0" relativeHeight="251983360" behindDoc="0" locked="0" layoutInCell="1" allowOverlap="1" wp14:anchorId="04C92EB7" wp14:editId="3511CD44">
            <wp:simplePos x="0" y="0"/>
            <wp:positionH relativeFrom="rightMargin">
              <wp:posOffset>-3453130</wp:posOffset>
            </wp:positionH>
            <wp:positionV relativeFrom="topMargin">
              <wp:posOffset>1015365</wp:posOffset>
            </wp:positionV>
            <wp:extent cx="3448800" cy="928800"/>
            <wp:effectExtent l="0" t="0" r="5715" b="11430"/>
            <wp:wrapNone/>
            <wp:docPr id="9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800" cy="9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981312" behindDoc="1" locked="0" layoutInCell="1" allowOverlap="1" wp14:anchorId="06FC78AE" wp14:editId="1EAE6FEC">
                <wp:simplePos x="0" y="0"/>
                <wp:positionH relativeFrom="leftMargin">
                  <wp:align>left</wp:align>
                </wp:positionH>
                <wp:positionV relativeFrom="page">
                  <wp:align>top</wp:align>
                </wp:positionV>
                <wp:extent cx="8064000" cy="1299600"/>
                <wp:effectExtent l="0" t="0" r="0" b="0"/>
                <wp:wrapNone/>
                <wp:docPr id="89" name="Rechteck 89"/>
                <wp:cNvGraphicFramePr/>
                <a:graphic xmlns:a="http://schemas.openxmlformats.org/drawingml/2006/main">
                  <a:graphicData uri="http://schemas.microsoft.com/office/word/2010/wordprocessingShape">
                    <wps:wsp>
                      <wps:cNvSpPr/>
                      <wps:spPr>
                        <a:xfrm>
                          <a:off x="0" y="0"/>
                          <a:ext cx="8064000" cy="129960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0C55C" id="Rechteck 89" o:spid="_x0000_s1026" style="position:absolute;margin-left:0;margin-top:0;width:634.95pt;height:102.35pt;z-index:-251335168;visibility:visible;mso-wrap-style:squar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" fillcolor="#0f243e [1615]" stroked="f" strokeweight="2pt">
                <w10:wrap anchorx="margin" anchory="page"/>
              </v:rect>
            </w:pict>
          </mc:Fallback>
        </mc:AlternateContent>
      </w:r>
      <w:r w:rsidR="00EB7E6B">
        <w:t>Inhalt</w:t>
      </w:r>
    </w:p>
    <w:tbl>
      <w:tblPr>
        <w:tblStyle w:val="Tabellenraster"/>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600" w:firstRow="0" w:lastRow="0" w:firstColumn="0" w:lastColumn="0" w:noHBand="1" w:noVBand="1"/>
      </w:tblPr>
      <w:tblGrid>
        <w:gridCol w:w="8509"/>
        <w:gridCol w:w="737"/>
      </w:tblGrid>
      <w:tr w:rsidR="002F563F" w:rsidRPr="009E34B3" w14:paraId="4F7FB164" w14:textId="77777777" w:rsidTr="00CA1ED1">
        <w:trPr>
          <w:cantSplit/>
        </w:trPr>
        <w:tc>
          <w:tcPr>
            <w:tcW w:w="8509" w:type="dxa"/>
          </w:tcPr>
          <w:p w14:paraId="78995C3E" w14:textId="77777777" w:rsidR="002F563F" w:rsidRPr="009E34B3" w:rsidRDefault="002F563F" w:rsidP="002F563F">
            <w:pPr>
              <w:pStyle w:val="SLLDInhaltsverzeichnisBeitragsautorin"/>
            </w:pPr>
            <w:r w:rsidRPr="009E34B3">
              <w:t>Beitragsautor*in</w:t>
            </w:r>
            <w:r>
              <w:t xml:space="preserve"> &amp; Beitragsautor*in</w:t>
            </w:r>
          </w:p>
          <w:p w14:paraId="2E74BE72" w14:textId="77777777" w:rsidR="002F563F" w:rsidRPr="009E34B3" w:rsidRDefault="002F563F" w:rsidP="002F563F">
            <w:pPr>
              <w:pStyle w:val="SLLDInhaltsverzeichnisBeitragstitel"/>
            </w:pPr>
            <w:r w:rsidRPr="009E34B3">
              <w:t>Beitragstitel</w:t>
            </w:r>
            <w:r>
              <w:t xml:space="preserve"> Text Text Text Text Text Text Text Text Text Text Text Text Text Text Text Text Text Text Text Text Text Text Text Text Text Text Text Text Text Text Text Text Text Text Text</w:t>
            </w:r>
            <w:bookmarkStart w:id="0" w:name="_GoBack"/>
            <w:bookmarkEnd w:id="0"/>
          </w:p>
        </w:tc>
        <w:tc>
          <w:tcPr>
            <w:tcW w:w="737" w:type="dxa"/>
            <w:vAlign w:val="bottom"/>
          </w:tcPr>
          <w:p w14:paraId="4FBAE212" w14:textId="77777777" w:rsidR="002F563F" w:rsidRPr="009E34B3" w:rsidRDefault="00A82248" w:rsidP="00130C87">
            <w:pPr>
              <w:pStyle w:val="SLLDInhaltsverzeichnisSeitenzahl"/>
            </w:pPr>
            <w:r>
              <w:t>Seite</w:t>
            </w:r>
          </w:p>
        </w:tc>
      </w:tr>
      <w:tr w:rsidR="00AB5109" w:rsidRPr="009E34B3" w14:paraId="4677D622" w14:textId="77777777" w:rsidTr="00CA1ED1">
        <w:trPr>
          <w:cantSplit/>
        </w:trPr>
        <w:tc>
          <w:tcPr>
            <w:tcW w:w="8509" w:type="dxa"/>
          </w:tcPr>
          <w:p w14:paraId="70C535E6" w14:textId="77777777" w:rsidR="00AB5109" w:rsidRPr="009E34B3" w:rsidRDefault="00AB5109" w:rsidP="00F87357">
            <w:pPr>
              <w:pStyle w:val="SLLDInhaltsverzeichnisBeitragsautorin"/>
            </w:pPr>
            <w:r w:rsidRPr="009E34B3">
              <w:t>Beitragsautor*in</w:t>
            </w:r>
            <w:r w:rsidR="00625447">
              <w:t>, Beitragsautor*in &amp; Beitragsautor*in</w:t>
            </w:r>
          </w:p>
          <w:p w14:paraId="58B199F6" w14:textId="77777777" w:rsidR="00AB5109" w:rsidRPr="009E34B3" w:rsidRDefault="00AB5109" w:rsidP="00F87357">
            <w:pPr>
              <w:pStyle w:val="SLLDInhaltsverzeichnisBeitragstitel"/>
            </w:pPr>
            <w:r w:rsidRPr="009E34B3">
              <w:t>Beitragstitel</w:t>
            </w:r>
            <w:r w:rsidR="00293CF2">
              <w:t xml:space="preserve"> Text Text Text Text Text Text Text Text Text Text Text Text Text Text Text Text Text Text Text</w:t>
            </w:r>
          </w:p>
        </w:tc>
        <w:tc>
          <w:tcPr>
            <w:tcW w:w="737" w:type="dxa"/>
            <w:vAlign w:val="bottom"/>
          </w:tcPr>
          <w:p w14:paraId="306C514D" w14:textId="77777777" w:rsidR="00AB5109" w:rsidRPr="009E34B3" w:rsidRDefault="00A82248" w:rsidP="00F87357">
            <w:pPr>
              <w:pStyle w:val="SLLDInhaltsverzeichnisSeitenzahl"/>
            </w:pPr>
            <w:r>
              <w:t>Seite</w:t>
            </w:r>
          </w:p>
        </w:tc>
      </w:tr>
      <w:tr w:rsidR="00AB5109" w:rsidRPr="009E34B3" w14:paraId="35C533B6" w14:textId="77777777" w:rsidTr="00CA1ED1">
        <w:trPr>
          <w:cantSplit/>
        </w:trPr>
        <w:tc>
          <w:tcPr>
            <w:tcW w:w="8509" w:type="dxa"/>
          </w:tcPr>
          <w:p w14:paraId="7E5EA40C" w14:textId="77777777" w:rsidR="00AB5109" w:rsidRPr="009E34B3" w:rsidRDefault="00AB5109" w:rsidP="00F87357">
            <w:pPr>
              <w:pStyle w:val="SLLDInhaltsverzeichnisBeitragsautorin"/>
            </w:pPr>
            <w:r w:rsidRPr="009E34B3">
              <w:t>Beitragsautor*in</w:t>
            </w:r>
          </w:p>
          <w:p w14:paraId="0FC86E6D" w14:textId="77777777" w:rsidR="00AB5109" w:rsidRPr="009E34B3" w:rsidRDefault="00AB5109" w:rsidP="00293CF2">
            <w:pPr>
              <w:pStyle w:val="SLLDInhaltsverzeichnisBeitragstitel"/>
            </w:pPr>
            <w:r w:rsidRPr="009E34B3">
              <w:t>Beitragstitel</w:t>
            </w:r>
            <w:r w:rsidR="00293CF2">
              <w:t xml:space="preserve"> Text Text Text Text Text Text Text Text Text Text Text Text Text</w:t>
            </w:r>
          </w:p>
        </w:tc>
        <w:tc>
          <w:tcPr>
            <w:tcW w:w="737" w:type="dxa"/>
            <w:vAlign w:val="bottom"/>
          </w:tcPr>
          <w:p w14:paraId="17410E10" w14:textId="77777777" w:rsidR="00AB5109" w:rsidRPr="009E34B3" w:rsidRDefault="00A82248" w:rsidP="00F87357">
            <w:pPr>
              <w:pStyle w:val="SLLDInhaltsverzeichnisSeitenzahl"/>
            </w:pPr>
            <w:r>
              <w:t>Seite</w:t>
            </w:r>
          </w:p>
        </w:tc>
      </w:tr>
      <w:tr w:rsidR="00AB5109" w:rsidRPr="009E34B3" w14:paraId="61A852E2" w14:textId="77777777" w:rsidTr="00CA1ED1">
        <w:trPr>
          <w:cantSplit/>
        </w:trPr>
        <w:tc>
          <w:tcPr>
            <w:tcW w:w="8509" w:type="dxa"/>
          </w:tcPr>
          <w:p w14:paraId="695D93EC" w14:textId="77777777" w:rsidR="00AB5109" w:rsidRPr="009E34B3" w:rsidRDefault="00AB5109" w:rsidP="00F87357">
            <w:pPr>
              <w:pStyle w:val="SLLDInhaltsverzeichnisBeitragsautorin"/>
            </w:pPr>
            <w:r w:rsidRPr="009E34B3">
              <w:t>Beitragsautor*in</w:t>
            </w:r>
          </w:p>
          <w:p w14:paraId="4600B786" w14:textId="77777777" w:rsidR="00AB5109" w:rsidRPr="009E34B3" w:rsidRDefault="00AB5109" w:rsidP="00F87357">
            <w:pPr>
              <w:pStyle w:val="SLLDInhaltsverzeichnisBeitragstitel"/>
            </w:pPr>
            <w:r w:rsidRPr="009E34B3">
              <w:t>Beitragstitel</w:t>
            </w:r>
          </w:p>
        </w:tc>
        <w:tc>
          <w:tcPr>
            <w:tcW w:w="737" w:type="dxa"/>
            <w:noWrap/>
            <w:vAlign w:val="bottom"/>
          </w:tcPr>
          <w:p w14:paraId="248D7403" w14:textId="77777777" w:rsidR="00AB5109" w:rsidRPr="009E34B3" w:rsidRDefault="00AB5109" w:rsidP="00F87357">
            <w:pPr>
              <w:pStyle w:val="SLLDInhaltsverzeichnisSeitenzahl"/>
            </w:pPr>
            <w:r>
              <w:t>Seite</w:t>
            </w:r>
          </w:p>
        </w:tc>
      </w:tr>
      <w:tr w:rsidR="00AB5109" w:rsidRPr="009E34B3" w14:paraId="2316E80A" w14:textId="77777777" w:rsidTr="00CA1ED1">
        <w:trPr>
          <w:cantSplit/>
        </w:trPr>
        <w:tc>
          <w:tcPr>
            <w:tcW w:w="8509" w:type="dxa"/>
          </w:tcPr>
          <w:p w14:paraId="11807FFF" w14:textId="77777777" w:rsidR="00AB5109" w:rsidRPr="009E34B3" w:rsidRDefault="00AB5109" w:rsidP="00F87357">
            <w:pPr>
              <w:pStyle w:val="SLLDInhaltsverzeichnisBeitragsautorin"/>
            </w:pPr>
            <w:r w:rsidRPr="009E34B3">
              <w:t>Beitragsautor*in</w:t>
            </w:r>
          </w:p>
          <w:p w14:paraId="09BB0F97" w14:textId="77777777" w:rsidR="00AB5109" w:rsidRPr="009E34B3" w:rsidRDefault="00AB5109" w:rsidP="00F87357">
            <w:pPr>
              <w:pStyle w:val="SLLDInhaltsverzeichnisBeitragstitel"/>
            </w:pPr>
            <w:r w:rsidRPr="009E34B3">
              <w:t>Beitragstitel</w:t>
            </w:r>
          </w:p>
        </w:tc>
        <w:tc>
          <w:tcPr>
            <w:tcW w:w="737" w:type="dxa"/>
            <w:vAlign w:val="bottom"/>
          </w:tcPr>
          <w:p w14:paraId="6851BEF0" w14:textId="77777777" w:rsidR="00AB5109" w:rsidRPr="009E34B3" w:rsidRDefault="00AB5109" w:rsidP="00F87357">
            <w:pPr>
              <w:pStyle w:val="SLLDInhaltsverzeichnisSeitenzahl"/>
            </w:pPr>
            <w:r>
              <w:t>Seite</w:t>
            </w:r>
          </w:p>
        </w:tc>
      </w:tr>
      <w:tr w:rsidR="00AB5109" w:rsidRPr="009E34B3" w14:paraId="637CA52C" w14:textId="77777777" w:rsidTr="00CA1ED1">
        <w:trPr>
          <w:cantSplit/>
        </w:trPr>
        <w:tc>
          <w:tcPr>
            <w:tcW w:w="8509" w:type="dxa"/>
          </w:tcPr>
          <w:p w14:paraId="40D07BDC" w14:textId="77777777" w:rsidR="00AB5109" w:rsidRPr="009E34B3" w:rsidRDefault="00AB5109" w:rsidP="00D76A35">
            <w:pPr>
              <w:pStyle w:val="SLLDInhaltsverzeichnisBeitragsautorin"/>
            </w:pPr>
            <w:r w:rsidRPr="009E34B3">
              <w:t>Beitragsautor*in</w:t>
            </w:r>
          </w:p>
          <w:p w14:paraId="192C718E" w14:textId="77777777" w:rsidR="00AB5109" w:rsidRPr="009E34B3" w:rsidRDefault="00AB5109" w:rsidP="00F87357">
            <w:pPr>
              <w:pStyle w:val="SLLDInhaltsverzeichnisBeitragstitel"/>
            </w:pPr>
            <w:r w:rsidRPr="009E34B3">
              <w:t>Beitragstitel</w:t>
            </w:r>
          </w:p>
        </w:tc>
        <w:tc>
          <w:tcPr>
            <w:tcW w:w="737" w:type="dxa"/>
            <w:vAlign w:val="bottom"/>
          </w:tcPr>
          <w:p w14:paraId="590D04C3" w14:textId="77777777" w:rsidR="00AB5109" w:rsidRPr="009E34B3" w:rsidRDefault="00AB5109" w:rsidP="00F87357">
            <w:pPr>
              <w:pStyle w:val="SLLDInhaltsverzeichnisSeitenzahl"/>
            </w:pPr>
            <w:r>
              <w:t>Seite</w:t>
            </w:r>
          </w:p>
        </w:tc>
      </w:tr>
      <w:tr w:rsidR="00AB5109" w:rsidRPr="009E34B3" w14:paraId="79A4ABEE" w14:textId="77777777" w:rsidTr="00CA1ED1">
        <w:trPr>
          <w:cantSplit/>
        </w:trPr>
        <w:tc>
          <w:tcPr>
            <w:tcW w:w="8509" w:type="dxa"/>
          </w:tcPr>
          <w:p w14:paraId="3FD97E3F" w14:textId="77777777" w:rsidR="00AB5109" w:rsidRPr="009E34B3" w:rsidRDefault="00AB5109" w:rsidP="00F87357">
            <w:pPr>
              <w:pStyle w:val="SLLDInhaltsverzeichnisBeitragsautorin"/>
            </w:pPr>
            <w:r w:rsidRPr="009E34B3">
              <w:t>Beitragsautor*in</w:t>
            </w:r>
          </w:p>
          <w:p w14:paraId="15CD1AFE" w14:textId="77777777" w:rsidR="00AB5109" w:rsidRPr="009E34B3" w:rsidRDefault="00AB5109" w:rsidP="00F87357">
            <w:pPr>
              <w:pStyle w:val="SLLDInhaltsverzeichnisBeitragstitel"/>
            </w:pPr>
            <w:r w:rsidRPr="009E34B3">
              <w:t>Beitragstitel</w:t>
            </w:r>
          </w:p>
        </w:tc>
        <w:tc>
          <w:tcPr>
            <w:tcW w:w="737" w:type="dxa"/>
            <w:noWrap/>
            <w:vAlign w:val="bottom"/>
          </w:tcPr>
          <w:p w14:paraId="78914F85" w14:textId="77777777" w:rsidR="00AB5109" w:rsidRPr="009E34B3" w:rsidRDefault="00AB5109" w:rsidP="00F87357">
            <w:pPr>
              <w:pStyle w:val="SLLDInhaltsverzeichnisSeitenzahl"/>
            </w:pPr>
            <w:r>
              <w:t>Seite</w:t>
            </w:r>
          </w:p>
        </w:tc>
      </w:tr>
      <w:tr w:rsidR="00AB5109" w:rsidRPr="009E34B3" w14:paraId="260CA9DE" w14:textId="77777777" w:rsidTr="00CA1ED1">
        <w:trPr>
          <w:cantSplit/>
        </w:trPr>
        <w:tc>
          <w:tcPr>
            <w:tcW w:w="8509" w:type="dxa"/>
          </w:tcPr>
          <w:p w14:paraId="3D64CB2A" w14:textId="77777777" w:rsidR="00AB5109" w:rsidRPr="009E34B3" w:rsidRDefault="00AB5109" w:rsidP="00F87357">
            <w:pPr>
              <w:pStyle w:val="SLLDInhaltsverzeichnisBeitragsautorin"/>
            </w:pPr>
            <w:r w:rsidRPr="009E34B3">
              <w:t>Beitragsautor*in</w:t>
            </w:r>
          </w:p>
          <w:p w14:paraId="5ED2CDEB" w14:textId="77777777" w:rsidR="00AB5109" w:rsidRPr="009E34B3" w:rsidRDefault="00AB5109" w:rsidP="00F87357">
            <w:pPr>
              <w:pStyle w:val="SLLDInhaltsverzeichnisBeitragstitel"/>
            </w:pPr>
            <w:r w:rsidRPr="009E34B3">
              <w:t>Beitragstitel</w:t>
            </w:r>
          </w:p>
        </w:tc>
        <w:tc>
          <w:tcPr>
            <w:tcW w:w="737" w:type="dxa"/>
            <w:vAlign w:val="bottom"/>
          </w:tcPr>
          <w:p w14:paraId="58328B08" w14:textId="77777777" w:rsidR="00AB5109" w:rsidRPr="009E34B3" w:rsidRDefault="00AB5109" w:rsidP="00F87357">
            <w:pPr>
              <w:pStyle w:val="SLLDInhaltsverzeichnisSeitenzahl"/>
            </w:pPr>
            <w:r>
              <w:t>Seite</w:t>
            </w:r>
          </w:p>
        </w:tc>
      </w:tr>
      <w:tr w:rsidR="00AB5109" w:rsidRPr="009E34B3" w14:paraId="64BE70F7" w14:textId="77777777" w:rsidTr="00CA1ED1">
        <w:trPr>
          <w:cantSplit/>
        </w:trPr>
        <w:tc>
          <w:tcPr>
            <w:tcW w:w="8509" w:type="dxa"/>
          </w:tcPr>
          <w:p w14:paraId="4EDD7C12" w14:textId="77777777" w:rsidR="00AB5109" w:rsidRPr="009E34B3" w:rsidRDefault="00AB5109" w:rsidP="00F87357">
            <w:pPr>
              <w:pStyle w:val="SLLDInhaltsverzeichnisBeitragsautorin"/>
            </w:pPr>
            <w:r w:rsidRPr="009E34B3">
              <w:t>Beitragsautor*in</w:t>
            </w:r>
          </w:p>
          <w:p w14:paraId="21ED90E3" w14:textId="77777777" w:rsidR="00AB5109" w:rsidRPr="009E34B3" w:rsidRDefault="00AB5109" w:rsidP="00F87357">
            <w:pPr>
              <w:pStyle w:val="SLLDInhaltsverzeichnisBeitragstitel"/>
            </w:pPr>
            <w:r w:rsidRPr="009E34B3">
              <w:t>Beitragstitel</w:t>
            </w:r>
          </w:p>
        </w:tc>
        <w:tc>
          <w:tcPr>
            <w:tcW w:w="737" w:type="dxa"/>
            <w:vAlign w:val="bottom"/>
          </w:tcPr>
          <w:p w14:paraId="31DC1FD8" w14:textId="77777777" w:rsidR="00AB5109" w:rsidRPr="009E34B3" w:rsidRDefault="00AB5109" w:rsidP="00F87357">
            <w:pPr>
              <w:pStyle w:val="SLLDInhaltsverzeichnisSeitenzahl"/>
            </w:pPr>
            <w:r>
              <w:t>Seite</w:t>
            </w:r>
          </w:p>
        </w:tc>
      </w:tr>
      <w:tr w:rsidR="00AB5109" w:rsidRPr="009E34B3" w14:paraId="6A228A24" w14:textId="77777777" w:rsidTr="00CA1ED1">
        <w:trPr>
          <w:cantSplit/>
        </w:trPr>
        <w:tc>
          <w:tcPr>
            <w:tcW w:w="8509" w:type="dxa"/>
          </w:tcPr>
          <w:p w14:paraId="7900A937" w14:textId="77777777" w:rsidR="00AB5109" w:rsidRPr="009E34B3" w:rsidRDefault="00AB5109" w:rsidP="00F87357">
            <w:pPr>
              <w:pStyle w:val="SLLDInhaltsverzeichnisBeitragsautorin"/>
            </w:pPr>
            <w:r w:rsidRPr="009E34B3">
              <w:t>Beitragsautor*in</w:t>
            </w:r>
          </w:p>
          <w:p w14:paraId="29689BFE" w14:textId="77777777" w:rsidR="00AB5109" w:rsidRPr="009E34B3" w:rsidRDefault="00AB5109" w:rsidP="00F87357">
            <w:pPr>
              <w:pStyle w:val="SLLDInhaltsverzeichnisBeitragstitel"/>
            </w:pPr>
            <w:r w:rsidRPr="009E34B3">
              <w:t>Beitragstitel</w:t>
            </w:r>
          </w:p>
        </w:tc>
        <w:tc>
          <w:tcPr>
            <w:tcW w:w="737" w:type="dxa"/>
            <w:noWrap/>
            <w:vAlign w:val="bottom"/>
          </w:tcPr>
          <w:p w14:paraId="2D35203D" w14:textId="77777777" w:rsidR="00AB5109" w:rsidRPr="009E34B3" w:rsidRDefault="00AB5109" w:rsidP="00F87357">
            <w:pPr>
              <w:pStyle w:val="SLLDInhaltsverzeichnisSeitenzahl"/>
            </w:pPr>
            <w:r>
              <w:t>Seite</w:t>
            </w:r>
          </w:p>
        </w:tc>
      </w:tr>
      <w:tr w:rsidR="00AB5109" w:rsidRPr="009E34B3" w14:paraId="17AA5BFE" w14:textId="77777777" w:rsidTr="00CA1ED1">
        <w:trPr>
          <w:cantSplit/>
        </w:trPr>
        <w:tc>
          <w:tcPr>
            <w:tcW w:w="8509" w:type="dxa"/>
          </w:tcPr>
          <w:p w14:paraId="4A1A79F1" w14:textId="77777777" w:rsidR="00AB5109" w:rsidRPr="009E34B3" w:rsidRDefault="00AB5109" w:rsidP="00F87357">
            <w:pPr>
              <w:pStyle w:val="SLLDInhaltsverzeichnisBeitragsautorin"/>
            </w:pPr>
            <w:r w:rsidRPr="009E34B3">
              <w:t>Beitragsautor*in</w:t>
            </w:r>
          </w:p>
          <w:p w14:paraId="74C4FDD8" w14:textId="77777777" w:rsidR="00AB5109" w:rsidRPr="009E34B3" w:rsidRDefault="00AB5109" w:rsidP="00F87357">
            <w:pPr>
              <w:pStyle w:val="SLLDInhaltsverzeichnisBeitragstitel"/>
            </w:pPr>
            <w:r w:rsidRPr="009E34B3">
              <w:t>Beitragstitel</w:t>
            </w:r>
          </w:p>
        </w:tc>
        <w:tc>
          <w:tcPr>
            <w:tcW w:w="737" w:type="dxa"/>
            <w:vAlign w:val="bottom"/>
          </w:tcPr>
          <w:p w14:paraId="444B4BDE" w14:textId="77777777" w:rsidR="00AB5109" w:rsidRPr="009E34B3" w:rsidRDefault="00AB5109" w:rsidP="00F87357">
            <w:pPr>
              <w:pStyle w:val="SLLDInhaltsverzeichnisSeitenzahl"/>
            </w:pPr>
            <w:r>
              <w:t>Seite</w:t>
            </w:r>
          </w:p>
        </w:tc>
      </w:tr>
      <w:tr w:rsidR="009B38C2" w:rsidRPr="009E34B3" w14:paraId="1F99F93E" w14:textId="77777777" w:rsidTr="00CA1ED1">
        <w:trPr>
          <w:cantSplit/>
        </w:trPr>
        <w:tc>
          <w:tcPr>
            <w:tcW w:w="8509" w:type="dxa"/>
          </w:tcPr>
          <w:p w14:paraId="7D97D8AA" w14:textId="77777777" w:rsidR="009B38C2" w:rsidRPr="009E34B3" w:rsidRDefault="009B38C2" w:rsidP="00965997">
            <w:pPr>
              <w:pStyle w:val="SLLDInhaltsverzeichnisBeitragsautorin"/>
            </w:pPr>
            <w:r w:rsidRPr="009E34B3">
              <w:lastRenderedPageBreak/>
              <w:t>Beitragsautor*in</w:t>
            </w:r>
          </w:p>
          <w:p w14:paraId="455FF735" w14:textId="77777777" w:rsidR="009B38C2" w:rsidRPr="009E34B3" w:rsidRDefault="009B38C2" w:rsidP="00F87357">
            <w:pPr>
              <w:pStyle w:val="SLLDInhaltsverzeichnisBeitragstitel"/>
            </w:pPr>
            <w:r w:rsidRPr="009E34B3">
              <w:t>Beitragstitel</w:t>
            </w:r>
          </w:p>
        </w:tc>
        <w:tc>
          <w:tcPr>
            <w:tcW w:w="737" w:type="dxa"/>
            <w:vAlign w:val="bottom"/>
          </w:tcPr>
          <w:p w14:paraId="0D9B7311" w14:textId="77777777" w:rsidR="009B38C2" w:rsidRPr="009E34B3" w:rsidRDefault="009B38C2" w:rsidP="00F87357">
            <w:pPr>
              <w:pStyle w:val="SLLDInhaltsverzeichnisSeitenzahl"/>
            </w:pPr>
            <w:r>
              <w:t>Seite</w:t>
            </w:r>
          </w:p>
        </w:tc>
      </w:tr>
      <w:tr w:rsidR="009B38C2" w:rsidRPr="009E34B3" w14:paraId="13B016CF" w14:textId="77777777" w:rsidTr="00CA1ED1">
        <w:trPr>
          <w:cantSplit/>
        </w:trPr>
        <w:tc>
          <w:tcPr>
            <w:tcW w:w="8509" w:type="dxa"/>
          </w:tcPr>
          <w:p w14:paraId="70FB7D7D" w14:textId="77777777" w:rsidR="009B38C2" w:rsidRPr="009E34B3" w:rsidRDefault="009B38C2" w:rsidP="00965997">
            <w:pPr>
              <w:pStyle w:val="SLLDInhaltsverzeichnisBeitragsautorin"/>
            </w:pPr>
            <w:r w:rsidRPr="009E34B3">
              <w:t>Beitragsautor*in</w:t>
            </w:r>
          </w:p>
          <w:p w14:paraId="7B0A0690" w14:textId="77777777" w:rsidR="009B38C2" w:rsidRPr="009E34B3" w:rsidRDefault="009B38C2" w:rsidP="00F87357">
            <w:pPr>
              <w:pStyle w:val="SLLDInhaltsverzeichnisBeitragstitel"/>
            </w:pPr>
            <w:r w:rsidRPr="009E34B3">
              <w:t>Beitragstitel</w:t>
            </w:r>
          </w:p>
        </w:tc>
        <w:tc>
          <w:tcPr>
            <w:tcW w:w="737" w:type="dxa"/>
            <w:noWrap/>
            <w:vAlign w:val="bottom"/>
          </w:tcPr>
          <w:p w14:paraId="4AAAC0B7" w14:textId="77777777" w:rsidR="009B38C2" w:rsidRPr="009E34B3" w:rsidRDefault="009B38C2" w:rsidP="00F87357">
            <w:pPr>
              <w:pStyle w:val="SLLDInhaltsverzeichnisSeitenzahl"/>
            </w:pPr>
            <w:r>
              <w:t>Seite</w:t>
            </w:r>
          </w:p>
        </w:tc>
      </w:tr>
      <w:tr w:rsidR="009B38C2" w:rsidRPr="009E34B3" w14:paraId="5B0D8AD2" w14:textId="77777777" w:rsidTr="00965997">
        <w:trPr>
          <w:cantSplit/>
        </w:trPr>
        <w:tc>
          <w:tcPr>
            <w:tcW w:w="8509" w:type="dxa"/>
          </w:tcPr>
          <w:p w14:paraId="6567AD02" w14:textId="77777777" w:rsidR="009B38C2" w:rsidRPr="009E34B3" w:rsidRDefault="009B38C2" w:rsidP="00965997">
            <w:pPr>
              <w:pStyle w:val="SLLDInhaltsverzeichnisBeitragsautorin"/>
            </w:pPr>
            <w:r w:rsidRPr="009E34B3">
              <w:t>Beitragsautor*in</w:t>
            </w:r>
          </w:p>
          <w:p w14:paraId="55650D34" w14:textId="77777777" w:rsidR="009B38C2" w:rsidRPr="009E34B3" w:rsidRDefault="009B38C2" w:rsidP="00965997">
            <w:pPr>
              <w:pStyle w:val="SLLDInhaltsverzeichnisBeitragstitel"/>
            </w:pPr>
            <w:r w:rsidRPr="009E34B3">
              <w:t>Beitragstitel</w:t>
            </w:r>
          </w:p>
        </w:tc>
        <w:tc>
          <w:tcPr>
            <w:tcW w:w="737" w:type="dxa"/>
            <w:vAlign w:val="bottom"/>
          </w:tcPr>
          <w:p w14:paraId="20B857D0" w14:textId="77777777" w:rsidR="009B38C2" w:rsidRPr="009E34B3" w:rsidRDefault="009B38C2" w:rsidP="00965997">
            <w:pPr>
              <w:pStyle w:val="SLLDInhaltsverzeichnisSeitenzahl"/>
            </w:pPr>
            <w:r>
              <w:t>Seite</w:t>
            </w:r>
          </w:p>
        </w:tc>
      </w:tr>
      <w:tr w:rsidR="009B38C2" w:rsidRPr="009E34B3" w14:paraId="656B6984" w14:textId="77777777" w:rsidTr="00965997">
        <w:trPr>
          <w:cantSplit/>
        </w:trPr>
        <w:tc>
          <w:tcPr>
            <w:tcW w:w="8509" w:type="dxa"/>
          </w:tcPr>
          <w:p w14:paraId="31938656" w14:textId="77777777" w:rsidR="009B38C2" w:rsidRPr="009E34B3" w:rsidRDefault="009B38C2" w:rsidP="00965997">
            <w:pPr>
              <w:pStyle w:val="SLLDInhaltsverzeichnisBeitragsautorin"/>
            </w:pPr>
            <w:r w:rsidRPr="009E34B3">
              <w:t>Beitragsautor*in</w:t>
            </w:r>
          </w:p>
          <w:p w14:paraId="0395683D" w14:textId="77777777" w:rsidR="009B38C2" w:rsidRPr="009E34B3" w:rsidRDefault="009B38C2" w:rsidP="00965997">
            <w:pPr>
              <w:pStyle w:val="SLLDInhaltsverzeichnisBeitragstitel"/>
            </w:pPr>
            <w:r w:rsidRPr="009E34B3">
              <w:t>Beitragstitel</w:t>
            </w:r>
          </w:p>
        </w:tc>
        <w:tc>
          <w:tcPr>
            <w:tcW w:w="737" w:type="dxa"/>
            <w:vAlign w:val="bottom"/>
          </w:tcPr>
          <w:p w14:paraId="15CC9B38" w14:textId="77777777" w:rsidR="009B38C2" w:rsidRPr="009E34B3" w:rsidRDefault="009B38C2" w:rsidP="00965997">
            <w:pPr>
              <w:pStyle w:val="SLLDInhaltsverzeichnisSeitenzahl"/>
            </w:pPr>
            <w:r>
              <w:t>Seite</w:t>
            </w:r>
          </w:p>
        </w:tc>
      </w:tr>
      <w:tr w:rsidR="009B38C2" w:rsidRPr="009E34B3" w14:paraId="0540076E" w14:textId="77777777" w:rsidTr="00965997">
        <w:trPr>
          <w:cantSplit/>
        </w:trPr>
        <w:tc>
          <w:tcPr>
            <w:tcW w:w="8509" w:type="dxa"/>
          </w:tcPr>
          <w:p w14:paraId="64BBD34E" w14:textId="77777777" w:rsidR="009B38C2" w:rsidRPr="009E34B3" w:rsidRDefault="009B38C2" w:rsidP="00965997">
            <w:pPr>
              <w:pStyle w:val="SLLDInhaltsverzeichnisBeitragsautorin"/>
            </w:pPr>
            <w:r w:rsidRPr="009E34B3">
              <w:t>Beitragsautor*in</w:t>
            </w:r>
          </w:p>
          <w:p w14:paraId="14A635D3" w14:textId="77777777" w:rsidR="009B38C2" w:rsidRPr="009E34B3" w:rsidRDefault="009B38C2" w:rsidP="00965997">
            <w:pPr>
              <w:pStyle w:val="SLLDInhaltsverzeichnisBeitragstitel"/>
            </w:pPr>
            <w:r w:rsidRPr="009E34B3">
              <w:t>Beitragstitel</w:t>
            </w:r>
          </w:p>
        </w:tc>
        <w:tc>
          <w:tcPr>
            <w:tcW w:w="737" w:type="dxa"/>
            <w:noWrap/>
            <w:vAlign w:val="bottom"/>
          </w:tcPr>
          <w:p w14:paraId="476B9500" w14:textId="77777777" w:rsidR="009B38C2" w:rsidRPr="009E34B3" w:rsidRDefault="009B38C2" w:rsidP="00965997">
            <w:pPr>
              <w:pStyle w:val="SLLDInhaltsverzeichnisSeitenzahl"/>
            </w:pPr>
            <w:r>
              <w:t>Seite</w:t>
            </w:r>
          </w:p>
        </w:tc>
      </w:tr>
      <w:tr w:rsidR="009B38C2" w:rsidRPr="009E34B3" w14:paraId="6F69EF37" w14:textId="77777777" w:rsidTr="00965997">
        <w:trPr>
          <w:cantSplit/>
        </w:trPr>
        <w:tc>
          <w:tcPr>
            <w:tcW w:w="8509" w:type="dxa"/>
          </w:tcPr>
          <w:p w14:paraId="0469C60E" w14:textId="77777777" w:rsidR="009B38C2" w:rsidRPr="009E34B3" w:rsidRDefault="009B38C2" w:rsidP="00965997">
            <w:pPr>
              <w:pStyle w:val="SLLDInhaltsverzeichnisBeitragsautorin"/>
            </w:pPr>
            <w:r w:rsidRPr="009E34B3">
              <w:t>Beitragsautor*in</w:t>
            </w:r>
          </w:p>
          <w:p w14:paraId="68DFB850" w14:textId="77777777" w:rsidR="009B38C2" w:rsidRPr="009E34B3" w:rsidRDefault="009B38C2" w:rsidP="00965997">
            <w:pPr>
              <w:pStyle w:val="SLLDInhaltsverzeichnisBeitragstitel"/>
            </w:pPr>
            <w:r w:rsidRPr="009E34B3">
              <w:t>Beitragstitel</w:t>
            </w:r>
          </w:p>
        </w:tc>
        <w:tc>
          <w:tcPr>
            <w:tcW w:w="737" w:type="dxa"/>
            <w:vAlign w:val="bottom"/>
          </w:tcPr>
          <w:p w14:paraId="69AEBBDD" w14:textId="77777777" w:rsidR="009B38C2" w:rsidRPr="009E34B3" w:rsidRDefault="009B38C2" w:rsidP="00965997">
            <w:pPr>
              <w:pStyle w:val="SLLDInhaltsverzeichnisSeitenzahl"/>
            </w:pPr>
            <w:r>
              <w:t>Seite</w:t>
            </w:r>
          </w:p>
        </w:tc>
      </w:tr>
      <w:tr w:rsidR="009B38C2" w:rsidRPr="009E34B3" w14:paraId="4E2F8F75" w14:textId="77777777" w:rsidTr="00965997">
        <w:trPr>
          <w:cantSplit/>
        </w:trPr>
        <w:tc>
          <w:tcPr>
            <w:tcW w:w="8509" w:type="dxa"/>
          </w:tcPr>
          <w:p w14:paraId="4E0AFA54" w14:textId="77777777" w:rsidR="009B38C2" w:rsidRPr="009E34B3" w:rsidRDefault="009B38C2" w:rsidP="00965997">
            <w:pPr>
              <w:pStyle w:val="SLLDInhaltsverzeichnisBeitragsautorin"/>
            </w:pPr>
            <w:r w:rsidRPr="009E34B3">
              <w:t>Beitragsautor*in</w:t>
            </w:r>
          </w:p>
          <w:p w14:paraId="16325158" w14:textId="77777777" w:rsidR="009B38C2" w:rsidRPr="009E34B3" w:rsidRDefault="009B38C2" w:rsidP="00965997">
            <w:pPr>
              <w:pStyle w:val="SLLDInhaltsverzeichnisBeitragstitel"/>
            </w:pPr>
            <w:r w:rsidRPr="009E34B3">
              <w:t>Beitragstitel</w:t>
            </w:r>
          </w:p>
        </w:tc>
        <w:tc>
          <w:tcPr>
            <w:tcW w:w="737" w:type="dxa"/>
            <w:vAlign w:val="bottom"/>
          </w:tcPr>
          <w:p w14:paraId="236754DE" w14:textId="77777777" w:rsidR="009B38C2" w:rsidRPr="009E34B3" w:rsidRDefault="009B38C2" w:rsidP="00965997">
            <w:pPr>
              <w:pStyle w:val="SLLDInhaltsverzeichnisSeitenzahl"/>
            </w:pPr>
            <w:r>
              <w:t>Seite</w:t>
            </w:r>
          </w:p>
        </w:tc>
      </w:tr>
      <w:tr w:rsidR="009B38C2" w:rsidRPr="009E34B3" w14:paraId="52229206" w14:textId="77777777" w:rsidTr="00965997">
        <w:trPr>
          <w:cantSplit/>
        </w:trPr>
        <w:tc>
          <w:tcPr>
            <w:tcW w:w="8509" w:type="dxa"/>
          </w:tcPr>
          <w:p w14:paraId="119F47EF" w14:textId="77777777" w:rsidR="009B38C2" w:rsidRPr="009E34B3" w:rsidRDefault="009B38C2" w:rsidP="00965997">
            <w:pPr>
              <w:pStyle w:val="SLLDInhaltsverzeichnisBeitragsautorin"/>
            </w:pPr>
            <w:r w:rsidRPr="009E34B3">
              <w:t>Beitragsautor*in</w:t>
            </w:r>
          </w:p>
          <w:p w14:paraId="269759CB" w14:textId="77777777" w:rsidR="009B38C2" w:rsidRPr="009E34B3" w:rsidRDefault="009B38C2" w:rsidP="00965997">
            <w:pPr>
              <w:pStyle w:val="SLLDInhaltsverzeichnisBeitragstitel"/>
            </w:pPr>
            <w:r w:rsidRPr="009E34B3">
              <w:t>Beitragstitel</w:t>
            </w:r>
          </w:p>
        </w:tc>
        <w:tc>
          <w:tcPr>
            <w:tcW w:w="737" w:type="dxa"/>
            <w:noWrap/>
            <w:vAlign w:val="bottom"/>
          </w:tcPr>
          <w:p w14:paraId="175C7C8B" w14:textId="77777777" w:rsidR="009B38C2" w:rsidRPr="009E34B3" w:rsidRDefault="009B38C2" w:rsidP="00965997">
            <w:pPr>
              <w:pStyle w:val="SLLDInhaltsverzeichnisSeitenzahl"/>
            </w:pPr>
            <w:r>
              <w:t>Seite</w:t>
            </w:r>
          </w:p>
        </w:tc>
      </w:tr>
      <w:tr w:rsidR="009B38C2" w:rsidRPr="009E34B3" w14:paraId="3F626C8A" w14:textId="77777777" w:rsidTr="00965997">
        <w:trPr>
          <w:cantSplit/>
        </w:trPr>
        <w:tc>
          <w:tcPr>
            <w:tcW w:w="8509" w:type="dxa"/>
          </w:tcPr>
          <w:p w14:paraId="1348CC7F" w14:textId="77777777" w:rsidR="009B38C2" w:rsidRPr="009E34B3" w:rsidRDefault="009B38C2" w:rsidP="00965997">
            <w:pPr>
              <w:pStyle w:val="SLLDInhaltsverzeichnisBeitragsautorin"/>
            </w:pPr>
            <w:r w:rsidRPr="009E34B3">
              <w:t>Beitragsautor*in</w:t>
            </w:r>
          </w:p>
          <w:p w14:paraId="6AD9CF38" w14:textId="77777777" w:rsidR="009B38C2" w:rsidRPr="009E34B3" w:rsidRDefault="009B38C2" w:rsidP="00965997">
            <w:pPr>
              <w:pStyle w:val="SLLDInhaltsverzeichnisBeitragstitel"/>
            </w:pPr>
            <w:r w:rsidRPr="009E34B3">
              <w:t>Beitragstitel</w:t>
            </w:r>
          </w:p>
        </w:tc>
        <w:tc>
          <w:tcPr>
            <w:tcW w:w="737" w:type="dxa"/>
            <w:vAlign w:val="bottom"/>
          </w:tcPr>
          <w:p w14:paraId="40EF8231" w14:textId="77777777" w:rsidR="009B38C2" w:rsidRPr="009E34B3" w:rsidRDefault="009B38C2" w:rsidP="00965997">
            <w:pPr>
              <w:pStyle w:val="SLLDInhaltsverzeichnisSeitenzahl"/>
            </w:pPr>
            <w:r>
              <w:t>Seite</w:t>
            </w:r>
          </w:p>
        </w:tc>
      </w:tr>
    </w:tbl>
    <w:p w14:paraId="3DEAC2B3" w14:textId="77777777" w:rsidR="009B38C2" w:rsidRDefault="009B38C2" w:rsidP="009E34B3"/>
    <w:p w14:paraId="723C1B53" w14:textId="77777777" w:rsidR="009B38C2" w:rsidRDefault="009B38C2" w:rsidP="009E34B3">
      <w:pPr>
        <w:sectPr w:rsidR="009B38C2" w:rsidSect="004661CD">
          <w:headerReference w:type="even" r:id="rId9"/>
          <w:headerReference w:type="default" r:id="rId10"/>
          <w:footerReference w:type="even" r:id="rId11"/>
          <w:footerReference w:type="default" r:id="rId12"/>
          <w:type w:val="continuous"/>
          <w:pgSz w:w="11900" w:h="16820"/>
          <w:pgMar w:top="1134" w:right="1418" w:bottom="1134" w:left="1418" w:header="1134" w:footer="170" w:gutter="0"/>
          <w:cols w:space="708"/>
          <w:docGrid w:linePitch="360"/>
        </w:sectPr>
      </w:pPr>
    </w:p>
    <w:p w14:paraId="6F074404" w14:textId="24679686" w:rsidR="004661CD" w:rsidRPr="00EB7E6B" w:rsidRDefault="00640AE1" w:rsidP="00640AE1">
      <w:pPr>
        <w:pStyle w:val="SLLDFlietext"/>
      </w:pPr>
      <w:r>
        <w:lastRenderedPageBreak/>
        <w:t>## Text Text Text ##</w:t>
      </w:r>
    </w:p>
    <w:sectPr w:rsidR="004661CD" w:rsidRPr="00EB7E6B" w:rsidSect="009B38C2">
      <w:headerReference w:type="default" r:id="rId13"/>
      <w:footerReference w:type="even" r:id="rId14"/>
      <w:footerReference w:type="default" r:id="rId15"/>
      <w:pgSz w:w="11900" w:h="16820"/>
      <w:pgMar w:top="1134" w:right="1418" w:bottom="1134" w:left="1418" w:header="1134" w:footer="17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12D4A" w14:textId="77777777" w:rsidR="00DE3889" w:rsidRDefault="00DE3889" w:rsidP="002B2112">
      <w:r>
        <w:separator/>
      </w:r>
    </w:p>
    <w:p w14:paraId="11636C1E" w14:textId="77777777" w:rsidR="00DE3889" w:rsidRDefault="00DE3889"/>
    <w:p w14:paraId="2E3774AB" w14:textId="77777777" w:rsidR="00DE3889" w:rsidRDefault="00DE3889"/>
    <w:p w14:paraId="20839FB0" w14:textId="77777777" w:rsidR="00DE3889" w:rsidRDefault="00DE3889"/>
  </w:endnote>
  <w:endnote w:type="continuationSeparator" w:id="0">
    <w:p w14:paraId="19A7B483" w14:textId="77777777" w:rsidR="00DE3889" w:rsidRDefault="00DE3889" w:rsidP="002B2112">
      <w:r>
        <w:continuationSeparator/>
      </w:r>
    </w:p>
    <w:p w14:paraId="51C4B611" w14:textId="77777777" w:rsidR="00DE3889" w:rsidRDefault="00DE3889"/>
    <w:p w14:paraId="02899806" w14:textId="77777777" w:rsidR="00DE3889" w:rsidRDefault="00DE3889"/>
    <w:p w14:paraId="7399DC98" w14:textId="77777777" w:rsidR="00DE3889" w:rsidRDefault="00DE3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13859"/>
      <w:docPartObj>
        <w:docPartGallery w:val="Page Numbers (Bottom of Page)"/>
        <w:docPartUnique/>
      </w:docPartObj>
    </w:sdtPr>
    <w:sdtEndPr/>
    <w:sdtContent>
      <w:p w14:paraId="214E491D" w14:textId="77777777" w:rsidR="0035008C" w:rsidRPr="009B38C2" w:rsidRDefault="0035008C" w:rsidP="0035008C">
        <w:pPr>
          <w:pStyle w:val="SLLDSeitenzahlFuzeile"/>
        </w:pPr>
      </w:p>
      <w:p w14:paraId="5357914F" w14:textId="77777777" w:rsidR="00F803E1" w:rsidRDefault="00DE3889" w:rsidP="0035008C">
        <w:pPr>
          <w:pStyle w:val="SLLDSeitenzahlFuzeile"/>
        </w:pPr>
      </w:p>
    </w:sdtContent>
  </w:sdt>
  <w:p w14:paraId="616E713E" w14:textId="77777777" w:rsidR="00647938" w:rsidRDefault="0064793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711736"/>
      <w:docPartObj>
        <w:docPartGallery w:val="Page Numbers (Bottom of Page)"/>
        <w:docPartUnique/>
      </w:docPartObj>
    </w:sdtPr>
    <w:sdtEndPr/>
    <w:sdtContent>
      <w:p w14:paraId="16D7A979" w14:textId="77777777" w:rsidR="00B7007D" w:rsidRDefault="00B7007D" w:rsidP="00E16C16">
        <w:pPr>
          <w:pStyle w:val="SLLDSeitenzahlFuzeile"/>
        </w:pPr>
      </w:p>
      <w:p w14:paraId="6A8D449F" w14:textId="77777777" w:rsidR="00F803E1" w:rsidRDefault="00DE3889" w:rsidP="0035008C">
        <w:pPr>
          <w:pStyle w:val="SLLDSeitenzahlFuzeile"/>
        </w:pPr>
      </w:p>
    </w:sdtContent>
  </w:sdt>
  <w:p w14:paraId="488E7468" w14:textId="77777777" w:rsidR="00647938" w:rsidRDefault="0064793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0218" w14:textId="77777777" w:rsidR="00A55DD5" w:rsidRDefault="009B38C2" w:rsidP="00A55DD5">
    <w:pPr>
      <w:pStyle w:val="SLLDSeitenzahlFuzeile"/>
    </w:pPr>
    <w:r>
      <w:rPr>
        <w:rStyle w:val="Seitenzahl"/>
      </w:rPr>
      <w:fldChar w:fldCharType="begin"/>
    </w:r>
    <w:r>
      <w:rPr>
        <w:rStyle w:val="Seitenzahl"/>
      </w:rPr>
      <w:instrText xml:space="preserve">PAGE  </w:instrText>
    </w:r>
    <w:r>
      <w:rPr>
        <w:rStyle w:val="Seitenzahl"/>
      </w:rPr>
      <w:fldChar w:fldCharType="separate"/>
    </w:r>
    <w:r w:rsidR="00A82248">
      <w:rPr>
        <w:rStyle w:val="Seitenzahl"/>
        <w:noProof/>
      </w:rPr>
      <w:t>2</w:t>
    </w:r>
    <w:r>
      <w:rPr>
        <w:rStyle w:val="Seitenzahl"/>
      </w:rPr>
      <w:fldChar w:fldCharType="end"/>
    </w:r>
    <w:sdt>
      <w:sdtPr>
        <w:id w:val="245923614"/>
        <w:docPartObj>
          <w:docPartGallery w:val="Page Numbers (Bottom of Page)"/>
          <w:docPartUnique/>
        </w:docPartObj>
      </w:sdtPr>
      <w:sdtEndPr/>
      <w:sdtContent/>
    </w:sdt>
  </w:p>
  <w:p w14:paraId="0B62170F" w14:textId="77777777" w:rsidR="009B38C2" w:rsidRDefault="009B38C2" w:rsidP="00A55DD5">
    <w:pPr>
      <w:pStyle w:val="SLLDSeitenzahlFuzeile"/>
    </w:pPr>
    <w:r w:rsidRPr="004661CD">
      <w:rPr>
        <w:noProof/>
      </w:rPr>
      <mc:AlternateContent>
        <mc:Choice Requires="wps">
          <w:drawing>
            <wp:anchor distT="0" distB="0" distL="114300" distR="114300" simplePos="0" relativeHeight="251684864" behindDoc="0" locked="0" layoutInCell="1" allowOverlap="1" wp14:anchorId="1405CB0E" wp14:editId="3D4B8664">
              <wp:simplePos x="0" y="0"/>
              <wp:positionH relativeFrom="margin">
                <wp:posOffset>0</wp:posOffset>
              </wp:positionH>
              <wp:positionV relativeFrom="bottomMargin">
                <wp:posOffset>100965</wp:posOffset>
              </wp:positionV>
              <wp:extent cx="5760000" cy="0"/>
              <wp:effectExtent l="0" t="0" r="31750" b="25400"/>
              <wp:wrapNone/>
              <wp:docPr id="6" name="Gerade Verbindung 51"/>
              <wp:cNvGraphicFramePr/>
              <a:graphic xmlns:a="http://schemas.openxmlformats.org/drawingml/2006/main">
                <a:graphicData uri="http://schemas.microsoft.com/office/word/2010/wordprocessingShape">
                  <wps:wsp>
                    <wps:cNvCnPr/>
                    <wps:spPr>
                      <a:xfrm>
                        <a:off x="0" y="0"/>
                        <a:ext cx="5760000" cy="0"/>
                      </a:xfrm>
                      <a:prstGeom prst="line">
                        <a:avLst/>
                      </a:prstGeom>
                      <a:ln w="25400">
                        <a:solidFill>
                          <a:srgbClr val="2B344E">
                            <a:alpha val="5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B06AC" id="Gerade Verbindung 51"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0,7.95pt" to="453.5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" strokecolor="#2b344e" strokeweight="2pt">
              <v:stroke opacity="32896f"/>
              <w10:wrap anchorx="margin" anchory="margin"/>
            </v:line>
          </w:pict>
        </mc:Fallback>
      </mc:AlternateContent>
    </w:r>
  </w:p>
  <w:p w14:paraId="4D1B40BD" w14:textId="77777777" w:rsidR="009B38C2" w:rsidRDefault="009B38C2"/>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E832" w14:textId="77777777" w:rsidR="009B38C2" w:rsidRDefault="009B38C2" w:rsidP="009B38C2">
    <w:pPr>
      <w:pStyle w:val="SLLDSeitenzahlFuzeile"/>
      <w:rPr>
        <w:rStyle w:val="Seitenzahl"/>
      </w:rPr>
    </w:pPr>
    <w:r>
      <w:rPr>
        <w:rStyle w:val="Seitenzahl"/>
      </w:rPr>
      <w:fldChar w:fldCharType="begin"/>
    </w:r>
    <w:r>
      <w:rPr>
        <w:rStyle w:val="Seitenzahl"/>
      </w:rPr>
      <w:instrText xml:space="preserve">PAGE  </w:instrText>
    </w:r>
    <w:r>
      <w:rPr>
        <w:rStyle w:val="Seitenzahl"/>
      </w:rPr>
      <w:fldChar w:fldCharType="separate"/>
    </w:r>
    <w:r w:rsidR="00EF42A5">
      <w:rPr>
        <w:rStyle w:val="Seitenzahl"/>
        <w:noProof/>
      </w:rPr>
      <w:t>1</w:t>
    </w:r>
    <w:r>
      <w:rPr>
        <w:rStyle w:val="Seitenzahl"/>
      </w:rPr>
      <w:fldChar w:fldCharType="end"/>
    </w:r>
  </w:p>
  <w:sdt>
    <w:sdtPr>
      <w:id w:val="-1839834542"/>
      <w:docPartObj>
        <w:docPartGallery w:val="Page Numbers (Bottom of Page)"/>
        <w:docPartUnique/>
      </w:docPartObj>
    </w:sdtPr>
    <w:sdtEndPr/>
    <w:sdtContent>
      <w:p w14:paraId="3E76C58B" w14:textId="77777777" w:rsidR="004661CD" w:rsidRDefault="004661CD" w:rsidP="0035008C">
        <w:pPr>
          <w:pStyle w:val="SLLDSeitenzahlFuzeile"/>
        </w:pPr>
        <w:r w:rsidRPr="004661CD">
          <w:rPr>
            <w:noProof/>
          </w:rPr>
          <mc:AlternateContent>
            <mc:Choice Requires="wps">
              <w:drawing>
                <wp:anchor distT="0" distB="0" distL="114300" distR="114300" simplePos="0" relativeHeight="251679744" behindDoc="0" locked="0" layoutInCell="1" allowOverlap="1" wp14:anchorId="156F8DE9" wp14:editId="73A3E67A">
                  <wp:simplePos x="0" y="0"/>
                  <wp:positionH relativeFrom="margin">
                    <wp:posOffset>0</wp:posOffset>
                  </wp:positionH>
                  <wp:positionV relativeFrom="bottomMargin">
                    <wp:posOffset>100965</wp:posOffset>
                  </wp:positionV>
                  <wp:extent cx="5760000" cy="0"/>
                  <wp:effectExtent l="0" t="0" r="31750" b="25400"/>
                  <wp:wrapNone/>
                  <wp:docPr id="2" name="Gerade Verbindung 51"/>
                  <wp:cNvGraphicFramePr/>
                  <a:graphic xmlns:a="http://schemas.openxmlformats.org/drawingml/2006/main">
                    <a:graphicData uri="http://schemas.microsoft.com/office/word/2010/wordprocessingShape">
                      <wps:wsp>
                        <wps:cNvCnPr/>
                        <wps:spPr>
                          <a:xfrm>
                            <a:off x="0" y="0"/>
                            <a:ext cx="5760000" cy="0"/>
                          </a:xfrm>
                          <a:prstGeom prst="line">
                            <a:avLst/>
                          </a:prstGeom>
                          <a:ln w="25400">
                            <a:solidFill>
                              <a:srgbClr val="2B344E">
                                <a:alpha val="5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D3D1B" id="Gerade Verbindung 5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0,7.95pt" to="453.5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" strokecolor="#2b344e" strokeweight="2pt">
                  <v:stroke opacity="32896f"/>
                  <w10:wrap anchorx="margin" anchory="margin"/>
                </v:line>
              </w:pict>
            </mc:Fallback>
          </mc:AlternateContent>
        </w:r>
      </w:p>
    </w:sdtContent>
  </w:sdt>
  <w:p w14:paraId="6D85373E" w14:textId="77777777" w:rsidR="004661CD" w:rsidRDefault="004661C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F33B" w14:textId="77777777" w:rsidR="00DE3889" w:rsidRPr="00BD096E" w:rsidRDefault="00DE3889" w:rsidP="00BD096E"/>
  </w:footnote>
  <w:footnote w:type="continuationSeparator" w:id="0">
    <w:p w14:paraId="3F5364FA" w14:textId="77777777" w:rsidR="00DE3889" w:rsidRDefault="00DE3889" w:rsidP="002B2112">
      <w:r>
        <w:continuationSeparator/>
      </w:r>
    </w:p>
    <w:p w14:paraId="7D559D17" w14:textId="77777777" w:rsidR="00DE3889" w:rsidRDefault="00DE3889"/>
    <w:p w14:paraId="58786621" w14:textId="77777777" w:rsidR="00DE3889" w:rsidRDefault="00DE3889"/>
    <w:p w14:paraId="1DF2D3B0" w14:textId="77777777" w:rsidR="00DE3889" w:rsidRDefault="00DE388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F844" w14:textId="77777777" w:rsidR="00647938" w:rsidRDefault="00683BBE" w:rsidP="007527A4">
    <w:pPr>
      <w:pStyle w:val="SLLDKopfzeilegerade"/>
      <w:spacing w:after="160"/>
    </w:pPr>
    <w:r w:rsidRPr="00BB2550">
      <w:rPr>
        <w:noProof/>
        <w:lang w:eastAsia="de-DE"/>
      </w:rPr>
      <w:drawing>
        <wp:anchor distT="0" distB="0" distL="114300" distR="114300" simplePos="0" relativeHeight="251677696" behindDoc="0" locked="0" layoutInCell="1" allowOverlap="1" wp14:anchorId="6AF8921F" wp14:editId="5D0A95D6">
          <wp:simplePos x="0" y="0"/>
          <wp:positionH relativeFrom="column">
            <wp:posOffset>-5715</wp:posOffset>
          </wp:positionH>
          <wp:positionV relativeFrom="paragraph">
            <wp:posOffset>-2540</wp:posOffset>
          </wp:positionV>
          <wp:extent cx="666000" cy="194507"/>
          <wp:effectExtent l="0" t="0" r="0" b="8890"/>
          <wp:wrapNone/>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Rothstein\Desktop\SLLD E Logo 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000" cy="194507"/>
                  </a:xfrm>
                  <a:prstGeom prst="rect">
                    <a:avLst/>
                  </a:prstGeom>
                  <a:noFill/>
                  <a:ln>
                    <a:noFill/>
                  </a:ln>
                </pic:spPr>
              </pic:pic>
            </a:graphicData>
          </a:graphic>
          <wp14:sizeRelH relativeFrom="page">
            <wp14:pctWidth>0</wp14:pctWidth>
          </wp14:sizeRelH>
          <wp14:sizeRelV relativeFrom="page">
            <wp14:pctHeight>0</wp14:pctHeight>
          </wp14:sizeRelV>
        </wp:anchor>
      </w:drawing>
    </w:r>
    <w:r w:rsidR="002C2629" w:rsidRPr="00051B29">
      <w:rPr>
        <w:noProof/>
        <w:color w:val="2B344E"/>
        <w:lang w:eastAsia="de-DE"/>
      </w:rPr>
      <mc:AlternateContent>
        <mc:Choice Requires="wps">
          <w:drawing>
            <wp:anchor distT="0" distB="0" distL="114300" distR="114300" simplePos="0" relativeHeight="251676672" behindDoc="0" locked="0" layoutInCell="1" allowOverlap="1" wp14:anchorId="7A232634" wp14:editId="317D9593">
              <wp:simplePos x="0" y="0"/>
              <wp:positionH relativeFrom="margin">
                <wp:posOffset>0</wp:posOffset>
              </wp:positionH>
              <wp:positionV relativeFrom="topMargin">
                <wp:posOffset>939800</wp:posOffset>
              </wp:positionV>
              <wp:extent cx="5760000" cy="0"/>
              <wp:effectExtent l="0" t="0" r="31750" b="25400"/>
              <wp:wrapNone/>
              <wp:docPr id="1" name="Gerade Verbindung 51"/>
              <wp:cNvGraphicFramePr/>
              <a:graphic xmlns:a="http://schemas.openxmlformats.org/drawingml/2006/main">
                <a:graphicData uri="http://schemas.microsoft.com/office/word/2010/wordprocessingShape">
                  <wps:wsp>
                    <wps:cNvCnPr/>
                    <wps:spPr>
                      <a:xfrm>
                        <a:off x="0" y="0"/>
                        <a:ext cx="5760000" cy="0"/>
                      </a:xfrm>
                      <a:prstGeom prst="line">
                        <a:avLst/>
                      </a:prstGeom>
                      <a:ln w="25400">
                        <a:solidFill>
                          <a:srgbClr val="2B344E">
                            <a:alpha val="5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8E113" id="Gerade Verbindung 51" o:spid="_x0000_s1026"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0,74pt" to="453.5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" strokecolor="#2b344e" strokeweight="2pt">
              <v:stroke opacity="32896f"/>
              <w10:wrap anchorx="margin" anchory="margin"/>
            </v:line>
          </w:pict>
        </mc:Fallback>
      </mc:AlternateContent>
    </w:r>
  </w:p>
  <w:p w14:paraId="323B2A1C" w14:textId="77777777" w:rsidR="007527A4" w:rsidRDefault="007527A4" w:rsidP="002C262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11F7" w14:textId="77777777" w:rsidR="00F803E1" w:rsidRDefault="000A16EB" w:rsidP="0035008C">
    <w:pPr>
      <w:pStyle w:val="SLLDKopfzeileungerade"/>
      <w:spacing w:after="160"/>
    </w:pPr>
    <w:r w:rsidRPr="00051B29">
      <w:rPr>
        <w:noProof/>
        <w:color w:val="2B344E"/>
        <w:lang w:eastAsia="de-DE"/>
      </w:rPr>
      <mc:AlternateContent>
        <mc:Choice Requires="wps">
          <w:drawing>
            <wp:anchor distT="0" distB="0" distL="114300" distR="114300" simplePos="0" relativeHeight="251674624" behindDoc="0" locked="0" layoutInCell="1" allowOverlap="1" wp14:anchorId="39DFE578" wp14:editId="5D7307DB">
              <wp:simplePos x="0" y="0"/>
              <wp:positionH relativeFrom="margin">
                <wp:posOffset>0</wp:posOffset>
              </wp:positionH>
              <wp:positionV relativeFrom="topMargin">
                <wp:posOffset>939800</wp:posOffset>
              </wp:positionV>
              <wp:extent cx="5760000" cy="0"/>
              <wp:effectExtent l="0" t="0" r="31750" b="25400"/>
              <wp:wrapNone/>
              <wp:docPr id="16" name="Gerade Verbindung 51"/>
              <wp:cNvGraphicFramePr/>
              <a:graphic xmlns:a="http://schemas.openxmlformats.org/drawingml/2006/main">
                <a:graphicData uri="http://schemas.microsoft.com/office/word/2010/wordprocessingShape">
                  <wps:wsp>
                    <wps:cNvCnPr/>
                    <wps:spPr>
                      <a:xfrm>
                        <a:off x="0" y="0"/>
                        <a:ext cx="5760000" cy="0"/>
                      </a:xfrm>
                      <a:prstGeom prst="line">
                        <a:avLst/>
                      </a:prstGeom>
                      <a:ln w="25400">
                        <a:solidFill>
                          <a:srgbClr val="2B344E">
                            <a:alpha val="5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CB8F9" id="Gerade Verbindung 51"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0,74pt" to="453.5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" strokecolor="#2b344e" strokeweight="2pt">
              <v:stroke opacity="32896f"/>
              <w10:wrap anchorx="margin" anchory="margin"/>
            </v:line>
          </w:pict>
        </mc:Fallback>
      </mc:AlternateContent>
    </w:r>
    <w:r w:rsidRPr="00BB2550">
      <w:rPr>
        <w:noProof/>
        <w:lang w:eastAsia="de-DE"/>
      </w:rPr>
      <w:drawing>
        <wp:anchor distT="0" distB="0" distL="114300" distR="114300" simplePos="0" relativeHeight="251673600" behindDoc="0" locked="0" layoutInCell="1" allowOverlap="1" wp14:anchorId="21013F8B" wp14:editId="47EF68F3">
          <wp:simplePos x="0" y="0"/>
          <wp:positionH relativeFrom="rightMargin">
            <wp:posOffset>-648335</wp:posOffset>
          </wp:positionH>
          <wp:positionV relativeFrom="paragraph">
            <wp:posOffset>0</wp:posOffset>
          </wp:positionV>
          <wp:extent cx="669600" cy="180000"/>
          <wp:effectExtent l="0" t="0" r="0" b="0"/>
          <wp:wrapNone/>
          <wp:docPr id="20" name="Grafik 92" descr="C:\Users\Prof. Rothstein\Desktop\SLLD 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Rothstein\Desktop\SLLD E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E24CB" w14:textId="77777777" w:rsidR="00647938" w:rsidRDefault="0064793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DB358" w14:textId="77777777" w:rsidR="004661CD" w:rsidRDefault="007A2A0E" w:rsidP="0035008C">
    <w:pPr>
      <w:pStyle w:val="SLLDKopfzeileungerade"/>
      <w:spacing w:after="160"/>
    </w:pPr>
    <w:r w:rsidRPr="00BB2550">
      <w:rPr>
        <w:noProof/>
        <w:lang w:eastAsia="de-DE"/>
      </w:rPr>
      <w:drawing>
        <wp:anchor distT="0" distB="0" distL="114300" distR="114300" simplePos="0" relativeHeight="251681792" behindDoc="0" locked="0" layoutInCell="1" allowOverlap="1" wp14:anchorId="469A079F" wp14:editId="1E233455">
          <wp:simplePos x="0" y="0"/>
          <wp:positionH relativeFrom="rightMargin">
            <wp:posOffset>-622300</wp:posOffset>
          </wp:positionH>
          <wp:positionV relativeFrom="paragraph">
            <wp:posOffset>-2540</wp:posOffset>
          </wp:positionV>
          <wp:extent cx="665630" cy="194400"/>
          <wp:effectExtent l="0" t="0" r="0" b="8890"/>
          <wp:wrapNone/>
          <wp:docPr id="5"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Rothstein\Desktop\SLLD E Logo 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630" cy="19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CD" w:rsidRPr="00051B29">
      <w:rPr>
        <w:noProof/>
        <w:color w:val="2B344E"/>
        <w:lang w:eastAsia="de-DE"/>
      </w:rPr>
      <mc:AlternateContent>
        <mc:Choice Requires="wps">
          <w:drawing>
            <wp:anchor distT="0" distB="0" distL="114300" distR="114300" simplePos="0" relativeHeight="251682816" behindDoc="0" locked="0" layoutInCell="1" allowOverlap="1" wp14:anchorId="479B64FD" wp14:editId="2F7E1C05">
              <wp:simplePos x="0" y="0"/>
              <wp:positionH relativeFrom="margin">
                <wp:posOffset>0</wp:posOffset>
              </wp:positionH>
              <wp:positionV relativeFrom="topMargin">
                <wp:posOffset>939800</wp:posOffset>
              </wp:positionV>
              <wp:extent cx="5760000" cy="0"/>
              <wp:effectExtent l="0" t="0" r="31750" b="25400"/>
              <wp:wrapNone/>
              <wp:docPr id="3" name="Gerade Verbindung 51"/>
              <wp:cNvGraphicFramePr/>
              <a:graphic xmlns:a="http://schemas.openxmlformats.org/drawingml/2006/main">
                <a:graphicData uri="http://schemas.microsoft.com/office/word/2010/wordprocessingShape">
                  <wps:wsp>
                    <wps:cNvCnPr/>
                    <wps:spPr>
                      <a:xfrm>
                        <a:off x="0" y="0"/>
                        <a:ext cx="5760000" cy="0"/>
                      </a:xfrm>
                      <a:prstGeom prst="line">
                        <a:avLst/>
                      </a:prstGeom>
                      <a:ln w="25400">
                        <a:solidFill>
                          <a:srgbClr val="2B344E">
                            <a:alpha val="5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1FCC2" id="Gerade Verbindung 51" o:spid="_x0000_s1026" style="position:absolute;z-index:251682816;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0,74pt" to="453.5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" strokecolor="#2b344e" strokeweight="2pt">
              <v:stroke opacity="32896f"/>
              <w10:wrap anchorx="margin" anchory="margin"/>
            </v:line>
          </w:pict>
        </mc:Fallback>
      </mc:AlternateContent>
    </w:r>
  </w:p>
  <w:p w14:paraId="62F61680" w14:textId="77777777" w:rsidR="004661CD" w:rsidRDefault="004661C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7E0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869A6E"/>
    <w:lvl w:ilvl="0">
      <w:start w:val="1"/>
      <w:numFmt w:val="decimal"/>
      <w:lvlText w:val="%1."/>
      <w:lvlJc w:val="left"/>
      <w:pPr>
        <w:tabs>
          <w:tab w:val="num" w:pos="1492"/>
        </w:tabs>
        <w:ind w:left="1492" w:hanging="360"/>
      </w:pPr>
    </w:lvl>
  </w:abstractNum>
  <w:abstractNum w:abstractNumId="2">
    <w:nsid w:val="FFFFFF7D"/>
    <w:multiLevelType w:val="singleLevel"/>
    <w:tmpl w:val="ED30ED90"/>
    <w:lvl w:ilvl="0">
      <w:start w:val="1"/>
      <w:numFmt w:val="decimal"/>
      <w:lvlText w:val="%1."/>
      <w:lvlJc w:val="left"/>
      <w:pPr>
        <w:tabs>
          <w:tab w:val="num" w:pos="1209"/>
        </w:tabs>
        <w:ind w:left="1209" w:hanging="360"/>
      </w:pPr>
    </w:lvl>
  </w:abstractNum>
  <w:abstractNum w:abstractNumId="3">
    <w:nsid w:val="FFFFFF7E"/>
    <w:multiLevelType w:val="singleLevel"/>
    <w:tmpl w:val="70E200EA"/>
    <w:lvl w:ilvl="0">
      <w:start w:val="1"/>
      <w:numFmt w:val="decimal"/>
      <w:lvlText w:val="%1."/>
      <w:lvlJc w:val="left"/>
      <w:pPr>
        <w:tabs>
          <w:tab w:val="num" w:pos="926"/>
        </w:tabs>
        <w:ind w:left="926" w:hanging="360"/>
      </w:pPr>
    </w:lvl>
  </w:abstractNum>
  <w:abstractNum w:abstractNumId="4">
    <w:nsid w:val="FFFFFF7F"/>
    <w:multiLevelType w:val="singleLevel"/>
    <w:tmpl w:val="67A6DB40"/>
    <w:lvl w:ilvl="0">
      <w:start w:val="1"/>
      <w:numFmt w:val="decimal"/>
      <w:lvlText w:val="%1."/>
      <w:lvlJc w:val="left"/>
      <w:pPr>
        <w:tabs>
          <w:tab w:val="num" w:pos="643"/>
        </w:tabs>
        <w:ind w:left="643" w:hanging="360"/>
      </w:pPr>
    </w:lvl>
  </w:abstractNum>
  <w:abstractNum w:abstractNumId="5">
    <w:nsid w:val="FFFFFF80"/>
    <w:multiLevelType w:val="singleLevel"/>
    <w:tmpl w:val="D5B28F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B4B61F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3E221FF6"/>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6C4AEC38"/>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CB4CA2CE"/>
    <w:lvl w:ilvl="0">
      <w:start w:val="1"/>
      <w:numFmt w:val="decimal"/>
      <w:lvlText w:val="%1."/>
      <w:lvlJc w:val="left"/>
      <w:pPr>
        <w:tabs>
          <w:tab w:val="num" w:pos="360"/>
        </w:tabs>
        <w:ind w:left="360" w:hanging="360"/>
      </w:pPr>
    </w:lvl>
  </w:abstractNum>
  <w:abstractNum w:abstractNumId="10">
    <w:nsid w:val="FFFFFF89"/>
    <w:multiLevelType w:val="singleLevel"/>
    <w:tmpl w:val="6F78A83E"/>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3F457E2"/>
    <w:multiLevelType w:val="hybridMultilevel"/>
    <w:tmpl w:val="80C8D7C0"/>
    <w:lvl w:ilvl="0" w:tplc="7AEE5DD6">
      <w:start w:val="1"/>
      <w:numFmt w:val="bullet"/>
      <w:lvlText w:val="o"/>
      <w:lvlJc w:val="left"/>
      <w:pPr>
        <w:ind w:left="0" w:firstLine="0"/>
      </w:pPr>
      <w:rPr>
        <w:rFonts w:ascii="Courier New" w:hAnsi="Courier New"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69116D2"/>
    <w:multiLevelType w:val="hybridMultilevel"/>
    <w:tmpl w:val="52CE048A"/>
    <w:lvl w:ilvl="0" w:tplc="3034A0EC">
      <w:start w:val="1"/>
      <w:numFmt w:val="bullet"/>
      <w:lvlText w:val=""/>
      <w:lvlJc w:val="left"/>
      <w:pPr>
        <w:ind w:left="2052" w:hanging="360"/>
      </w:pPr>
      <w:rPr>
        <w:rFonts w:ascii="Wingdings" w:hAnsi="Wingdings" w:hint="default"/>
      </w:rPr>
    </w:lvl>
    <w:lvl w:ilvl="1" w:tplc="04070003" w:tentative="1">
      <w:start w:val="1"/>
      <w:numFmt w:val="bullet"/>
      <w:lvlText w:val="o"/>
      <w:lvlJc w:val="left"/>
      <w:pPr>
        <w:ind w:left="2772" w:hanging="360"/>
      </w:pPr>
      <w:rPr>
        <w:rFonts w:ascii="Courier New" w:hAnsi="Courier New" w:cs="Courier New" w:hint="default"/>
      </w:rPr>
    </w:lvl>
    <w:lvl w:ilvl="2" w:tplc="04070005" w:tentative="1">
      <w:start w:val="1"/>
      <w:numFmt w:val="bullet"/>
      <w:lvlText w:val=""/>
      <w:lvlJc w:val="left"/>
      <w:pPr>
        <w:ind w:left="3492" w:hanging="360"/>
      </w:pPr>
      <w:rPr>
        <w:rFonts w:ascii="Wingdings" w:hAnsi="Wingdings" w:hint="default"/>
      </w:rPr>
    </w:lvl>
    <w:lvl w:ilvl="3" w:tplc="04070001" w:tentative="1">
      <w:start w:val="1"/>
      <w:numFmt w:val="bullet"/>
      <w:lvlText w:val=""/>
      <w:lvlJc w:val="left"/>
      <w:pPr>
        <w:ind w:left="4212" w:hanging="360"/>
      </w:pPr>
      <w:rPr>
        <w:rFonts w:ascii="Symbol" w:hAnsi="Symbol" w:hint="default"/>
      </w:rPr>
    </w:lvl>
    <w:lvl w:ilvl="4" w:tplc="04070003" w:tentative="1">
      <w:start w:val="1"/>
      <w:numFmt w:val="bullet"/>
      <w:lvlText w:val="o"/>
      <w:lvlJc w:val="left"/>
      <w:pPr>
        <w:ind w:left="4932" w:hanging="360"/>
      </w:pPr>
      <w:rPr>
        <w:rFonts w:ascii="Courier New" w:hAnsi="Courier New" w:cs="Courier New" w:hint="default"/>
      </w:rPr>
    </w:lvl>
    <w:lvl w:ilvl="5" w:tplc="04070005" w:tentative="1">
      <w:start w:val="1"/>
      <w:numFmt w:val="bullet"/>
      <w:lvlText w:val=""/>
      <w:lvlJc w:val="left"/>
      <w:pPr>
        <w:ind w:left="5652" w:hanging="360"/>
      </w:pPr>
      <w:rPr>
        <w:rFonts w:ascii="Wingdings" w:hAnsi="Wingdings" w:hint="default"/>
      </w:rPr>
    </w:lvl>
    <w:lvl w:ilvl="6" w:tplc="04070001" w:tentative="1">
      <w:start w:val="1"/>
      <w:numFmt w:val="bullet"/>
      <w:lvlText w:val=""/>
      <w:lvlJc w:val="left"/>
      <w:pPr>
        <w:ind w:left="6372" w:hanging="360"/>
      </w:pPr>
      <w:rPr>
        <w:rFonts w:ascii="Symbol" w:hAnsi="Symbol" w:hint="default"/>
      </w:rPr>
    </w:lvl>
    <w:lvl w:ilvl="7" w:tplc="04070003" w:tentative="1">
      <w:start w:val="1"/>
      <w:numFmt w:val="bullet"/>
      <w:lvlText w:val="o"/>
      <w:lvlJc w:val="left"/>
      <w:pPr>
        <w:ind w:left="7092" w:hanging="360"/>
      </w:pPr>
      <w:rPr>
        <w:rFonts w:ascii="Courier New" w:hAnsi="Courier New" w:cs="Courier New" w:hint="default"/>
      </w:rPr>
    </w:lvl>
    <w:lvl w:ilvl="8" w:tplc="04070005" w:tentative="1">
      <w:start w:val="1"/>
      <w:numFmt w:val="bullet"/>
      <w:lvlText w:val=""/>
      <w:lvlJc w:val="left"/>
      <w:pPr>
        <w:ind w:left="7812" w:hanging="360"/>
      </w:pPr>
      <w:rPr>
        <w:rFonts w:ascii="Wingdings" w:hAnsi="Wingdings" w:hint="default"/>
      </w:rPr>
    </w:lvl>
  </w:abstractNum>
  <w:abstractNum w:abstractNumId="13">
    <w:nsid w:val="0CB80FCA"/>
    <w:multiLevelType w:val="hybridMultilevel"/>
    <w:tmpl w:val="CC6863B8"/>
    <w:lvl w:ilvl="0" w:tplc="508C6D5C">
      <w:start w:val="1"/>
      <w:numFmt w:val="decimal"/>
      <w:lvlText w:val="(%1)"/>
      <w:lvlJc w:val="right"/>
      <w:pPr>
        <w:ind w:left="1049" w:hanging="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31633E3"/>
    <w:multiLevelType w:val="hybridMultilevel"/>
    <w:tmpl w:val="B2CCC036"/>
    <w:lvl w:ilvl="0" w:tplc="870447A4">
      <w:start w:val="1"/>
      <w:numFmt w:val="bullet"/>
      <w:lvlText w:val=""/>
      <w:lvlJc w:val="left"/>
      <w:pPr>
        <w:ind w:left="0" w:firstLine="0"/>
      </w:pPr>
      <w:rPr>
        <w:rFonts w:ascii="Symbol" w:hAnsi="Symbol" w:hint="default"/>
        <w:w w:val="100"/>
        <w:sz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5">
    <w:nsid w:val="27E23B48"/>
    <w:multiLevelType w:val="multilevel"/>
    <w:tmpl w:val="996E7FD0"/>
    <w:lvl w:ilvl="0">
      <w:start w:val="1"/>
      <w:numFmt w:val="bullet"/>
      <w:lvlText w:val=""/>
      <w:lvlJc w:val="left"/>
      <w:pPr>
        <w:ind w:left="757" w:hanging="360"/>
      </w:pPr>
      <w:rPr>
        <w:rFonts w:ascii="Symbol" w:hAnsi="Symbol" w:hint="default"/>
        <w:w w:val="100"/>
        <w:sz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6">
    <w:nsid w:val="2DD27C15"/>
    <w:multiLevelType w:val="multilevel"/>
    <w:tmpl w:val="CB0E6D6E"/>
    <w:lvl w:ilvl="0">
      <w:start w:val="1"/>
      <w:numFmt w:val="bullet"/>
      <w:lvlText w:val=""/>
      <w:lvlJc w:val="left"/>
      <w:pPr>
        <w:ind w:left="0" w:firstLine="0"/>
      </w:pPr>
      <w:rPr>
        <w:rFonts w:ascii="Symbol" w:hAnsi="Symbol" w:hint="default"/>
        <w:w w:val="100"/>
        <w:sz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7">
    <w:nsid w:val="3F9D1883"/>
    <w:multiLevelType w:val="multilevel"/>
    <w:tmpl w:val="AC7CBBC0"/>
    <w:lvl w:ilvl="0">
      <w:start w:val="1"/>
      <w:numFmt w:val="bullet"/>
      <w:lvlText w:val=""/>
      <w:lvlJc w:val="left"/>
      <w:pPr>
        <w:ind w:left="757" w:hanging="360"/>
      </w:pPr>
      <w:rPr>
        <w:rFonts w:ascii="Symbol" w:hAnsi="Symbol" w:hint="default"/>
        <w:w w:val="100"/>
        <w:sz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8">
    <w:nsid w:val="45E227ED"/>
    <w:multiLevelType w:val="multilevel"/>
    <w:tmpl w:val="304EADA6"/>
    <w:lvl w:ilvl="0">
      <w:start w:val="1"/>
      <w:numFmt w:val="lowerLetter"/>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8F260E"/>
    <w:multiLevelType w:val="hybridMultilevel"/>
    <w:tmpl w:val="631A4E34"/>
    <w:lvl w:ilvl="0" w:tplc="E09AFC5A">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BF7244"/>
    <w:multiLevelType w:val="multilevel"/>
    <w:tmpl w:val="9BC8D1A2"/>
    <w:lvl w:ilvl="0">
      <w:start w:val="1"/>
      <w:numFmt w:val="lowerLetter"/>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DB71D1"/>
    <w:multiLevelType w:val="hybridMultilevel"/>
    <w:tmpl w:val="C4C2B974"/>
    <w:lvl w:ilvl="0" w:tplc="1B2A8654">
      <w:start w:val="1"/>
      <w:numFmt w:val="decimal"/>
      <w:lvlText w:val="(%1)"/>
      <w:lvlJc w:val="right"/>
      <w:pPr>
        <w:ind w:left="1332" w:hanging="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6C5714F"/>
    <w:multiLevelType w:val="multilevel"/>
    <w:tmpl w:val="B8AE833C"/>
    <w:lvl w:ilvl="0">
      <w:start w:val="1"/>
      <w:numFmt w:val="bullet"/>
      <w:lvlText w:val=""/>
      <w:lvlJc w:val="left"/>
      <w:pPr>
        <w:ind w:left="0" w:firstLine="397"/>
      </w:pPr>
      <w:rPr>
        <w:rFonts w:ascii="Symbol" w:hAnsi="Symbol" w:hint="default"/>
        <w:w w:val="100"/>
        <w:sz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3">
    <w:nsid w:val="738B6E14"/>
    <w:multiLevelType w:val="hybridMultilevel"/>
    <w:tmpl w:val="BB8448AC"/>
    <w:lvl w:ilvl="0" w:tplc="E264D1C6">
      <w:start w:val="1"/>
      <w:numFmt w:val="lowerLetter"/>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50C2BC9"/>
    <w:multiLevelType w:val="multilevel"/>
    <w:tmpl w:val="D540A7CC"/>
    <w:lvl w:ilvl="0">
      <w:start w:val="1"/>
      <w:numFmt w:val="bullet"/>
      <w:lvlText w:val=""/>
      <w:lvlJc w:val="left"/>
      <w:pPr>
        <w:ind w:left="397" w:hanging="40"/>
      </w:pPr>
      <w:rPr>
        <w:rFonts w:ascii="Symbol" w:hAnsi="Symbol" w:hint="default"/>
        <w:w w:val="100"/>
        <w:sz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6"/>
  </w:num>
  <w:num w:numId="13">
    <w:abstractNumId w:val="17"/>
  </w:num>
  <w:num w:numId="14">
    <w:abstractNumId w:val="15"/>
  </w:num>
  <w:num w:numId="15">
    <w:abstractNumId w:val="22"/>
  </w:num>
  <w:num w:numId="16">
    <w:abstractNumId w:val="24"/>
  </w:num>
  <w:num w:numId="17">
    <w:abstractNumId w:val="23"/>
  </w:num>
  <w:num w:numId="18">
    <w:abstractNumId w:val="20"/>
  </w:num>
  <w:num w:numId="19">
    <w:abstractNumId w:val="23"/>
    <w:lvlOverride w:ilvl="0">
      <w:startOverride w:val="1"/>
    </w:lvlOverride>
  </w:num>
  <w:num w:numId="20">
    <w:abstractNumId w:val="18"/>
  </w:num>
  <w:num w:numId="21">
    <w:abstractNumId w:val="19"/>
  </w:num>
  <w:num w:numId="22">
    <w:abstractNumId w:val="0"/>
  </w:num>
  <w:num w:numId="23">
    <w:abstractNumId w:val="11"/>
  </w:num>
  <w:num w:numId="24">
    <w:abstractNumId w:val="21"/>
  </w:num>
  <w:num w:numId="25">
    <w:abstractNumId w:val="13"/>
  </w:num>
  <w:num w:numId="26">
    <w:abstractNumId w:val="21"/>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85B2B"/>
    <w:rsid w:val="0000082D"/>
    <w:rsid w:val="00002617"/>
    <w:rsid w:val="00002E94"/>
    <w:rsid w:val="000030BB"/>
    <w:rsid w:val="000032DA"/>
    <w:rsid w:val="00004141"/>
    <w:rsid w:val="00004147"/>
    <w:rsid w:val="00005340"/>
    <w:rsid w:val="0000596F"/>
    <w:rsid w:val="000064F8"/>
    <w:rsid w:val="00010269"/>
    <w:rsid w:val="00010F09"/>
    <w:rsid w:val="0001154D"/>
    <w:rsid w:val="0001170B"/>
    <w:rsid w:val="000120B2"/>
    <w:rsid w:val="00012B39"/>
    <w:rsid w:val="00013154"/>
    <w:rsid w:val="000133FD"/>
    <w:rsid w:val="00013577"/>
    <w:rsid w:val="0001390F"/>
    <w:rsid w:val="00014170"/>
    <w:rsid w:val="00014797"/>
    <w:rsid w:val="00014B8D"/>
    <w:rsid w:val="00015855"/>
    <w:rsid w:val="00015F6C"/>
    <w:rsid w:val="0001639F"/>
    <w:rsid w:val="00016698"/>
    <w:rsid w:val="00016AE0"/>
    <w:rsid w:val="00016C2E"/>
    <w:rsid w:val="00017C7A"/>
    <w:rsid w:val="000206DE"/>
    <w:rsid w:val="00020D12"/>
    <w:rsid w:val="0002165E"/>
    <w:rsid w:val="00022098"/>
    <w:rsid w:val="00022A0A"/>
    <w:rsid w:val="00022ADF"/>
    <w:rsid w:val="000234A3"/>
    <w:rsid w:val="00023F8E"/>
    <w:rsid w:val="00026FDE"/>
    <w:rsid w:val="00030643"/>
    <w:rsid w:val="00030688"/>
    <w:rsid w:val="0003123F"/>
    <w:rsid w:val="000316A8"/>
    <w:rsid w:val="00031BA7"/>
    <w:rsid w:val="00031E3E"/>
    <w:rsid w:val="00032381"/>
    <w:rsid w:val="00032467"/>
    <w:rsid w:val="00032D96"/>
    <w:rsid w:val="000336A1"/>
    <w:rsid w:val="00035100"/>
    <w:rsid w:val="000352E3"/>
    <w:rsid w:val="00040F0B"/>
    <w:rsid w:val="0004151A"/>
    <w:rsid w:val="00042322"/>
    <w:rsid w:val="0004241E"/>
    <w:rsid w:val="00043916"/>
    <w:rsid w:val="00043FEC"/>
    <w:rsid w:val="00044B96"/>
    <w:rsid w:val="00044E7E"/>
    <w:rsid w:val="00044EAA"/>
    <w:rsid w:val="000454EC"/>
    <w:rsid w:val="000466B3"/>
    <w:rsid w:val="0004752D"/>
    <w:rsid w:val="00047D2D"/>
    <w:rsid w:val="00047F5F"/>
    <w:rsid w:val="00051252"/>
    <w:rsid w:val="00051E44"/>
    <w:rsid w:val="00052034"/>
    <w:rsid w:val="00053225"/>
    <w:rsid w:val="00053814"/>
    <w:rsid w:val="00053F0C"/>
    <w:rsid w:val="0005471A"/>
    <w:rsid w:val="00055979"/>
    <w:rsid w:val="00055E89"/>
    <w:rsid w:val="0005619D"/>
    <w:rsid w:val="0005799E"/>
    <w:rsid w:val="00060F05"/>
    <w:rsid w:val="0006128F"/>
    <w:rsid w:val="000617E0"/>
    <w:rsid w:val="0006202F"/>
    <w:rsid w:val="00062DA2"/>
    <w:rsid w:val="00063C6C"/>
    <w:rsid w:val="00064491"/>
    <w:rsid w:val="000656D4"/>
    <w:rsid w:val="00065CCA"/>
    <w:rsid w:val="0006656B"/>
    <w:rsid w:val="00066E61"/>
    <w:rsid w:val="00067439"/>
    <w:rsid w:val="00070CBE"/>
    <w:rsid w:val="00070EC9"/>
    <w:rsid w:val="00070F08"/>
    <w:rsid w:val="00071920"/>
    <w:rsid w:val="000725C4"/>
    <w:rsid w:val="00072BF4"/>
    <w:rsid w:val="000731AD"/>
    <w:rsid w:val="0007349F"/>
    <w:rsid w:val="00073ACD"/>
    <w:rsid w:val="0007431A"/>
    <w:rsid w:val="000749CF"/>
    <w:rsid w:val="00074BB0"/>
    <w:rsid w:val="00074C97"/>
    <w:rsid w:val="000750D2"/>
    <w:rsid w:val="000752C5"/>
    <w:rsid w:val="0007556E"/>
    <w:rsid w:val="00075C91"/>
    <w:rsid w:val="00075D5D"/>
    <w:rsid w:val="000770DC"/>
    <w:rsid w:val="00077584"/>
    <w:rsid w:val="000802DF"/>
    <w:rsid w:val="00080E4A"/>
    <w:rsid w:val="000825C6"/>
    <w:rsid w:val="000827FB"/>
    <w:rsid w:val="00082B3E"/>
    <w:rsid w:val="00082F0A"/>
    <w:rsid w:val="000845EB"/>
    <w:rsid w:val="00085082"/>
    <w:rsid w:val="00085D9E"/>
    <w:rsid w:val="0008671D"/>
    <w:rsid w:val="00086EBB"/>
    <w:rsid w:val="00087BBC"/>
    <w:rsid w:val="00090257"/>
    <w:rsid w:val="00092495"/>
    <w:rsid w:val="0009261C"/>
    <w:rsid w:val="00092822"/>
    <w:rsid w:val="0009286B"/>
    <w:rsid w:val="000929E5"/>
    <w:rsid w:val="00092A1C"/>
    <w:rsid w:val="00093325"/>
    <w:rsid w:val="00093620"/>
    <w:rsid w:val="0009392B"/>
    <w:rsid w:val="00093E09"/>
    <w:rsid w:val="00094803"/>
    <w:rsid w:val="00094950"/>
    <w:rsid w:val="00094A5D"/>
    <w:rsid w:val="00094B40"/>
    <w:rsid w:val="00095899"/>
    <w:rsid w:val="000978AB"/>
    <w:rsid w:val="00097C48"/>
    <w:rsid w:val="000A0581"/>
    <w:rsid w:val="000A0AC8"/>
    <w:rsid w:val="000A0AE8"/>
    <w:rsid w:val="000A0E72"/>
    <w:rsid w:val="000A16EB"/>
    <w:rsid w:val="000A4997"/>
    <w:rsid w:val="000A50AD"/>
    <w:rsid w:val="000A56E2"/>
    <w:rsid w:val="000A6182"/>
    <w:rsid w:val="000A6572"/>
    <w:rsid w:val="000A65A1"/>
    <w:rsid w:val="000A7C8E"/>
    <w:rsid w:val="000B1BBB"/>
    <w:rsid w:val="000B2601"/>
    <w:rsid w:val="000B2C08"/>
    <w:rsid w:val="000B2E17"/>
    <w:rsid w:val="000B41EE"/>
    <w:rsid w:val="000B5C63"/>
    <w:rsid w:val="000B5DC8"/>
    <w:rsid w:val="000B5DF3"/>
    <w:rsid w:val="000B5E14"/>
    <w:rsid w:val="000B5F1D"/>
    <w:rsid w:val="000B6BCA"/>
    <w:rsid w:val="000B6C77"/>
    <w:rsid w:val="000B7B14"/>
    <w:rsid w:val="000C1C9A"/>
    <w:rsid w:val="000C29C5"/>
    <w:rsid w:val="000C308E"/>
    <w:rsid w:val="000C31C3"/>
    <w:rsid w:val="000C4288"/>
    <w:rsid w:val="000C4688"/>
    <w:rsid w:val="000C50F6"/>
    <w:rsid w:val="000C5219"/>
    <w:rsid w:val="000C5333"/>
    <w:rsid w:val="000C5634"/>
    <w:rsid w:val="000C5C9E"/>
    <w:rsid w:val="000C6E5A"/>
    <w:rsid w:val="000C7FA5"/>
    <w:rsid w:val="000D00CF"/>
    <w:rsid w:val="000D0E57"/>
    <w:rsid w:val="000D103A"/>
    <w:rsid w:val="000D188D"/>
    <w:rsid w:val="000D19D3"/>
    <w:rsid w:val="000D1B2A"/>
    <w:rsid w:val="000D2877"/>
    <w:rsid w:val="000D3235"/>
    <w:rsid w:val="000D3B70"/>
    <w:rsid w:val="000D4257"/>
    <w:rsid w:val="000D6345"/>
    <w:rsid w:val="000D6450"/>
    <w:rsid w:val="000D71C2"/>
    <w:rsid w:val="000D7650"/>
    <w:rsid w:val="000D7A92"/>
    <w:rsid w:val="000D7C04"/>
    <w:rsid w:val="000E2273"/>
    <w:rsid w:val="000E30BD"/>
    <w:rsid w:val="000E404E"/>
    <w:rsid w:val="000E42D2"/>
    <w:rsid w:val="000E538A"/>
    <w:rsid w:val="000E70DE"/>
    <w:rsid w:val="000E75A8"/>
    <w:rsid w:val="000F0587"/>
    <w:rsid w:val="000F0B3D"/>
    <w:rsid w:val="000F14E7"/>
    <w:rsid w:val="000F1C67"/>
    <w:rsid w:val="000F206A"/>
    <w:rsid w:val="000F2E89"/>
    <w:rsid w:val="000F3109"/>
    <w:rsid w:val="000F3BC3"/>
    <w:rsid w:val="000F4EEF"/>
    <w:rsid w:val="000F5B41"/>
    <w:rsid w:val="000F6562"/>
    <w:rsid w:val="000F6B79"/>
    <w:rsid w:val="000F77A4"/>
    <w:rsid w:val="001018E9"/>
    <w:rsid w:val="00103975"/>
    <w:rsid w:val="00103B52"/>
    <w:rsid w:val="001049B9"/>
    <w:rsid w:val="001053FA"/>
    <w:rsid w:val="001054BA"/>
    <w:rsid w:val="001058A1"/>
    <w:rsid w:val="00105BFD"/>
    <w:rsid w:val="00107960"/>
    <w:rsid w:val="00107991"/>
    <w:rsid w:val="001103EA"/>
    <w:rsid w:val="00110C77"/>
    <w:rsid w:val="00111293"/>
    <w:rsid w:val="001121C5"/>
    <w:rsid w:val="00112451"/>
    <w:rsid w:val="001125E3"/>
    <w:rsid w:val="001127F8"/>
    <w:rsid w:val="00112A5D"/>
    <w:rsid w:val="00112F2F"/>
    <w:rsid w:val="00113DE2"/>
    <w:rsid w:val="0011401D"/>
    <w:rsid w:val="00114232"/>
    <w:rsid w:val="001152E2"/>
    <w:rsid w:val="00115C3A"/>
    <w:rsid w:val="001160B9"/>
    <w:rsid w:val="001160F6"/>
    <w:rsid w:val="00116514"/>
    <w:rsid w:val="00120343"/>
    <w:rsid w:val="0012045F"/>
    <w:rsid w:val="00120731"/>
    <w:rsid w:val="00120ACF"/>
    <w:rsid w:val="00121E8C"/>
    <w:rsid w:val="001220EF"/>
    <w:rsid w:val="00122AC9"/>
    <w:rsid w:val="00123902"/>
    <w:rsid w:val="001244C5"/>
    <w:rsid w:val="00125349"/>
    <w:rsid w:val="00125D19"/>
    <w:rsid w:val="00125E35"/>
    <w:rsid w:val="00127A5E"/>
    <w:rsid w:val="00127A60"/>
    <w:rsid w:val="00127E80"/>
    <w:rsid w:val="00127F1D"/>
    <w:rsid w:val="00130C87"/>
    <w:rsid w:val="00130EB9"/>
    <w:rsid w:val="00132500"/>
    <w:rsid w:val="00133A44"/>
    <w:rsid w:val="0013425E"/>
    <w:rsid w:val="00134940"/>
    <w:rsid w:val="001352BD"/>
    <w:rsid w:val="00135E4B"/>
    <w:rsid w:val="001373F2"/>
    <w:rsid w:val="00137FEC"/>
    <w:rsid w:val="00140884"/>
    <w:rsid w:val="00141497"/>
    <w:rsid w:val="00141613"/>
    <w:rsid w:val="0014186E"/>
    <w:rsid w:val="00141AA3"/>
    <w:rsid w:val="0014381F"/>
    <w:rsid w:val="001439C7"/>
    <w:rsid w:val="001442F2"/>
    <w:rsid w:val="00145519"/>
    <w:rsid w:val="00147A18"/>
    <w:rsid w:val="0015009E"/>
    <w:rsid w:val="00150C85"/>
    <w:rsid w:val="00151301"/>
    <w:rsid w:val="00152D75"/>
    <w:rsid w:val="001533C0"/>
    <w:rsid w:val="0015380A"/>
    <w:rsid w:val="0015516A"/>
    <w:rsid w:val="0015547E"/>
    <w:rsid w:val="00155615"/>
    <w:rsid w:val="001558FF"/>
    <w:rsid w:val="001561F9"/>
    <w:rsid w:val="00157440"/>
    <w:rsid w:val="001575D9"/>
    <w:rsid w:val="001608FD"/>
    <w:rsid w:val="0016163D"/>
    <w:rsid w:val="00162364"/>
    <w:rsid w:val="00162C11"/>
    <w:rsid w:val="0016357C"/>
    <w:rsid w:val="001643A0"/>
    <w:rsid w:val="00165914"/>
    <w:rsid w:val="001670BA"/>
    <w:rsid w:val="0016728D"/>
    <w:rsid w:val="001672D7"/>
    <w:rsid w:val="00172247"/>
    <w:rsid w:val="00172AEC"/>
    <w:rsid w:val="00173CB5"/>
    <w:rsid w:val="00173CD7"/>
    <w:rsid w:val="00174951"/>
    <w:rsid w:val="0017526E"/>
    <w:rsid w:val="00176C8A"/>
    <w:rsid w:val="001773E8"/>
    <w:rsid w:val="0017756D"/>
    <w:rsid w:val="00177784"/>
    <w:rsid w:val="00177E37"/>
    <w:rsid w:val="0018208D"/>
    <w:rsid w:val="00182228"/>
    <w:rsid w:val="00182ECA"/>
    <w:rsid w:val="00183109"/>
    <w:rsid w:val="00185A08"/>
    <w:rsid w:val="00186696"/>
    <w:rsid w:val="00186C3A"/>
    <w:rsid w:val="00186FDC"/>
    <w:rsid w:val="00187567"/>
    <w:rsid w:val="0018772A"/>
    <w:rsid w:val="00187C95"/>
    <w:rsid w:val="001900B6"/>
    <w:rsid w:val="0019129C"/>
    <w:rsid w:val="00191A60"/>
    <w:rsid w:val="001924C5"/>
    <w:rsid w:val="00193006"/>
    <w:rsid w:val="00193F0B"/>
    <w:rsid w:val="00195855"/>
    <w:rsid w:val="001958E9"/>
    <w:rsid w:val="0019735E"/>
    <w:rsid w:val="001977C2"/>
    <w:rsid w:val="001979A8"/>
    <w:rsid w:val="00197CED"/>
    <w:rsid w:val="001A027F"/>
    <w:rsid w:val="001A2ED5"/>
    <w:rsid w:val="001A3547"/>
    <w:rsid w:val="001A4380"/>
    <w:rsid w:val="001A445B"/>
    <w:rsid w:val="001A4A09"/>
    <w:rsid w:val="001A5F91"/>
    <w:rsid w:val="001A609B"/>
    <w:rsid w:val="001A6115"/>
    <w:rsid w:val="001A6205"/>
    <w:rsid w:val="001A67BF"/>
    <w:rsid w:val="001A7F05"/>
    <w:rsid w:val="001B01F5"/>
    <w:rsid w:val="001B036E"/>
    <w:rsid w:val="001B05F8"/>
    <w:rsid w:val="001B0DF7"/>
    <w:rsid w:val="001B1E0D"/>
    <w:rsid w:val="001B2721"/>
    <w:rsid w:val="001B36E7"/>
    <w:rsid w:val="001B3A90"/>
    <w:rsid w:val="001B3FDF"/>
    <w:rsid w:val="001B4911"/>
    <w:rsid w:val="001B5803"/>
    <w:rsid w:val="001B5A84"/>
    <w:rsid w:val="001B5DF9"/>
    <w:rsid w:val="001B68CC"/>
    <w:rsid w:val="001C094F"/>
    <w:rsid w:val="001C2BF6"/>
    <w:rsid w:val="001C2ECA"/>
    <w:rsid w:val="001C2EF1"/>
    <w:rsid w:val="001C3360"/>
    <w:rsid w:val="001C36F1"/>
    <w:rsid w:val="001C36F7"/>
    <w:rsid w:val="001C3851"/>
    <w:rsid w:val="001C3A76"/>
    <w:rsid w:val="001C412C"/>
    <w:rsid w:val="001C4289"/>
    <w:rsid w:val="001C60FE"/>
    <w:rsid w:val="001C615B"/>
    <w:rsid w:val="001C68E7"/>
    <w:rsid w:val="001C6C44"/>
    <w:rsid w:val="001C7852"/>
    <w:rsid w:val="001D1B96"/>
    <w:rsid w:val="001D27CB"/>
    <w:rsid w:val="001D3315"/>
    <w:rsid w:val="001D399A"/>
    <w:rsid w:val="001D4DB4"/>
    <w:rsid w:val="001D52D1"/>
    <w:rsid w:val="001D53F6"/>
    <w:rsid w:val="001D5DC7"/>
    <w:rsid w:val="001D66EF"/>
    <w:rsid w:val="001D7AD2"/>
    <w:rsid w:val="001D7BB3"/>
    <w:rsid w:val="001D7DD6"/>
    <w:rsid w:val="001E1BDE"/>
    <w:rsid w:val="001E1E23"/>
    <w:rsid w:val="001E3299"/>
    <w:rsid w:val="001E3D78"/>
    <w:rsid w:val="001E493C"/>
    <w:rsid w:val="001E4CAE"/>
    <w:rsid w:val="001E4CD9"/>
    <w:rsid w:val="001E4E3C"/>
    <w:rsid w:val="001E4E8E"/>
    <w:rsid w:val="001E4FEE"/>
    <w:rsid w:val="001E58A8"/>
    <w:rsid w:val="001E5A33"/>
    <w:rsid w:val="001E5B22"/>
    <w:rsid w:val="001E5CB3"/>
    <w:rsid w:val="001E679C"/>
    <w:rsid w:val="001E6B81"/>
    <w:rsid w:val="001E7323"/>
    <w:rsid w:val="001E7557"/>
    <w:rsid w:val="001F03F5"/>
    <w:rsid w:val="001F05B8"/>
    <w:rsid w:val="001F1005"/>
    <w:rsid w:val="001F10CC"/>
    <w:rsid w:val="001F1955"/>
    <w:rsid w:val="001F1AA7"/>
    <w:rsid w:val="001F1B76"/>
    <w:rsid w:val="001F1CAC"/>
    <w:rsid w:val="001F1F0C"/>
    <w:rsid w:val="001F29AF"/>
    <w:rsid w:val="001F2E7A"/>
    <w:rsid w:val="001F2E8C"/>
    <w:rsid w:val="001F4267"/>
    <w:rsid w:val="001F4A45"/>
    <w:rsid w:val="001F4E98"/>
    <w:rsid w:val="001F4ECE"/>
    <w:rsid w:val="001F5BF0"/>
    <w:rsid w:val="001F6CC5"/>
    <w:rsid w:val="001F6F1B"/>
    <w:rsid w:val="001F7B54"/>
    <w:rsid w:val="001F7F55"/>
    <w:rsid w:val="00200C17"/>
    <w:rsid w:val="00200D1B"/>
    <w:rsid w:val="00201172"/>
    <w:rsid w:val="002022F2"/>
    <w:rsid w:val="00202F64"/>
    <w:rsid w:val="002032FA"/>
    <w:rsid w:val="0020384A"/>
    <w:rsid w:val="00203B74"/>
    <w:rsid w:val="00204FBE"/>
    <w:rsid w:val="00206A6E"/>
    <w:rsid w:val="0020709A"/>
    <w:rsid w:val="00210083"/>
    <w:rsid w:val="00210748"/>
    <w:rsid w:val="002110D9"/>
    <w:rsid w:val="0021120D"/>
    <w:rsid w:val="00211F93"/>
    <w:rsid w:val="00212CE2"/>
    <w:rsid w:val="00212D03"/>
    <w:rsid w:val="00212F2B"/>
    <w:rsid w:val="0021300B"/>
    <w:rsid w:val="002134F9"/>
    <w:rsid w:val="00213666"/>
    <w:rsid w:val="00213733"/>
    <w:rsid w:val="00216280"/>
    <w:rsid w:val="0021730C"/>
    <w:rsid w:val="00217375"/>
    <w:rsid w:val="00221278"/>
    <w:rsid w:val="00221398"/>
    <w:rsid w:val="00221772"/>
    <w:rsid w:val="00221FC7"/>
    <w:rsid w:val="002229B3"/>
    <w:rsid w:val="00222EC8"/>
    <w:rsid w:val="00223028"/>
    <w:rsid w:val="00223148"/>
    <w:rsid w:val="0022376A"/>
    <w:rsid w:val="00226595"/>
    <w:rsid w:val="0022697A"/>
    <w:rsid w:val="00227B5B"/>
    <w:rsid w:val="00227DEA"/>
    <w:rsid w:val="00230749"/>
    <w:rsid w:val="002308AD"/>
    <w:rsid w:val="00230D9C"/>
    <w:rsid w:val="00231E41"/>
    <w:rsid w:val="0023216D"/>
    <w:rsid w:val="00232737"/>
    <w:rsid w:val="00232ADF"/>
    <w:rsid w:val="00232DBD"/>
    <w:rsid w:val="00234609"/>
    <w:rsid w:val="0023501F"/>
    <w:rsid w:val="0023643F"/>
    <w:rsid w:val="0023765C"/>
    <w:rsid w:val="00237B4D"/>
    <w:rsid w:val="002400A6"/>
    <w:rsid w:val="00240671"/>
    <w:rsid w:val="00240783"/>
    <w:rsid w:val="0024158A"/>
    <w:rsid w:val="002416F6"/>
    <w:rsid w:val="00243642"/>
    <w:rsid w:val="00244963"/>
    <w:rsid w:val="00244A28"/>
    <w:rsid w:val="00244AC6"/>
    <w:rsid w:val="00245356"/>
    <w:rsid w:val="00245441"/>
    <w:rsid w:val="0024577C"/>
    <w:rsid w:val="002459BF"/>
    <w:rsid w:val="002459CD"/>
    <w:rsid w:val="00245D40"/>
    <w:rsid w:val="00246392"/>
    <w:rsid w:val="00246462"/>
    <w:rsid w:val="00246E67"/>
    <w:rsid w:val="002473F5"/>
    <w:rsid w:val="00247CA0"/>
    <w:rsid w:val="00250FFA"/>
    <w:rsid w:val="00251490"/>
    <w:rsid w:val="00251AE2"/>
    <w:rsid w:val="00251DA2"/>
    <w:rsid w:val="00252449"/>
    <w:rsid w:val="00252F52"/>
    <w:rsid w:val="00253E8C"/>
    <w:rsid w:val="0025476B"/>
    <w:rsid w:val="0025514F"/>
    <w:rsid w:val="00255D9D"/>
    <w:rsid w:val="00256EB5"/>
    <w:rsid w:val="00257960"/>
    <w:rsid w:val="0026132F"/>
    <w:rsid w:val="00261D9E"/>
    <w:rsid w:val="0026212C"/>
    <w:rsid w:val="002625A2"/>
    <w:rsid w:val="002627F2"/>
    <w:rsid w:val="00263F83"/>
    <w:rsid w:val="00264EEA"/>
    <w:rsid w:val="00265350"/>
    <w:rsid w:val="002653BF"/>
    <w:rsid w:val="002660AE"/>
    <w:rsid w:val="00266119"/>
    <w:rsid w:val="00266A05"/>
    <w:rsid w:val="00266BB8"/>
    <w:rsid w:val="00267CC1"/>
    <w:rsid w:val="00271728"/>
    <w:rsid w:val="00271824"/>
    <w:rsid w:val="00271884"/>
    <w:rsid w:val="00271A28"/>
    <w:rsid w:val="002720F7"/>
    <w:rsid w:val="00272F05"/>
    <w:rsid w:val="002737A1"/>
    <w:rsid w:val="00273832"/>
    <w:rsid w:val="00274F11"/>
    <w:rsid w:val="002762FE"/>
    <w:rsid w:val="00276B91"/>
    <w:rsid w:val="0028049B"/>
    <w:rsid w:val="00280E34"/>
    <w:rsid w:val="00281338"/>
    <w:rsid w:val="00281DFD"/>
    <w:rsid w:val="00282229"/>
    <w:rsid w:val="00282CDD"/>
    <w:rsid w:val="00282DC9"/>
    <w:rsid w:val="00282DCD"/>
    <w:rsid w:val="00283208"/>
    <w:rsid w:val="00283414"/>
    <w:rsid w:val="00283AA8"/>
    <w:rsid w:val="00283C6C"/>
    <w:rsid w:val="00284385"/>
    <w:rsid w:val="00285762"/>
    <w:rsid w:val="00285B2B"/>
    <w:rsid w:val="00285BC0"/>
    <w:rsid w:val="00285E00"/>
    <w:rsid w:val="002872B9"/>
    <w:rsid w:val="00287358"/>
    <w:rsid w:val="00287C73"/>
    <w:rsid w:val="00287D5E"/>
    <w:rsid w:val="00290379"/>
    <w:rsid w:val="002912FF"/>
    <w:rsid w:val="0029150A"/>
    <w:rsid w:val="002916AF"/>
    <w:rsid w:val="00291F6E"/>
    <w:rsid w:val="0029245E"/>
    <w:rsid w:val="00292774"/>
    <w:rsid w:val="00293542"/>
    <w:rsid w:val="00293AF5"/>
    <w:rsid w:val="00293CF2"/>
    <w:rsid w:val="002946E0"/>
    <w:rsid w:val="00294CF4"/>
    <w:rsid w:val="00296A2C"/>
    <w:rsid w:val="00297559"/>
    <w:rsid w:val="002979B1"/>
    <w:rsid w:val="002A0BE0"/>
    <w:rsid w:val="002A2530"/>
    <w:rsid w:val="002A2A01"/>
    <w:rsid w:val="002A2A87"/>
    <w:rsid w:val="002A32FA"/>
    <w:rsid w:val="002A3343"/>
    <w:rsid w:val="002A37F6"/>
    <w:rsid w:val="002A3900"/>
    <w:rsid w:val="002A4528"/>
    <w:rsid w:val="002A4CD4"/>
    <w:rsid w:val="002A6340"/>
    <w:rsid w:val="002A67F9"/>
    <w:rsid w:val="002A7634"/>
    <w:rsid w:val="002A7A6B"/>
    <w:rsid w:val="002B1359"/>
    <w:rsid w:val="002B1EF3"/>
    <w:rsid w:val="002B2112"/>
    <w:rsid w:val="002B371F"/>
    <w:rsid w:val="002B37E9"/>
    <w:rsid w:val="002B3ABB"/>
    <w:rsid w:val="002B3B70"/>
    <w:rsid w:val="002B3CC6"/>
    <w:rsid w:val="002B40AD"/>
    <w:rsid w:val="002B4CB2"/>
    <w:rsid w:val="002B4EAA"/>
    <w:rsid w:val="002B5387"/>
    <w:rsid w:val="002B5608"/>
    <w:rsid w:val="002B5825"/>
    <w:rsid w:val="002B7EF9"/>
    <w:rsid w:val="002C1A77"/>
    <w:rsid w:val="002C1AFC"/>
    <w:rsid w:val="002C1D81"/>
    <w:rsid w:val="002C248F"/>
    <w:rsid w:val="002C2629"/>
    <w:rsid w:val="002C3311"/>
    <w:rsid w:val="002C3F40"/>
    <w:rsid w:val="002C5B67"/>
    <w:rsid w:val="002C636B"/>
    <w:rsid w:val="002C67D9"/>
    <w:rsid w:val="002C6FE5"/>
    <w:rsid w:val="002C706C"/>
    <w:rsid w:val="002C75FB"/>
    <w:rsid w:val="002D04EE"/>
    <w:rsid w:val="002D075D"/>
    <w:rsid w:val="002D08B1"/>
    <w:rsid w:val="002D0BAA"/>
    <w:rsid w:val="002D18BE"/>
    <w:rsid w:val="002D29F6"/>
    <w:rsid w:val="002D2DA1"/>
    <w:rsid w:val="002D2DD0"/>
    <w:rsid w:val="002D30D2"/>
    <w:rsid w:val="002D3C4F"/>
    <w:rsid w:val="002D443D"/>
    <w:rsid w:val="002D45F2"/>
    <w:rsid w:val="002D4BBC"/>
    <w:rsid w:val="002D4C66"/>
    <w:rsid w:val="002D5AEC"/>
    <w:rsid w:val="002D60F9"/>
    <w:rsid w:val="002D6CDD"/>
    <w:rsid w:val="002D763C"/>
    <w:rsid w:val="002D785C"/>
    <w:rsid w:val="002E01EB"/>
    <w:rsid w:val="002E1731"/>
    <w:rsid w:val="002E1BF7"/>
    <w:rsid w:val="002E2BD2"/>
    <w:rsid w:val="002E33B3"/>
    <w:rsid w:val="002E5242"/>
    <w:rsid w:val="002E604C"/>
    <w:rsid w:val="002E6070"/>
    <w:rsid w:val="002E6AEF"/>
    <w:rsid w:val="002E7917"/>
    <w:rsid w:val="002E7C4C"/>
    <w:rsid w:val="002F02FB"/>
    <w:rsid w:val="002F0748"/>
    <w:rsid w:val="002F0F06"/>
    <w:rsid w:val="002F17F3"/>
    <w:rsid w:val="002F29F0"/>
    <w:rsid w:val="002F38AD"/>
    <w:rsid w:val="002F462C"/>
    <w:rsid w:val="002F5109"/>
    <w:rsid w:val="002F510C"/>
    <w:rsid w:val="002F563F"/>
    <w:rsid w:val="002F59B8"/>
    <w:rsid w:val="002F726E"/>
    <w:rsid w:val="002F7A13"/>
    <w:rsid w:val="002F7A67"/>
    <w:rsid w:val="00300523"/>
    <w:rsid w:val="003009D9"/>
    <w:rsid w:val="00300BAB"/>
    <w:rsid w:val="0030251D"/>
    <w:rsid w:val="00305146"/>
    <w:rsid w:val="0030618F"/>
    <w:rsid w:val="00306F9B"/>
    <w:rsid w:val="00311264"/>
    <w:rsid w:val="003117C1"/>
    <w:rsid w:val="0031217D"/>
    <w:rsid w:val="003121C4"/>
    <w:rsid w:val="0031289E"/>
    <w:rsid w:val="003128E0"/>
    <w:rsid w:val="00313BCE"/>
    <w:rsid w:val="00313C00"/>
    <w:rsid w:val="00316C99"/>
    <w:rsid w:val="00317604"/>
    <w:rsid w:val="003215C5"/>
    <w:rsid w:val="00325202"/>
    <w:rsid w:val="00327A9B"/>
    <w:rsid w:val="00327F46"/>
    <w:rsid w:val="003300F9"/>
    <w:rsid w:val="003301D7"/>
    <w:rsid w:val="003306C2"/>
    <w:rsid w:val="0033104E"/>
    <w:rsid w:val="00332EFD"/>
    <w:rsid w:val="00333225"/>
    <w:rsid w:val="00333717"/>
    <w:rsid w:val="0033412B"/>
    <w:rsid w:val="00334E48"/>
    <w:rsid w:val="0033513A"/>
    <w:rsid w:val="00335D13"/>
    <w:rsid w:val="00336820"/>
    <w:rsid w:val="00337746"/>
    <w:rsid w:val="00337F1E"/>
    <w:rsid w:val="00340F12"/>
    <w:rsid w:val="00341824"/>
    <w:rsid w:val="00342047"/>
    <w:rsid w:val="00342CCD"/>
    <w:rsid w:val="0034346E"/>
    <w:rsid w:val="003436EB"/>
    <w:rsid w:val="00343BF3"/>
    <w:rsid w:val="00344E1F"/>
    <w:rsid w:val="00345CD2"/>
    <w:rsid w:val="00346619"/>
    <w:rsid w:val="00346654"/>
    <w:rsid w:val="0034742B"/>
    <w:rsid w:val="0034763D"/>
    <w:rsid w:val="00347768"/>
    <w:rsid w:val="00347937"/>
    <w:rsid w:val="0035008C"/>
    <w:rsid w:val="00350253"/>
    <w:rsid w:val="0035333E"/>
    <w:rsid w:val="0035377D"/>
    <w:rsid w:val="00353AAC"/>
    <w:rsid w:val="00355210"/>
    <w:rsid w:val="003552E1"/>
    <w:rsid w:val="0035540D"/>
    <w:rsid w:val="00355B87"/>
    <w:rsid w:val="00356B06"/>
    <w:rsid w:val="00356D9B"/>
    <w:rsid w:val="00357403"/>
    <w:rsid w:val="00357A55"/>
    <w:rsid w:val="00357B09"/>
    <w:rsid w:val="00360D3B"/>
    <w:rsid w:val="00360D59"/>
    <w:rsid w:val="00360EA9"/>
    <w:rsid w:val="00361263"/>
    <w:rsid w:val="00361735"/>
    <w:rsid w:val="00361A70"/>
    <w:rsid w:val="00363CD0"/>
    <w:rsid w:val="00363E2B"/>
    <w:rsid w:val="0036425D"/>
    <w:rsid w:val="0036493F"/>
    <w:rsid w:val="0036511F"/>
    <w:rsid w:val="00365CFD"/>
    <w:rsid w:val="00367BC8"/>
    <w:rsid w:val="00367CB8"/>
    <w:rsid w:val="003704DE"/>
    <w:rsid w:val="0037163A"/>
    <w:rsid w:val="003720E6"/>
    <w:rsid w:val="00372BED"/>
    <w:rsid w:val="0037309C"/>
    <w:rsid w:val="00373445"/>
    <w:rsid w:val="0037368B"/>
    <w:rsid w:val="00373E55"/>
    <w:rsid w:val="003742FF"/>
    <w:rsid w:val="00375813"/>
    <w:rsid w:val="0037780C"/>
    <w:rsid w:val="00377AA2"/>
    <w:rsid w:val="00377FDF"/>
    <w:rsid w:val="003812B4"/>
    <w:rsid w:val="00381FA2"/>
    <w:rsid w:val="003825A5"/>
    <w:rsid w:val="00383A6D"/>
    <w:rsid w:val="003842A6"/>
    <w:rsid w:val="0038453D"/>
    <w:rsid w:val="00384CE2"/>
    <w:rsid w:val="003851CC"/>
    <w:rsid w:val="003852E2"/>
    <w:rsid w:val="003859A7"/>
    <w:rsid w:val="00385A97"/>
    <w:rsid w:val="00386149"/>
    <w:rsid w:val="00387070"/>
    <w:rsid w:val="00387DB3"/>
    <w:rsid w:val="0039014E"/>
    <w:rsid w:val="00391FB8"/>
    <w:rsid w:val="0039339A"/>
    <w:rsid w:val="003952EB"/>
    <w:rsid w:val="0039615B"/>
    <w:rsid w:val="003A01DB"/>
    <w:rsid w:val="003A120C"/>
    <w:rsid w:val="003A1824"/>
    <w:rsid w:val="003A26F5"/>
    <w:rsid w:val="003A2DC0"/>
    <w:rsid w:val="003A38DF"/>
    <w:rsid w:val="003A48CB"/>
    <w:rsid w:val="003A4C0D"/>
    <w:rsid w:val="003A4FC8"/>
    <w:rsid w:val="003A5CEB"/>
    <w:rsid w:val="003A676A"/>
    <w:rsid w:val="003A696E"/>
    <w:rsid w:val="003A74EA"/>
    <w:rsid w:val="003A7795"/>
    <w:rsid w:val="003A79EE"/>
    <w:rsid w:val="003B0167"/>
    <w:rsid w:val="003B033D"/>
    <w:rsid w:val="003B1898"/>
    <w:rsid w:val="003B3983"/>
    <w:rsid w:val="003B3CA3"/>
    <w:rsid w:val="003B5250"/>
    <w:rsid w:val="003B5699"/>
    <w:rsid w:val="003B5C92"/>
    <w:rsid w:val="003B5E13"/>
    <w:rsid w:val="003B5EF3"/>
    <w:rsid w:val="003B61B5"/>
    <w:rsid w:val="003B7E0E"/>
    <w:rsid w:val="003C149D"/>
    <w:rsid w:val="003C1C54"/>
    <w:rsid w:val="003C21D1"/>
    <w:rsid w:val="003C22FA"/>
    <w:rsid w:val="003C25E7"/>
    <w:rsid w:val="003C2D3D"/>
    <w:rsid w:val="003C3D0C"/>
    <w:rsid w:val="003C4969"/>
    <w:rsid w:val="003C5840"/>
    <w:rsid w:val="003C65AA"/>
    <w:rsid w:val="003C6FC9"/>
    <w:rsid w:val="003D0480"/>
    <w:rsid w:val="003D098D"/>
    <w:rsid w:val="003D0FFC"/>
    <w:rsid w:val="003D1A48"/>
    <w:rsid w:val="003D20F1"/>
    <w:rsid w:val="003D27A0"/>
    <w:rsid w:val="003D43F8"/>
    <w:rsid w:val="003D48D5"/>
    <w:rsid w:val="003D494B"/>
    <w:rsid w:val="003D4B53"/>
    <w:rsid w:val="003D4FE1"/>
    <w:rsid w:val="003D5A9A"/>
    <w:rsid w:val="003D621B"/>
    <w:rsid w:val="003D62B6"/>
    <w:rsid w:val="003D6C34"/>
    <w:rsid w:val="003D6D28"/>
    <w:rsid w:val="003E0A2E"/>
    <w:rsid w:val="003E0A44"/>
    <w:rsid w:val="003E0BA1"/>
    <w:rsid w:val="003E17A9"/>
    <w:rsid w:val="003E1A20"/>
    <w:rsid w:val="003E2185"/>
    <w:rsid w:val="003E2642"/>
    <w:rsid w:val="003E35DE"/>
    <w:rsid w:val="003E422D"/>
    <w:rsid w:val="003E5F21"/>
    <w:rsid w:val="003E63F1"/>
    <w:rsid w:val="003E6A00"/>
    <w:rsid w:val="003E74A7"/>
    <w:rsid w:val="003F06BD"/>
    <w:rsid w:val="003F2FE8"/>
    <w:rsid w:val="003F40B2"/>
    <w:rsid w:val="003F4161"/>
    <w:rsid w:val="003F43CD"/>
    <w:rsid w:val="003F4757"/>
    <w:rsid w:val="003F700C"/>
    <w:rsid w:val="003F732A"/>
    <w:rsid w:val="003F7674"/>
    <w:rsid w:val="003F7679"/>
    <w:rsid w:val="003F7FF7"/>
    <w:rsid w:val="00400479"/>
    <w:rsid w:val="00401A86"/>
    <w:rsid w:val="00402326"/>
    <w:rsid w:val="00403265"/>
    <w:rsid w:val="00403543"/>
    <w:rsid w:val="0040427D"/>
    <w:rsid w:val="00404614"/>
    <w:rsid w:val="00404DA1"/>
    <w:rsid w:val="00406ABA"/>
    <w:rsid w:val="00406DDC"/>
    <w:rsid w:val="00406EEC"/>
    <w:rsid w:val="004076BB"/>
    <w:rsid w:val="004078DD"/>
    <w:rsid w:val="00407C46"/>
    <w:rsid w:val="004102A7"/>
    <w:rsid w:val="00410F63"/>
    <w:rsid w:val="004117E3"/>
    <w:rsid w:val="00411926"/>
    <w:rsid w:val="00411EAB"/>
    <w:rsid w:val="00412371"/>
    <w:rsid w:val="0041430C"/>
    <w:rsid w:val="00414DB5"/>
    <w:rsid w:val="00414EE3"/>
    <w:rsid w:val="00415161"/>
    <w:rsid w:val="0041555F"/>
    <w:rsid w:val="00415812"/>
    <w:rsid w:val="00415C42"/>
    <w:rsid w:val="00416158"/>
    <w:rsid w:val="00416497"/>
    <w:rsid w:val="004165FB"/>
    <w:rsid w:val="00417CEC"/>
    <w:rsid w:val="004202A8"/>
    <w:rsid w:val="00422FBC"/>
    <w:rsid w:val="00424676"/>
    <w:rsid w:val="00425CFB"/>
    <w:rsid w:val="00425E5C"/>
    <w:rsid w:val="00426476"/>
    <w:rsid w:val="004266FC"/>
    <w:rsid w:val="00426C60"/>
    <w:rsid w:val="004301B8"/>
    <w:rsid w:val="004318F0"/>
    <w:rsid w:val="004332D3"/>
    <w:rsid w:val="004340D0"/>
    <w:rsid w:val="004345F3"/>
    <w:rsid w:val="00434846"/>
    <w:rsid w:val="00434F73"/>
    <w:rsid w:val="00435FF9"/>
    <w:rsid w:val="00436405"/>
    <w:rsid w:val="004369CD"/>
    <w:rsid w:val="004370FF"/>
    <w:rsid w:val="00437C93"/>
    <w:rsid w:val="00440AFC"/>
    <w:rsid w:val="004416EB"/>
    <w:rsid w:val="00442875"/>
    <w:rsid w:val="00442ADC"/>
    <w:rsid w:val="0044354A"/>
    <w:rsid w:val="00443955"/>
    <w:rsid w:val="00443FAF"/>
    <w:rsid w:val="004448B6"/>
    <w:rsid w:val="00445DD3"/>
    <w:rsid w:val="00446EE1"/>
    <w:rsid w:val="00446F96"/>
    <w:rsid w:val="004470D4"/>
    <w:rsid w:val="004471AF"/>
    <w:rsid w:val="0045193B"/>
    <w:rsid w:val="00452A0B"/>
    <w:rsid w:val="00452A97"/>
    <w:rsid w:val="004534FC"/>
    <w:rsid w:val="00453B53"/>
    <w:rsid w:val="00453C6C"/>
    <w:rsid w:val="004541DA"/>
    <w:rsid w:val="0045425B"/>
    <w:rsid w:val="004553A1"/>
    <w:rsid w:val="00455AC5"/>
    <w:rsid w:val="004567B7"/>
    <w:rsid w:val="00461F4E"/>
    <w:rsid w:val="00462011"/>
    <w:rsid w:val="00464383"/>
    <w:rsid w:val="00464B50"/>
    <w:rsid w:val="0046550C"/>
    <w:rsid w:val="00465A4B"/>
    <w:rsid w:val="004661CD"/>
    <w:rsid w:val="004664F3"/>
    <w:rsid w:val="0046652A"/>
    <w:rsid w:val="00466BA8"/>
    <w:rsid w:val="00467DA8"/>
    <w:rsid w:val="004700D2"/>
    <w:rsid w:val="004715C0"/>
    <w:rsid w:val="004716C3"/>
    <w:rsid w:val="00473AA7"/>
    <w:rsid w:val="004743D6"/>
    <w:rsid w:val="00474D48"/>
    <w:rsid w:val="004752FE"/>
    <w:rsid w:val="00475810"/>
    <w:rsid w:val="0047589A"/>
    <w:rsid w:val="004759AE"/>
    <w:rsid w:val="00476199"/>
    <w:rsid w:val="00476F95"/>
    <w:rsid w:val="0048050E"/>
    <w:rsid w:val="00480E47"/>
    <w:rsid w:val="0048100C"/>
    <w:rsid w:val="004816ED"/>
    <w:rsid w:val="00482091"/>
    <w:rsid w:val="00482621"/>
    <w:rsid w:val="00483160"/>
    <w:rsid w:val="0048412E"/>
    <w:rsid w:val="00484293"/>
    <w:rsid w:val="00485154"/>
    <w:rsid w:val="0048579C"/>
    <w:rsid w:val="00486401"/>
    <w:rsid w:val="00486FBA"/>
    <w:rsid w:val="004870B5"/>
    <w:rsid w:val="0048743B"/>
    <w:rsid w:val="004876A3"/>
    <w:rsid w:val="00487D5D"/>
    <w:rsid w:val="00490321"/>
    <w:rsid w:val="004904A6"/>
    <w:rsid w:val="00491661"/>
    <w:rsid w:val="00491EF5"/>
    <w:rsid w:val="00492084"/>
    <w:rsid w:val="004932CD"/>
    <w:rsid w:val="00493365"/>
    <w:rsid w:val="0049361F"/>
    <w:rsid w:val="00495621"/>
    <w:rsid w:val="00495C23"/>
    <w:rsid w:val="00495F5F"/>
    <w:rsid w:val="004960E7"/>
    <w:rsid w:val="00497645"/>
    <w:rsid w:val="004977D9"/>
    <w:rsid w:val="00497D28"/>
    <w:rsid w:val="00497E3B"/>
    <w:rsid w:val="004A123D"/>
    <w:rsid w:val="004A1580"/>
    <w:rsid w:val="004A2DF1"/>
    <w:rsid w:val="004A330D"/>
    <w:rsid w:val="004A350F"/>
    <w:rsid w:val="004A4724"/>
    <w:rsid w:val="004A4902"/>
    <w:rsid w:val="004A5907"/>
    <w:rsid w:val="004A5BE1"/>
    <w:rsid w:val="004A69EC"/>
    <w:rsid w:val="004A70A7"/>
    <w:rsid w:val="004A78A4"/>
    <w:rsid w:val="004A7EE0"/>
    <w:rsid w:val="004B1022"/>
    <w:rsid w:val="004B322E"/>
    <w:rsid w:val="004B50A4"/>
    <w:rsid w:val="004B5C21"/>
    <w:rsid w:val="004B5EB4"/>
    <w:rsid w:val="004B63B5"/>
    <w:rsid w:val="004B6A69"/>
    <w:rsid w:val="004B6B5A"/>
    <w:rsid w:val="004B76E2"/>
    <w:rsid w:val="004B784E"/>
    <w:rsid w:val="004C0DB0"/>
    <w:rsid w:val="004C1AA1"/>
    <w:rsid w:val="004C46AF"/>
    <w:rsid w:val="004C6B42"/>
    <w:rsid w:val="004C7907"/>
    <w:rsid w:val="004C79B0"/>
    <w:rsid w:val="004D0B69"/>
    <w:rsid w:val="004D20CB"/>
    <w:rsid w:val="004D2155"/>
    <w:rsid w:val="004D5A09"/>
    <w:rsid w:val="004D62FF"/>
    <w:rsid w:val="004D6C68"/>
    <w:rsid w:val="004E017D"/>
    <w:rsid w:val="004E0286"/>
    <w:rsid w:val="004E0B95"/>
    <w:rsid w:val="004E175C"/>
    <w:rsid w:val="004E1DEF"/>
    <w:rsid w:val="004E25CF"/>
    <w:rsid w:val="004E2667"/>
    <w:rsid w:val="004E2AE8"/>
    <w:rsid w:val="004E32AE"/>
    <w:rsid w:val="004E43D3"/>
    <w:rsid w:val="004E4805"/>
    <w:rsid w:val="004E508C"/>
    <w:rsid w:val="004E5255"/>
    <w:rsid w:val="004E5FA3"/>
    <w:rsid w:val="004E63E1"/>
    <w:rsid w:val="004E7C08"/>
    <w:rsid w:val="004E7F06"/>
    <w:rsid w:val="004F00B9"/>
    <w:rsid w:val="004F0CBC"/>
    <w:rsid w:val="004F22ED"/>
    <w:rsid w:val="004F2B36"/>
    <w:rsid w:val="004F38DF"/>
    <w:rsid w:val="004F3907"/>
    <w:rsid w:val="004F3C86"/>
    <w:rsid w:val="004F42C0"/>
    <w:rsid w:val="004F4479"/>
    <w:rsid w:val="004F502C"/>
    <w:rsid w:val="004F52A2"/>
    <w:rsid w:val="004F580E"/>
    <w:rsid w:val="004F6108"/>
    <w:rsid w:val="004F6261"/>
    <w:rsid w:val="004F76ED"/>
    <w:rsid w:val="004F7744"/>
    <w:rsid w:val="004F7BDE"/>
    <w:rsid w:val="00502EA0"/>
    <w:rsid w:val="00503104"/>
    <w:rsid w:val="00504A08"/>
    <w:rsid w:val="00504B4E"/>
    <w:rsid w:val="005053AB"/>
    <w:rsid w:val="005055CA"/>
    <w:rsid w:val="00506C8D"/>
    <w:rsid w:val="00506CF1"/>
    <w:rsid w:val="00510E8B"/>
    <w:rsid w:val="00511A91"/>
    <w:rsid w:val="005120C6"/>
    <w:rsid w:val="00512426"/>
    <w:rsid w:val="005124A0"/>
    <w:rsid w:val="00513BFA"/>
    <w:rsid w:val="0051632F"/>
    <w:rsid w:val="00517D12"/>
    <w:rsid w:val="0052059F"/>
    <w:rsid w:val="00520B28"/>
    <w:rsid w:val="00520CE3"/>
    <w:rsid w:val="00520F6E"/>
    <w:rsid w:val="00521C20"/>
    <w:rsid w:val="005220C7"/>
    <w:rsid w:val="0052246B"/>
    <w:rsid w:val="00522646"/>
    <w:rsid w:val="005229B9"/>
    <w:rsid w:val="00523C6F"/>
    <w:rsid w:val="005241A6"/>
    <w:rsid w:val="00524879"/>
    <w:rsid w:val="00524FCE"/>
    <w:rsid w:val="00525D9F"/>
    <w:rsid w:val="0052627F"/>
    <w:rsid w:val="00526567"/>
    <w:rsid w:val="00526FAF"/>
    <w:rsid w:val="0052725E"/>
    <w:rsid w:val="00527752"/>
    <w:rsid w:val="00527D29"/>
    <w:rsid w:val="0053159F"/>
    <w:rsid w:val="00531D9F"/>
    <w:rsid w:val="005320A4"/>
    <w:rsid w:val="00532B8C"/>
    <w:rsid w:val="0053397C"/>
    <w:rsid w:val="00533D9F"/>
    <w:rsid w:val="00533DDB"/>
    <w:rsid w:val="00534123"/>
    <w:rsid w:val="00534501"/>
    <w:rsid w:val="00534773"/>
    <w:rsid w:val="00534A9F"/>
    <w:rsid w:val="0053681C"/>
    <w:rsid w:val="00537760"/>
    <w:rsid w:val="00537DEC"/>
    <w:rsid w:val="00540D51"/>
    <w:rsid w:val="00541986"/>
    <w:rsid w:val="005429A8"/>
    <w:rsid w:val="00542A1F"/>
    <w:rsid w:val="00542A58"/>
    <w:rsid w:val="00542CB5"/>
    <w:rsid w:val="00543108"/>
    <w:rsid w:val="0054336E"/>
    <w:rsid w:val="00544404"/>
    <w:rsid w:val="00545B72"/>
    <w:rsid w:val="00546215"/>
    <w:rsid w:val="005463C6"/>
    <w:rsid w:val="0054641B"/>
    <w:rsid w:val="00547702"/>
    <w:rsid w:val="005509D5"/>
    <w:rsid w:val="0055307B"/>
    <w:rsid w:val="00553163"/>
    <w:rsid w:val="00553BEB"/>
    <w:rsid w:val="00553F35"/>
    <w:rsid w:val="00554912"/>
    <w:rsid w:val="005558A9"/>
    <w:rsid w:val="00556927"/>
    <w:rsid w:val="005569DE"/>
    <w:rsid w:val="00556B2A"/>
    <w:rsid w:val="00556E1F"/>
    <w:rsid w:val="00556FFE"/>
    <w:rsid w:val="0055704F"/>
    <w:rsid w:val="00557150"/>
    <w:rsid w:val="00557B1C"/>
    <w:rsid w:val="00560131"/>
    <w:rsid w:val="00560368"/>
    <w:rsid w:val="00560460"/>
    <w:rsid w:val="00560570"/>
    <w:rsid w:val="0056199C"/>
    <w:rsid w:val="00562931"/>
    <w:rsid w:val="00562CEA"/>
    <w:rsid w:val="00564114"/>
    <w:rsid w:val="00564241"/>
    <w:rsid w:val="00564395"/>
    <w:rsid w:val="00564757"/>
    <w:rsid w:val="00564B7F"/>
    <w:rsid w:val="00564FDF"/>
    <w:rsid w:val="005654C6"/>
    <w:rsid w:val="005659B1"/>
    <w:rsid w:val="00565D1C"/>
    <w:rsid w:val="0056750F"/>
    <w:rsid w:val="00567CAF"/>
    <w:rsid w:val="00570B1A"/>
    <w:rsid w:val="00570E2E"/>
    <w:rsid w:val="00570EAD"/>
    <w:rsid w:val="005717F6"/>
    <w:rsid w:val="005723FB"/>
    <w:rsid w:val="0057257B"/>
    <w:rsid w:val="00572713"/>
    <w:rsid w:val="00572AA3"/>
    <w:rsid w:val="00573E60"/>
    <w:rsid w:val="00574078"/>
    <w:rsid w:val="0057475B"/>
    <w:rsid w:val="0057554A"/>
    <w:rsid w:val="005758B9"/>
    <w:rsid w:val="005766E2"/>
    <w:rsid w:val="005768AA"/>
    <w:rsid w:val="0057753F"/>
    <w:rsid w:val="00580C57"/>
    <w:rsid w:val="0058276F"/>
    <w:rsid w:val="00583189"/>
    <w:rsid w:val="0058568A"/>
    <w:rsid w:val="0058614A"/>
    <w:rsid w:val="005863AE"/>
    <w:rsid w:val="00586763"/>
    <w:rsid w:val="00587339"/>
    <w:rsid w:val="00590F6F"/>
    <w:rsid w:val="00591340"/>
    <w:rsid w:val="00591880"/>
    <w:rsid w:val="00591B6A"/>
    <w:rsid w:val="00592451"/>
    <w:rsid w:val="00595343"/>
    <w:rsid w:val="00595866"/>
    <w:rsid w:val="00596210"/>
    <w:rsid w:val="00596386"/>
    <w:rsid w:val="00596593"/>
    <w:rsid w:val="005A0C26"/>
    <w:rsid w:val="005A173D"/>
    <w:rsid w:val="005A2452"/>
    <w:rsid w:val="005A2CEE"/>
    <w:rsid w:val="005A3D72"/>
    <w:rsid w:val="005A5622"/>
    <w:rsid w:val="005A6F6F"/>
    <w:rsid w:val="005A72C4"/>
    <w:rsid w:val="005A7EBF"/>
    <w:rsid w:val="005B0A9B"/>
    <w:rsid w:val="005B1D90"/>
    <w:rsid w:val="005B28CA"/>
    <w:rsid w:val="005B2B9E"/>
    <w:rsid w:val="005B2F12"/>
    <w:rsid w:val="005B42CF"/>
    <w:rsid w:val="005B43BC"/>
    <w:rsid w:val="005B591F"/>
    <w:rsid w:val="005B651B"/>
    <w:rsid w:val="005C1546"/>
    <w:rsid w:val="005C1AA4"/>
    <w:rsid w:val="005C2051"/>
    <w:rsid w:val="005C2297"/>
    <w:rsid w:val="005C2692"/>
    <w:rsid w:val="005C2C95"/>
    <w:rsid w:val="005C3213"/>
    <w:rsid w:val="005C37B7"/>
    <w:rsid w:val="005C3AA1"/>
    <w:rsid w:val="005C570F"/>
    <w:rsid w:val="005C7E1E"/>
    <w:rsid w:val="005D06B0"/>
    <w:rsid w:val="005D3A88"/>
    <w:rsid w:val="005D4104"/>
    <w:rsid w:val="005D4396"/>
    <w:rsid w:val="005D4A6E"/>
    <w:rsid w:val="005D5440"/>
    <w:rsid w:val="005D5D0B"/>
    <w:rsid w:val="005D6C8E"/>
    <w:rsid w:val="005D71E1"/>
    <w:rsid w:val="005D7339"/>
    <w:rsid w:val="005D79EC"/>
    <w:rsid w:val="005D7A34"/>
    <w:rsid w:val="005E060C"/>
    <w:rsid w:val="005E2C6F"/>
    <w:rsid w:val="005E2E6A"/>
    <w:rsid w:val="005E314A"/>
    <w:rsid w:val="005E337D"/>
    <w:rsid w:val="005E3581"/>
    <w:rsid w:val="005E3935"/>
    <w:rsid w:val="005E477B"/>
    <w:rsid w:val="005E49E4"/>
    <w:rsid w:val="005E5002"/>
    <w:rsid w:val="005E5887"/>
    <w:rsid w:val="005E67C4"/>
    <w:rsid w:val="005E6B36"/>
    <w:rsid w:val="005F1214"/>
    <w:rsid w:val="005F1415"/>
    <w:rsid w:val="005F1EE7"/>
    <w:rsid w:val="005F2851"/>
    <w:rsid w:val="005F2BAE"/>
    <w:rsid w:val="005F3A23"/>
    <w:rsid w:val="005F40EC"/>
    <w:rsid w:val="005F41C6"/>
    <w:rsid w:val="005F50C9"/>
    <w:rsid w:val="005F5B66"/>
    <w:rsid w:val="005F5CC8"/>
    <w:rsid w:val="005F6C0C"/>
    <w:rsid w:val="005F6F2A"/>
    <w:rsid w:val="005F74ED"/>
    <w:rsid w:val="005F7B55"/>
    <w:rsid w:val="005F7CC8"/>
    <w:rsid w:val="005F7EAF"/>
    <w:rsid w:val="00600F43"/>
    <w:rsid w:val="0060112B"/>
    <w:rsid w:val="0060197C"/>
    <w:rsid w:val="00601A6A"/>
    <w:rsid w:val="00601F3D"/>
    <w:rsid w:val="00602C0A"/>
    <w:rsid w:val="0060311D"/>
    <w:rsid w:val="00603716"/>
    <w:rsid w:val="00603A2D"/>
    <w:rsid w:val="00603DC5"/>
    <w:rsid w:val="00605AB0"/>
    <w:rsid w:val="00605C01"/>
    <w:rsid w:val="00606F1D"/>
    <w:rsid w:val="00607D05"/>
    <w:rsid w:val="00607EA0"/>
    <w:rsid w:val="006109F5"/>
    <w:rsid w:val="00611197"/>
    <w:rsid w:val="0061146A"/>
    <w:rsid w:val="0061391F"/>
    <w:rsid w:val="00613DE8"/>
    <w:rsid w:val="00614997"/>
    <w:rsid w:val="00614CA6"/>
    <w:rsid w:val="00614F44"/>
    <w:rsid w:val="00615525"/>
    <w:rsid w:val="006158C2"/>
    <w:rsid w:val="00616094"/>
    <w:rsid w:val="0062183A"/>
    <w:rsid w:val="00621FAC"/>
    <w:rsid w:val="0062251A"/>
    <w:rsid w:val="00623259"/>
    <w:rsid w:val="006242D7"/>
    <w:rsid w:val="00624BBC"/>
    <w:rsid w:val="00624C23"/>
    <w:rsid w:val="00625447"/>
    <w:rsid w:val="0062585A"/>
    <w:rsid w:val="00625A40"/>
    <w:rsid w:val="00625F24"/>
    <w:rsid w:val="006263BB"/>
    <w:rsid w:val="00630123"/>
    <w:rsid w:val="00630273"/>
    <w:rsid w:val="006303DF"/>
    <w:rsid w:val="006306AB"/>
    <w:rsid w:val="006308A4"/>
    <w:rsid w:val="00630A1B"/>
    <w:rsid w:val="00631B13"/>
    <w:rsid w:val="00632EC3"/>
    <w:rsid w:val="00632F64"/>
    <w:rsid w:val="00634DAB"/>
    <w:rsid w:val="006351AC"/>
    <w:rsid w:val="006364B8"/>
    <w:rsid w:val="0063694D"/>
    <w:rsid w:val="00637617"/>
    <w:rsid w:val="00637C0C"/>
    <w:rsid w:val="00640AE1"/>
    <w:rsid w:val="00640C71"/>
    <w:rsid w:val="00642E42"/>
    <w:rsid w:val="0064385E"/>
    <w:rsid w:val="0064392B"/>
    <w:rsid w:val="00644699"/>
    <w:rsid w:val="00644AD7"/>
    <w:rsid w:val="00645996"/>
    <w:rsid w:val="00646A34"/>
    <w:rsid w:val="006474B7"/>
    <w:rsid w:val="00647938"/>
    <w:rsid w:val="00647BB9"/>
    <w:rsid w:val="006509FD"/>
    <w:rsid w:val="0065133F"/>
    <w:rsid w:val="00651569"/>
    <w:rsid w:val="00651B2B"/>
    <w:rsid w:val="006527DD"/>
    <w:rsid w:val="006534EC"/>
    <w:rsid w:val="00654F92"/>
    <w:rsid w:val="00655304"/>
    <w:rsid w:val="0065583B"/>
    <w:rsid w:val="00655ACE"/>
    <w:rsid w:val="00656579"/>
    <w:rsid w:val="006571A6"/>
    <w:rsid w:val="00657965"/>
    <w:rsid w:val="006619EA"/>
    <w:rsid w:val="00661E46"/>
    <w:rsid w:val="00662183"/>
    <w:rsid w:val="00663997"/>
    <w:rsid w:val="00663C04"/>
    <w:rsid w:val="00663C3F"/>
    <w:rsid w:val="006645AA"/>
    <w:rsid w:val="00664B41"/>
    <w:rsid w:val="0066567E"/>
    <w:rsid w:val="00665EE0"/>
    <w:rsid w:val="0066646B"/>
    <w:rsid w:val="00666AC8"/>
    <w:rsid w:val="00667445"/>
    <w:rsid w:val="00667DA1"/>
    <w:rsid w:val="00667F46"/>
    <w:rsid w:val="006700F4"/>
    <w:rsid w:val="006704E5"/>
    <w:rsid w:val="00670600"/>
    <w:rsid w:val="00671C71"/>
    <w:rsid w:val="00672051"/>
    <w:rsid w:val="0067305F"/>
    <w:rsid w:val="006732B0"/>
    <w:rsid w:val="00673AC6"/>
    <w:rsid w:val="00675375"/>
    <w:rsid w:val="006753F9"/>
    <w:rsid w:val="00676EBE"/>
    <w:rsid w:val="00677952"/>
    <w:rsid w:val="00677CB0"/>
    <w:rsid w:val="0068023E"/>
    <w:rsid w:val="00680738"/>
    <w:rsid w:val="00682BC7"/>
    <w:rsid w:val="00683BBE"/>
    <w:rsid w:val="00684F11"/>
    <w:rsid w:val="00685B80"/>
    <w:rsid w:val="00687276"/>
    <w:rsid w:val="00687FDD"/>
    <w:rsid w:val="00690A2A"/>
    <w:rsid w:val="00690B17"/>
    <w:rsid w:val="00690DF7"/>
    <w:rsid w:val="006927DC"/>
    <w:rsid w:val="00692C3D"/>
    <w:rsid w:val="0069363E"/>
    <w:rsid w:val="00694D8F"/>
    <w:rsid w:val="00694FC9"/>
    <w:rsid w:val="006956BE"/>
    <w:rsid w:val="00695C71"/>
    <w:rsid w:val="00696CC8"/>
    <w:rsid w:val="006A0365"/>
    <w:rsid w:val="006A0CD9"/>
    <w:rsid w:val="006A0DB9"/>
    <w:rsid w:val="006A1209"/>
    <w:rsid w:val="006A2321"/>
    <w:rsid w:val="006A23FA"/>
    <w:rsid w:val="006A288D"/>
    <w:rsid w:val="006A3419"/>
    <w:rsid w:val="006A632B"/>
    <w:rsid w:val="006A68D0"/>
    <w:rsid w:val="006A70BC"/>
    <w:rsid w:val="006B2D78"/>
    <w:rsid w:val="006B33D7"/>
    <w:rsid w:val="006B4482"/>
    <w:rsid w:val="006B5057"/>
    <w:rsid w:val="006B5112"/>
    <w:rsid w:val="006B59F7"/>
    <w:rsid w:val="006B60C7"/>
    <w:rsid w:val="006B6CF1"/>
    <w:rsid w:val="006B6EA3"/>
    <w:rsid w:val="006B703F"/>
    <w:rsid w:val="006B72A3"/>
    <w:rsid w:val="006B7D3A"/>
    <w:rsid w:val="006C07A8"/>
    <w:rsid w:val="006C07E7"/>
    <w:rsid w:val="006C1418"/>
    <w:rsid w:val="006C1A77"/>
    <w:rsid w:val="006C1FB0"/>
    <w:rsid w:val="006C3419"/>
    <w:rsid w:val="006C3C73"/>
    <w:rsid w:val="006C3E35"/>
    <w:rsid w:val="006C4F62"/>
    <w:rsid w:val="006C53AA"/>
    <w:rsid w:val="006C5FD4"/>
    <w:rsid w:val="006C6458"/>
    <w:rsid w:val="006C70C8"/>
    <w:rsid w:val="006C7E91"/>
    <w:rsid w:val="006D016E"/>
    <w:rsid w:val="006D0B53"/>
    <w:rsid w:val="006D17CD"/>
    <w:rsid w:val="006D1B87"/>
    <w:rsid w:val="006D2EC6"/>
    <w:rsid w:val="006D2F62"/>
    <w:rsid w:val="006D3794"/>
    <w:rsid w:val="006D4488"/>
    <w:rsid w:val="006D4B96"/>
    <w:rsid w:val="006D5152"/>
    <w:rsid w:val="006D7DC0"/>
    <w:rsid w:val="006E3A75"/>
    <w:rsid w:val="006E3C05"/>
    <w:rsid w:val="006E4282"/>
    <w:rsid w:val="006E5C59"/>
    <w:rsid w:val="006E706D"/>
    <w:rsid w:val="006F0AE4"/>
    <w:rsid w:val="006F115A"/>
    <w:rsid w:val="006F3A1E"/>
    <w:rsid w:val="006F4028"/>
    <w:rsid w:val="006F58D5"/>
    <w:rsid w:val="006F6012"/>
    <w:rsid w:val="006F66F1"/>
    <w:rsid w:val="00701EF4"/>
    <w:rsid w:val="00702764"/>
    <w:rsid w:val="00703E88"/>
    <w:rsid w:val="00704921"/>
    <w:rsid w:val="00704A6A"/>
    <w:rsid w:val="007065C9"/>
    <w:rsid w:val="0071313E"/>
    <w:rsid w:val="0071334F"/>
    <w:rsid w:val="0071367E"/>
    <w:rsid w:val="00713FDA"/>
    <w:rsid w:val="0071422A"/>
    <w:rsid w:val="00714ADF"/>
    <w:rsid w:val="00715783"/>
    <w:rsid w:val="007157B5"/>
    <w:rsid w:val="00715A06"/>
    <w:rsid w:val="007160C1"/>
    <w:rsid w:val="00716259"/>
    <w:rsid w:val="00717B0D"/>
    <w:rsid w:val="00720496"/>
    <w:rsid w:val="00720717"/>
    <w:rsid w:val="007209D8"/>
    <w:rsid w:val="00720E21"/>
    <w:rsid w:val="00720E84"/>
    <w:rsid w:val="00721972"/>
    <w:rsid w:val="00721E36"/>
    <w:rsid w:val="00721EB2"/>
    <w:rsid w:val="00722171"/>
    <w:rsid w:val="00722C3F"/>
    <w:rsid w:val="00723097"/>
    <w:rsid w:val="00723636"/>
    <w:rsid w:val="00724389"/>
    <w:rsid w:val="00724662"/>
    <w:rsid w:val="00724847"/>
    <w:rsid w:val="00724B9E"/>
    <w:rsid w:val="00726972"/>
    <w:rsid w:val="0072757C"/>
    <w:rsid w:val="00727BCC"/>
    <w:rsid w:val="00731099"/>
    <w:rsid w:val="0073109C"/>
    <w:rsid w:val="00732C65"/>
    <w:rsid w:val="00734034"/>
    <w:rsid w:val="007351B9"/>
    <w:rsid w:val="007357EF"/>
    <w:rsid w:val="007359DB"/>
    <w:rsid w:val="00735C68"/>
    <w:rsid w:val="00736BA2"/>
    <w:rsid w:val="00737B41"/>
    <w:rsid w:val="00737F10"/>
    <w:rsid w:val="00740018"/>
    <w:rsid w:val="00740717"/>
    <w:rsid w:val="00740D58"/>
    <w:rsid w:val="007412AD"/>
    <w:rsid w:val="00742B3F"/>
    <w:rsid w:val="00744681"/>
    <w:rsid w:val="007451A3"/>
    <w:rsid w:val="00745D8D"/>
    <w:rsid w:val="00746B77"/>
    <w:rsid w:val="00747729"/>
    <w:rsid w:val="00750A19"/>
    <w:rsid w:val="007527A4"/>
    <w:rsid w:val="00753B49"/>
    <w:rsid w:val="0075599B"/>
    <w:rsid w:val="00755A33"/>
    <w:rsid w:val="00755BF5"/>
    <w:rsid w:val="0075603C"/>
    <w:rsid w:val="00756CC6"/>
    <w:rsid w:val="00756D15"/>
    <w:rsid w:val="007570B9"/>
    <w:rsid w:val="00760140"/>
    <w:rsid w:val="007604DC"/>
    <w:rsid w:val="00760873"/>
    <w:rsid w:val="0076109E"/>
    <w:rsid w:val="00762064"/>
    <w:rsid w:val="0076206B"/>
    <w:rsid w:val="00762890"/>
    <w:rsid w:val="0076290A"/>
    <w:rsid w:val="00762C09"/>
    <w:rsid w:val="0076366C"/>
    <w:rsid w:val="00764159"/>
    <w:rsid w:val="007649CE"/>
    <w:rsid w:val="00764DC8"/>
    <w:rsid w:val="007655B0"/>
    <w:rsid w:val="0077001B"/>
    <w:rsid w:val="00770399"/>
    <w:rsid w:val="00770D49"/>
    <w:rsid w:val="0077170C"/>
    <w:rsid w:val="00771943"/>
    <w:rsid w:val="00771A5C"/>
    <w:rsid w:val="0077234F"/>
    <w:rsid w:val="00774582"/>
    <w:rsid w:val="00774ABA"/>
    <w:rsid w:val="00775511"/>
    <w:rsid w:val="00775925"/>
    <w:rsid w:val="007779A2"/>
    <w:rsid w:val="00777B9C"/>
    <w:rsid w:val="00780484"/>
    <w:rsid w:val="00782A67"/>
    <w:rsid w:val="00784137"/>
    <w:rsid w:val="0078416E"/>
    <w:rsid w:val="00784297"/>
    <w:rsid w:val="0078456D"/>
    <w:rsid w:val="00784DA4"/>
    <w:rsid w:val="00784F7B"/>
    <w:rsid w:val="0078503C"/>
    <w:rsid w:val="00785BF1"/>
    <w:rsid w:val="007876A3"/>
    <w:rsid w:val="0079083F"/>
    <w:rsid w:val="007933BA"/>
    <w:rsid w:val="007936DD"/>
    <w:rsid w:val="007937B0"/>
    <w:rsid w:val="0079517F"/>
    <w:rsid w:val="00796C85"/>
    <w:rsid w:val="007974BC"/>
    <w:rsid w:val="0079768D"/>
    <w:rsid w:val="00797727"/>
    <w:rsid w:val="007977A0"/>
    <w:rsid w:val="00797FCD"/>
    <w:rsid w:val="007A0C8D"/>
    <w:rsid w:val="007A13C7"/>
    <w:rsid w:val="007A26A9"/>
    <w:rsid w:val="007A2A0E"/>
    <w:rsid w:val="007A4B02"/>
    <w:rsid w:val="007A5DE5"/>
    <w:rsid w:val="007A67C1"/>
    <w:rsid w:val="007A68D8"/>
    <w:rsid w:val="007A6BF7"/>
    <w:rsid w:val="007A7206"/>
    <w:rsid w:val="007A7A42"/>
    <w:rsid w:val="007B038C"/>
    <w:rsid w:val="007B2601"/>
    <w:rsid w:val="007B2739"/>
    <w:rsid w:val="007B2E50"/>
    <w:rsid w:val="007B4DC1"/>
    <w:rsid w:val="007B4E8A"/>
    <w:rsid w:val="007B52B8"/>
    <w:rsid w:val="007B5969"/>
    <w:rsid w:val="007B6108"/>
    <w:rsid w:val="007B73B5"/>
    <w:rsid w:val="007C01C7"/>
    <w:rsid w:val="007C0833"/>
    <w:rsid w:val="007C0C4F"/>
    <w:rsid w:val="007C0DA9"/>
    <w:rsid w:val="007C13C1"/>
    <w:rsid w:val="007C1C61"/>
    <w:rsid w:val="007C230B"/>
    <w:rsid w:val="007C28F2"/>
    <w:rsid w:val="007C5EB3"/>
    <w:rsid w:val="007C66FB"/>
    <w:rsid w:val="007C6BF1"/>
    <w:rsid w:val="007C7683"/>
    <w:rsid w:val="007C7959"/>
    <w:rsid w:val="007C7FE0"/>
    <w:rsid w:val="007D08C3"/>
    <w:rsid w:val="007D2C8C"/>
    <w:rsid w:val="007D2CC2"/>
    <w:rsid w:val="007D41A4"/>
    <w:rsid w:val="007D42EC"/>
    <w:rsid w:val="007E19CF"/>
    <w:rsid w:val="007E2DF4"/>
    <w:rsid w:val="007E3208"/>
    <w:rsid w:val="007E353F"/>
    <w:rsid w:val="007E3B11"/>
    <w:rsid w:val="007E49E6"/>
    <w:rsid w:val="007E510F"/>
    <w:rsid w:val="007E512F"/>
    <w:rsid w:val="007E5132"/>
    <w:rsid w:val="007E5EE0"/>
    <w:rsid w:val="007E5FAD"/>
    <w:rsid w:val="007E696B"/>
    <w:rsid w:val="007E6AF7"/>
    <w:rsid w:val="007E6F65"/>
    <w:rsid w:val="007E7202"/>
    <w:rsid w:val="007F0606"/>
    <w:rsid w:val="007F0EB0"/>
    <w:rsid w:val="007F2305"/>
    <w:rsid w:val="007F356A"/>
    <w:rsid w:val="007F38BE"/>
    <w:rsid w:val="007F3C1B"/>
    <w:rsid w:val="007F4E6B"/>
    <w:rsid w:val="007F5016"/>
    <w:rsid w:val="007F765A"/>
    <w:rsid w:val="00800367"/>
    <w:rsid w:val="00800AE8"/>
    <w:rsid w:val="00801A4D"/>
    <w:rsid w:val="008038DA"/>
    <w:rsid w:val="00803ADC"/>
    <w:rsid w:val="008054EE"/>
    <w:rsid w:val="00810B49"/>
    <w:rsid w:val="00810B89"/>
    <w:rsid w:val="008123D6"/>
    <w:rsid w:val="008140E9"/>
    <w:rsid w:val="00814279"/>
    <w:rsid w:val="00815513"/>
    <w:rsid w:val="00817FAD"/>
    <w:rsid w:val="00821871"/>
    <w:rsid w:val="008222F4"/>
    <w:rsid w:val="00823039"/>
    <w:rsid w:val="0082377D"/>
    <w:rsid w:val="00823EBA"/>
    <w:rsid w:val="00824533"/>
    <w:rsid w:val="00824F51"/>
    <w:rsid w:val="008250DB"/>
    <w:rsid w:val="00826CCA"/>
    <w:rsid w:val="008302D9"/>
    <w:rsid w:val="00830A6B"/>
    <w:rsid w:val="008315AA"/>
    <w:rsid w:val="00831D7F"/>
    <w:rsid w:val="00832F4B"/>
    <w:rsid w:val="00833C23"/>
    <w:rsid w:val="008346CC"/>
    <w:rsid w:val="00834816"/>
    <w:rsid w:val="00834AE7"/>
    <w:rsid w:val="008355EF"/>
    <w:rsid w:val="0083587C"/>
    <w:rsid w:val="008368FE"/>
    <w:rsid w:val="008369DE"/>
    <w:rsid w:val="00836AEF"/>
    <w:rsid w:val="00837679"/>
    <w:rsid w:val="00837DF0"/>
    <w:rsid w:val="00837FFD"/>
    <w:rsid w:val="00842123"/>
    <w:rsid w:val="00842A01"/>
    <w:rsid w:val="00842DC4"/>
    <w:rsid w:val="00842E39"/>
    <w:rsid w:val="00843149"/>
    <w:rsid w:val="00843C27"/>
    <w:rsid w:val="00844CE2"/>
    <w:rsid w:val="00844EBF"/>
    <w:rsid w:val="00845293"/>
    <w:rsid w:val="00845743"/>
    <w:rsid w:val="0084575B"/>
    <w:rsid w:val="00845E3D"/>
    <w:rsid w:val="00846FBA"/>
    <w:rsid w:val="00847B88"/>
    <w:rsid w:val="00847E72"/>
    <w:rsid w:val="00847E83"/>
    <w:rsid w:val="00850C1A"/>
    <w:rsid w:val="00850F01"/>
    <w:rsid w:val="00851E44"/>
    <w:rsid w:val="0085239F"/>
    <w:rsid w:val="00852513"/>
    <w:rsid w:val="008525AE"/>
    <w:rsid w:val="00852ED4"/>
    <w:rsid w:val="00853044"/>
    <w:rsid w:val="00853DBC"/>
    <w:rsid w:val="008545AB"/>
    <w:rsid w:val="00854A1F"/>
    <w:rsid w:val="00854D92"/>
    <w:rsid w:val="00855C78"/>
    <w:rsid w:val="008565C2"/>
    <w:rsid w:val="00857B15"/>
    <w:rsid w:val="00860480"/>
    <w:rsid w:val="0086056B"/>
    <w:rsid w:val="0086161D"/>
    <w:rsid w:val="00861B2E"/>
    <w:rsid w:val="0086225F"/>
    <w:rsid w:val="00862447"/>
    <w:rsid w:val="00862987"/>
    <w:rsid w:val="00862995"/>
    <w:rsid w:val="0086327C"/>
    <w:rsid w:val="0086452D"/>
    <w:rsid w:val="00864563"/>
    <w:rsid w:val="00864A28"/>
    <w:rsid w:val="008651B4"/>
    <w:rsid w:val="008651E1"/>
    <w:rsid w:val="0086522E"/>
    <w:rsid w:val="0086562D"/>
    <w:rsid w:val="00865AC3"/>
    <w:rsid w:val="00865EBC"/>
    <w:rsid w:val="008669A6"/>
    <w:rsid w:val="00866A90"/>
    <w:rsid w:val="00867F53"/>
    <w:rsid w:val="008700DB"/>
    <w:rsid w:val="00870969"/>
    <w:rsid w:val="00870E0C"/>
    <w:rsid w:val="008711F3"/>
    <w:rsid w:val="00871F2E"/>
    <w:rsid w:val="0087236D"/>
    <w:rsid w:val="00872958"/>
    <w:rsid w:val="00872BD1"/>
    <w:rsid w:val="00873855"/>
    <w:rsid w:val="008739B3"/>
    <w:rsid w:val="008761BC"/>
    <w:rsid w:val="008773A6"/>
    <w:rsid w:val="008773FE"/>
    <w:rsid w:val="00877538"/>
    <w:rsid w:val="00877DA4"/>
    <w:rsid w:val="00880A8E"/>
    <w:rsid w:val="00880C57"/>
    <w:rsid w:val="00881A62"/>
    <w:rsid w:val="00882794"/>
    <w:rsid w:val="00882E93"/>
    <w:rsid w:val="00883443"/>
    <w:rsid w:val="00883C41"/>
    <w:rsid w:val="0088423B"/>
    <w:rsid w:val="00884D21"/>
    <w:rsid w:val="008852E2"/>
    <w:rsid w:val="008859E8"/>
    <w:rsid w:val="00885DA9"/>
    <w:rsid w:val="00886CDF"/>
    <w:rsid w:val="008878CF"/>
    <w:rsid w:val="00887B0A"/>
    <w:rsid w:val="0089094B"/>
    <w:rsid w:val="00890C5C"/>
    <w:rsid w:val="0089137D"/>
    <w:rsid w:val="00891A1B"/>
    <w:rsid w:val="008931F0"/>
    <w:rsid w:val="008937A1"/>
    <w:rsid w:val="0089469E"/>
    <w:rsid w:val="008947D6"/>
    <w:rsid w:val="00895503"/>
    <w:rsid w:val="00895BA3"/>
    <w:rsid w:val="008965CA"/>
    <w:rsid w:val="00896CE0"/>
    <w:rsid w:val="00897823"/>
    <w:rsid w:val="008978EE"/>
    <w:rsid w:val="00897C4E"/>
    <w:rsid w:val="00897CB0"/>
    <w:rsid w:val="008A0A1E"/>
    <w:rsid w:val="008A0CD9"/>
    <w:rsid w:val="008A0D22"/>
    <w:rsid w:val="008A0D76"/>
    <w:rsid w:val="008A146A"/>
    <w:rsid w:val="008A2B6C"/>
    <w:rsid w:val="008A387C"/>
    <w:rsid w:val="008A42C6"/>
    <w:rsid w:val="008A4B54"/>
    <w:rsid w:val="008A656C"/>
    <w:rsid w:val="008B06AB"/>
    <w:rsid w:val="008B2241"/>
    <w:rsid w:val="008B2312"/>
    <w:rsid w:val="008B2A38"/>
    <w:rsid w:val="008B2CA6"/>
    <w:rsid w:val="008B4990"/>
    <w:rsid w:val="008B65B7"/>
    <w:rsid w:val="008B727D"/>
    <w:rsid w:val="008B7981"/>
    <w:rsid w:val="008B7A23"/>
    <w:rsid w:val="008B7CB6"/>
    <w:rsid w:val="008B7D62"/>
    <w:rsid w:val="008C0C2A"/>
    <w:rsid w:val="008C0FFC"/>
    <w:rsid w:val="008C1157"/>
    <w:rsid w:val="008C1EAA"/>
    <w:rsid w:val="008C2321"/>
    <w:rsid w:val="008C25C2"/>
    <w:rsid w:val="008C278B"/>
    <w:rsid w:val="008C33C9"/>
    <w:rsid w:val="008C3BD5"/>
    <w:rsid w:val="008C4827"/>
    <w:rsid w:val="008C6B12"/>
    <w:rsid w:val="008C7459"/>
    <w:rsid w:val="008D06EF"/>
    <w:rsid w:val="008D09F7"/>
    <w:rsid w:val="008D0BC6"/>
    <w:rsid w:val="008D1D67"/>
    <w:rsid w:val="008D2028"/>
    <w:rsid w:val="008D36C2"/>
    <w:rsid w:val="008D40C1"/>
    <w:rsid w:val="008D4A7F"/>
    <w:rsid w:val="008D5047"/>
    <w:rsid w:val="008D5BDD"/>
    <w:rsid w:val="008D5F47"/>
    <w:rsid w:val="008D74B1"/>
    <w:rsid w:val="008D7BC5"/>
    <w:rsid w:val="008E00C5"/>
    <w:rsid w:val="008E066D"/>
    <w:rsid w:val="008E1596"/>
    <w:rsid w:val="008E1F93"/>
    <w:rsid w:val="008E6C4A"/>
    <w:rsid w:val="008E726A"/>
    <w:rsid w:val="008E776F"/>
    <w:rsid w:val="008F09F8"/>
    <w:rsid w:val="008F1430"/>
    <w:rsid w:val="008F1477"/>
    <w:rsid w:val="008F2714"/>
    <w:rsid w:val="008F29AF"/>
    <w:rsid w:val="008F2F75"/>
    <w:rsid w:val="008F54E7"/>
    <w:rsid w:val="008F555D"/>
    <w:rsid w:val="008F66EC"/>
    <w:rsid w:val="008F6997"/>
    <w:rsid w:val="00900C50"/>
    <w:rsid w:val="0090118E"/>
    <w:rsid w:val="0090194A"/>
    <w:rsid w:val="0090204C"/>
    <w:rsid w:val="00902342"/>
    <w:rsid w:val="009025E4"/>
    <w:rsid w:val="009026E5"/>
    <w:rsid w:val="009027FC"/>
    <w:rsid w:val="0090282D"/>
    <w:rsid w:val="00903438"/>
    <w:rsid w:val="00903644"/>
    <w:rsid w:val="0090484B"/>
    <w:rsid w:val="00904962"/>
    <w:rsid w:val="00904D3C"/>
    <w:rsid w:val="00906133"/>
    <w:rsid w:val="009065B3"/>
    <w:rsid w:val="0090663F"/>
    <w:rsid w:val="00906A54"/>
    <w:rsid w:val="00906A82"/>
    <w:rsid w:val="009070D0"/>
    <w:rsid w:val="0090770B"/>
    <w:rsid w:val="0091028D"/>
    <w:rsid w:val="00910354"/>
    <w:rsid w:val="00911CDC"/>
    <w:rsid w:val="00911E07"/>
    <w:rsid w:val="009128E4"/>
    <w:rsid w:val="00913CBD"/>
    <w:rsid w:val="00914F9A"/>
    <w:rsid w:val="009154A8"/>
    <w:rsid w:val="009166A7"/>
    <w:rsid w:val="00916CCE"/>
    <w:rsid w:val="00916F28"/>
    <w:rsid w:val="009204B3"/>
    <w:rsid w:val="00920BA5"/>
    <w:rsid w:val="00920E1B"/>
    <w:rsid w:val="0092148E"/>
    <w:rsid w:val="009218ED"/>
    <w:rsid w:val="00922D60"/>
    <w:rsid w:val="00923339"/>
    <w:rsid w:val="0092350F"/>
    <w:rsid w:val="00923D83"/>
    <w:rsid w:val="0092401B"/>
    <w:rsid w:val="00924362"/>
    <w:rsid w:val="009244FC"/>
    <w:rsid w:val="009249B6"/>
    <w:rsid w:val="00925396"/>
    <w:rsid w:val="00925DEB"/>
    <w:rsid w:val="00925E6B"/>
    <w:rsid w:val="00926418"/>
    <w:rsid w:val="00927B13"/>
    <w:rsid w:val="00930184"/>
    <w:rsid w:val="00930460"/>
    <w:rsid w:val="00930C65"/>
    <w:rsid w:val="0093159D"/>
    <w:rsid w:val="009327EE"/>
    <w:rsid w:val="00932EA5"/>
    <w:rsid w:val="00933D7B"/>
    <w:rsid w:val="009343CB"/>
    <w:rsid w:val="00934C2A"/>
    <w:rsid w:val="00934C30"/>
    <w:rsid w:val="00936281"/>
    <w:rsid w:val="00936B49"/>
    <w:rsid w:val="00937080"/>
    <w:rsid w:val="009371AD"/>
    <w:rsid w:val="00940CE9"/>
    <w:rsid w:val="009412C0"/>
    <w:rsid w:val="00941553"/>
    <w:rsid w:val="0094173A"/>
    <w:rsid w:val="00941760"/>
    <w:rsid w:val="00941F37"/>
    <w:rsid w:val="00942839"/>
    <w:rsid w:val="009428E7"/>
    <w:rsid w:val="00942EEB"/>
    <w:rsid w:val="009432E7"/>
    <w:rsid w:val="009439DC"/>
    <w:rsid w:val="00944A87"/>
    <w:rsid w:val="0094559D"/>
    <w:rsid w:val="0094587D"/>
    <w:rsid w:val="00945E57"/>
    <w:rsid w:val="00946207"/>
    <w:rsid w:val="00946917"/>
    <w:rsid w:val="00946EBF"/>
    <w:rsid w:val="00947214"/>
    <w:rsid w:val="0095001D"/>
    <w:rsid w:val="009503F5"/>
    <w:rsid w:val="00950600"/>
    <w:rsid w:val="00950C2F"/>
    <w:rsid w:val="009512A7"/>
    <w:rsid w:val="009514CD"/>
    <w:rsid w:val="00951780"/>
    <w:rsid w:val="00951A2C"/>
    <w:rsid w:val="0095278F"/>
    <w:rsid w:val="00952B5F"/>
    <w:rsid w:val="00952CF8"/>
    <w:rsid w:val="00952EFD"/>
    <w:rsid w:val="00953151"/>
    <w:rsid w:val="009532B7"/>
    <w:rsid w:val="00954B90"/>
    <w:rsid w:val="009568FA"/>
    <w:rsid w:val="00957745"/>
    <w:rsid w:val="009577B4"/>
    <w:rsid w:val="00957C98"/>
    <w:rsid w:val="00960728"/>
    <w:rsid w:val="00960FD2"/>
    <w:rsid w:val="00961422"/>
    <w:rsid w:val="009622C6"/>
    <w:rsid w:val="00962DDB"/>
    <w:rsid w:val="00963038"/>
    <w:rsid w:val="00963EB4"/>
    <w:rsid w:val="00963F6B"/>
    <w:rsid w:val="0096428B"/>
    <w:rsid w:val="00964B3F"/>
    <w:rsid w:val="009663DE"/>
    <w:rsid w:val="009669C3"/>
    <w:rsid w:val="0097069F"/>
    <w:rsid w:val="009710F3"/>
    <w:rsid w:val="009713B1"/>
    <w:rsid w:val="00972389"/>
    <w:rsid w:val="0097249D"/>
    <w:rsid w:val="009725E4"/>
    <w:rsid w:val="009727D4"/>
    <w:rsid w:val="00973F8E"/>
    <w:rsid w:val="009752C8"/>
    <w:rsid w:val="00975E73"/>
    <w:rsid w:val="00976FEB"/>
    <w:rsid w:val="00980E20"/>
    <w:rsid w:val="0098135D"/>
    <w:rsid w:val="00982639"/>
    <w:rsid w:val="00982719"/>
    <w:rsid w:val="00982FCA"/>
    <w:rsid w:val="00982FF5"/>
    <w:rsid w:val="0098335A"/>
    <w:rsid w:val="00983427"/>
    <w:rsid w:val="00983EE4"/>
    <w:rsid w:val="00984AEB"/>
    <w:rsid w:val="00985294"/>
    <w:rsid w:val="00986617"/>
    <w:rsid w:val="0098687A"/>
    <w:rsid w:val="009913D6"/>
    <w:rsid w:val="00991898"/>
    <w:rsid w:val="00991B90"/>
    <w:rsid w:val="00991D31"/>
    <w:rsid w:val="00992458"/>
    <w:rsid w:val="00992CE4"/>
    <w:rsid w:val="00992D69"/>
    <w:rsid w:val="00992DB7"/>
    <w:rsid w:val="00995328"/>
    <w:rsid w:val="00995FEA"/>
    <w:rsid w:val="009968BE"/>
    <w:rsid w:val="00996BDA"/>
    <w:rsid w:val="009975BA"/>
    <w:rsid w:val="0099771E"/>
    <w:rsid w:val="00997832"/>
    <w:rsid w:val="009A008E"/>
    <w:rsid w:val="009A0A60"/>
    <w:rsid w:val="009A1EC4"/>
    <w:rsid w:val="009A28A5"/>
    <w:rsid w:val="009A319B"/>
    <w:rsid w:val="009A55E7"/>
    <w:rsid w:val="009A561F"/>
    <w:rsid w:val="009A5AFC"/>
    <w:rsid w:val="009B0120"/>
    <w:rsid w:val="009B1A0A"/>
    <w:rsid w:val="009B32F1"/>
    <w:rsid w:val="009B38C2"/>
    <w:rsid w:val="009B3AC0"/>
    <w:rsid w:val="009B455B"/>
    <w:rsid w:val="009B4A4E"/>
    <w:rsid w:val="009B57BF"/>
    <w:rsid w:val="009B6D4A"/>
    <w:rsid w:val="009B6EF2"/>
    <w:rsid w:val="009C08FB"/>
    <w:rsid w:val="009C13B6"/>
    <w:rsid w:val="009C1EA1"/>
    <w:rsid w:val="009C1F47"/>
    <w:rsid w:val="009C28CA"/>
    <w:rsid w:val="009C2DC2"/>
    <w:rsid w:val="009C3136"/>
    <w:rsid w:val="009C3C22"/>
    <w:rsid w:val="009C3C88"/>
    <w:rsid w:val="009C44C2"/>
    <w:rsid w:val="009C5660"/>
    <w:rsid w:val="009D0B98"/>
    <w:rsid w:val="009D0C82"/>
    <w:rsid w:val="009D0EEC"/>
    <w:rsid w:val="009D100C"/>
    <w:rsid w:val="009D133F"/>
    <w:rsid w:val="009D18C7"/>
    <w:rsid w:val="009D1BBF"/>
    <w:rsid w:val="009D1C59"/>
    <w:rsid w:val="009D218F"/>
    <w:rsid w:val="009D3696"/>
    <w:rsid w:val="009D4F65"/>
    <w:rsid w:val="009D536A"/>
    <w:rsid w:val="009D68EE"/>
    <w:rsid w:val="009D6A24"/>
    <w:rsid w:val="009D6A9A"/>
    <w:rsid w:val="009D6BB4"/>
    <w:rsid w:val="009E015C"/>
    <w:rsid w:val="009E049E"/>
    <w:rsid w:val="009E1767"/>
    <w:rsid w:val="009E2990"/>
    <w:rsid w:val="009E34B3"/>
    <w:rsid w:val="009E4281"/>
    <w:rsid w:val="009E4638"/>
    <w:rsid w:val="009E47D9"/>
    <w:rsid w:val="009E4957"/>
    <w:rsid w:val="009E63A1"/>
    <w:rsid w:val="009E6F5B"/>
    <w:rsid w:val="009E72BC"/>
    <w:rsid w:val="009E7555"/>
    <w:rsid w:val="009E7E05"/>
    <w:rsid w:val="009F03A6"/>
    <w:rsid w:val="009F05FF"/>
    <w:rsid w:val="009F0BC4"/>
    <w:rsid w:val="009F0DDD"/>
    <w:rsid w:val="009F18D3"/>
    <w:rsid w:val="009F1FE2"/>
    <w:rsid w:val="009F214B"/>
    <w:rsid w:val="009F2B66"/>
    <w:rsid w:val="009F3C3D"/>
    <w:rsid w:val="009F4184"/>
    <w:rsid w:val="009F5475"/>
    <w:rsid w:val="009F549B"/>
    <w:rsid w:val="009F5822"/>
    <w:rsid w:val="009F6BCF"/>
    <w:rsid w:val="009F7338"/>
    <w:rsid w:val="00A0083D"/>
    <w:rsid w:val="00A01025"/>
    <w:rsid w:val="00A02573"/>
    <w:rsid w:val="00A02A37"/>
    <w:rsid w:val="00A0300D"/>
    <w:rsid w:val="00A034D8"/>
    <w:rsid w:val="00A0364A"/>
    <w:rsid w:val="00A03C30"/>
    <w:rsid w:val="00A04A26"/>
    <w:rsid w:val="00A04C04"/>
    <w:rsid w:val="00A05025"/>
    <w:rsid w:val="00A05109"/>
    <w:rsid w:val="00A05CD7"/>
    <w:rsid w:val="00A062FF"/>
    <w:rsid w:val="00A0646B"/>
    <w:rsid w:val="00A07952"/>
    <w:rsid w:val="00A07BA8"/>
    <w:rsid w:val="00A10683"/>
    <w:rsid w:val="00A11207"/>
    <w:rsid w:val="00A11482"/>
    <w:rsid w:val="00A11889"/>
    <w:rsid w:val="00A12073"/>
    <w:rsid w:val="00A12A29"/>
    <w:rsid w:val="00A13317"/>
    <w:rsid w:val="00A13451"/>
    <w:rsid w:val="00A13FFF"/>
    <w:rsid w:val="00A14D1A"/>
    <w:rsid w:val="00A15105"/>
    <w:rsid w:val="00A158BA"/>
    <w:rsid w:val="00A15C61"/>
    <w:rsid w:val="00A2055A"/>
    <w:rsid w:val="00A21B4C"/>
    <w:rsid w:val="00A22BEC"/>
    <w:rsid w:val="00A22E49"/>
    <w:rsid w:val="00A24A3F"/>
    <w:rsid w:val="00A24E7E"/>
    <w:rsid w:val="00A25076"/>
    <w:rsid w:val="00A256DF"/>
    <w:rsid w:val="00A25949"/>
    <w:rsid w:val="00A27468"/>
    <w:rsid w:val="00A27F6A"/>
    <w:rsid w:val="00A308D8"/>
    <w:rsid w:val="00A30A27"/>
    <w:rsid w:val="00A310F2"/>
    <w:rsid w:val="00A3164C"/>
    <w:rsid w:val="00A31667"/>
    <w:rsid w:val="00A32356"/>
    <w:rsid w:val="00A32A5C"/>
    <w:rsid w:val="00A32EC7"/>
    <w:rsid w:val="00A3396D"/>
    <w:rsid w:val="00A35787"/>
    <w:rsid w:val="00A36D38"/>
    <w:rsid w:val="00A41116"/>
    <w:rsid w:val="00A4127D"/>
    <w:rsid w:val="00A41E9B"/>
    <w:rsid w:val="00A4208D"/>
    <w:rsid w:val="00A435E0"/>
    <w:rsid w:val="00A448A5"/>
    <w:rsid w:val="00A45287"/>
    <w:rsid w:val="00A4544F"/>
    <w:rsid w:val="00A454B6"/>
    <w:rsid w:val="00A4563D"/>
    <w:rsid w:val="00A4567F"/>
    <w:rsid w:val="00A45B2C"/>
    <w:rsid w:val="00A46043"/>
    <w:rsid w:val="00A46ACF"/>
    <w:rsid w:val="00A474EC"/>
    <w:rsid w:val="00A4762D"/>
    <w:rsid w:val="00A479E1"/>
    <w:rsid w:val="00A47A78"/>
    <w:rsid w:val="00A5075C"/>
    <w:rsid w:val="00A50D9E"/>
    <w:rsid w:val="00A51CAF"/>
    <w:rsid w:val="00A52573"/>
    <w:rsid w:val="00A53048"/>
    <w:rsid w:val="00A53D02"/>
    <w:rsid w:val="00A53EBB"/>
    <w:rsid w:val="00A54A19"/>
    <w:rsid w:val="00A556B4"/>
    <w:rsid w:val="00A55762"/>
    <w:rsid w:val="00A55DD5"/>
    <w:rsid w:val="00A56F89"/>
    <w:rsid w:val="00A56F9D"/>
    <w:rsid w:val="00A57873"/>
    <w:rsid w:val="00A6068B"/>
    <w:rsid w:val="00A60AF4"/>
    <w:rsid w:val="00A61692"/>
    <w:rsid w:val="00A617DC"/>
    <w:rsid w:val="00A619DB"/>
    <w:rsid w:val="00A63108"/>
    <w:rsid w:val="00A6347A"/>
    <w:rsid w:val="00A6359A"/>
    <w:rsid w:val="00A6366A"/>
    <w:rsid w:val="00A64654"/>
    <w:rsid w:val="00A646BE"/>
    <w:rsid w:val="00A647FE"/>
    <w:rsid w:val="00A64AE4"/>
    <w:rsid w:val="00A64D8B"/>
    <w:rsid w:val="00A65FEE"/>
    <w:rsid w:val="00A66948"/>
    <w:rsid w:val="00A669BE"/>
    <w:rsid w:val="00A6734A"/>
    <w:rsid w:val="00A674AC"/>
    <w:rsid w:val="00A70535"/>
    <w:rsid w:val="00A70A20"/>
    <w:rsid w:val="00A719CB"/>
    <w:rsid w:val="00A71C93"/>
    <w:rsid w:val="00A71EC9"/>
    <w:rsid w:val="00A71F9B"/>
    <w:rsid w:val="00A733BF"/>
    <w:rsid w:val="00A73566"/>
    <w:rsid w:val="00A73E74"/>
    <w:rsid w:val="00A73F2F"/>
    <w:rsid w:val="00A7405C"/>
    <w:rsid w:val="00A74CA3"/>
    <w:rsid w:val="00A75BB0"/>
    <w:rsid w:val="00A80449"/>
    <w:rsid w:val="00A82248"/>
    <w:rsid w:val="00A825FB"/>
    <w:rsid w:val="00A8276D"/>
    <w:rsid w:val="00A82A28"/>
    <w:rsid w:val="00A83176"/>
    <w:rsid w:val="00A909D3"/>
    <w:rsid w:val="00A9140C"/>
    <w:rsid w:val="00A91D2B"/>
    <w:rsid w:val="00A91D2C"/>
    <w:rsid w:val="00A92351"/>
    <w:rsid w:val="00A92589"/>
    <w:rsid w:val="00A92C92"/>
    <w:rsid w:val="00A92EFA"/>
    <w:rsid w:val="00A94B27"/>
    <w:rsid w:val="00A951EE"/>
    <w:rsid w:val="00A953D6"/>
    <w:rsid w:val="00A957AE"/>
    <w:rsid w:val="00A957C5"/>
    <w:rsid w:val="00A96725"/>
    <w:rsid w:val="00A96791"/>
    <w:rsid w:val="00A9777E"/>
    <w:rsid w:val="00A97AF3"/>
    <w:rsid w:val="00AA0B61"/>
    <w:rsid w:val="00AA0C3E"/>
    <w:rsid w:val="00AA228E"/>
    <w:rsid w:val="00AA2DE7"/>
    <w:rsid w:val="00AA3DE3"/>
    <w:rsid w:val="00AA3F2E"/>
    <w:rsid w:val="00AA67C3"/>
    <w:rsid w:val="00AA6A27"/>
    <w:rsid w:val="00AA6C03"/>
    <w:rsid w:val="00AB04CF"/>
    <w:rsid w:val="00AB06B1"/>
    <w:rsid w:val="00AB1127"/>
    <w:rsid w:val="00AB11C2"/>
    <w:rsid w:val="00AB1BCE"/>
    <w:rsid w:val="00AB20F8"/>
    <w:rsid w:val="00AB41BE"/>
    <w:rsid w:val="00AB5109"/>
    <w:rsid w:val="00AB6859"/>
    <w:rsid w:val="00AB7327"/>
    <w:rsid w:val="00AB774C"/>
    <w:rsid w:val="00AC0A32"/>
    <w:rsid w:val="00AC1684"/>
    <w:rsid w:val="00AC225A"/>
    <w:rsid w:val="00AC23BD"/>
    <w:rsid w:val="00AC334E"/>
    <w:rsid w:val="00AC53C7"/>
    <w:rsid w:val="00AC5D1F"/>
    <w:rsid w:val="00AC6330"/>
    <w:rsid w:val="00AC6423"/>
    <w:rsid w:val="00AC679D"/>
    <w:rsid w:val="00AC73DF"/>
    <w:rsid w:val="00AC7710"/>
    <w:rsid w:val="00AC790E"/>
    <w:rsid w:val="00AC7FE3"/>
    <w:rsid w:val="00AD0445"/>
    <w:rsid w:val="00AD0794"/>
    <w:rsid w:val="00AD0CB9"/>
    <w:rsid w:val="00AD1E5F"/>
    <w:rsid w:val="00AD1FFC"/>
    <w:rsid w:val="00AD201A"/>
    <w:rsid w:val="00AD2D60"/>
    <w:rsid w:val="00AD48D6"/>
    <w:rsid w:val="00AD5940"/>
    <w:rsid w:val="00AD59E6"/>
    <w:rsid w:val="00AD5D89"/>
    <w:rsid w:val="00AD7522"/>
    <w:rsid w:val="00AD7BD3"/>
    <w:rsid w:val="00AE057E"/>
    <w:rsid w:val="00AE0CD9"/>
    <w:rsid w:val="00AE1E0C"/>
    <w:rsid w:val="00AE3096"/>
    <w:rsid w:val="00AE3697"/>
    <w:rsid w:val="00AE373F"/>
    <w:rsid w:val="00AE4824"/>
    <w:rsid w:val="00AE4EE1"/>
    <w:rsid w:val="00AE5D56"/>
    <w:rsid w:val="00AE5EBB"/>
    <w:rsid w:val="00AE5ECA"/>
    <w:rsid w:val="00AE69A1"/>
    <w:rsid w:val="00AF076E"/>
    <w:rsid w:val="00AF16AD"/>
    <w:rsid w:val="00AF1984"/>
    <w:rsid w:val="00AF27CB"/>
    <w:rsid w:val="00AF30A6"/>
    <w:rsid w:val="00AF3AA8"/>
    <w:rsid w:val="00AF43C4"/>
    <w:rsid w:val="00AF4763"/>
    <w:rsid w:val="00AF4BA9"/>
    <w:rsid w:val="00AF4C8C"/>
    <w:rsid w:val="00AF5209"/>
    <w:rsid w:val="00AF5607"/>
    <w:rsid w:val="00AF59D1"/>
    <w:rsid w:val="00AF69AD"/>
    <w:rsid w:val="00AF7171"/>
    <w:rsid w:val="00AF74F3"/>
    <w:rsid w:val="00B0059D"/>
    <w:rsid w:val="00B00A87"/>
    <w:rsid w:val="00B0194E"/>
    <w:rsid w:val="00B026FC"/>
    <w:rsid w:val="00B05EA5"/>
    <w:rsid w:val="00B06730"/>
    <w:rsid w:val="00B07C7F"/>
    <w:rsid w:val="00B113EE"/>
    <w:rsid w:val="00B12E01"/>
    <w:rsid w:val="00B12E97"/>
    <w:rsid w:val="00B13A64"/>
    <w:rsid w:val="00B13AD5"/>
    <w:rsid w:val="00B143D3"/>
    <w:rsid w:val="00B1586E"/>
    <w:rsid w:val="00B15CC9"/>
    <w:rsid w:val="00B15DD8"/>
    <w:rsid w:val="00B168E2"/>
    <w:rsid w:val="00B1723E"/>
    <w:rsid w:val="00B17FF6"/>
    <w:rsid w:val="00B20D75"/>
    <w:rsid w:val="00B212D9"/>
    <w:rsid w:val="00B21A4A"/>
    <w:rsid w:val="00B221BB"/>
    <w:rsid w:val="00B227DB"/>
    <w:rsid w:val="00B22D6B"/>
    <w:rsid w:val="00B23121"/>
    <w:rsid w:val="00B2321C"/>
    <w:rsid w:val="00B23713"/>
    <w:rsid w:val="00B23AD0"/>
    <w:rsid w:val="00B24FBB"/>
    <w:rsid w:val="00B25C57"/>
    <w:rsid w:val="00B25F0C"/>
    <w:rsid w:val="00B265B8"/>
    <w:rsid w:val="00B26DD4"/>
    <w:rsid w:val="00B27A5B"/>
    <w:rsid w:val="00B3027B"/>
    <w:rsid w:val="00B3078E"/>
    <w:rsid w:val="00B3125D"/>
    <w:rsid w:val="00B3282F"/>
    <w:rsid w:val="00B3361F"/>
    <w:rsid w:val="00B34A1E"/>
    <w:rsid w:val="00B3733C"/>
    <w:rsid w:val="00B375D4"/>
    <w:rsid w:val="00B37635"/>
    <w:rsid w:val="00B37761"/>
    <w:rsid w:val="00B37BA5"/>
    <w:rsid w:val="00B408C9"/>
    <w:rsid w:val="00B40E66"/>
    <w:rsid w:val="00B41310"/>
    <w:rsid w:val="00B417C5"/>
    <w:rsid w:val="00B418F8"/>
    <w:rsid w:val="00B41EBE"/>
    <w:rsid w:val="00B4252B"/>
    <w:rsid w:val="00B428FE"/>
    <w:rsid w:val="00B429B4"/>
    <w:rsid w:val="00B43CAA"/>
    <w:rsid w:val="00B45C60"/>
    <w:rsid w:val="00B462B8"/>
    <w:rsid w:val="00B469D5"/>
    <w:rsid w:val="00B46A83"/>
    <w:rsid w:val="00B46CA0"/>
    <w:rsid w:val="00B4779A"/>
    <w:rsid w:val="00B500EA"/>
    <w:rsid w:val="00B50B84"/>
    <w:rsid w:val="00B50BE1"/>
    <w:rsid w:val="00B51987"/>
    <w:rsid w:val="00B523A0"/>
    <w:rsid w:val="00B52819"/>
    <w:rsid w:val="00B52986"/>
    <w:rsid w:val="00B5318F"/>
    <w:rsid w:val="00B54B09"/>
    <w:rsid w:val="00B54F8F"/>
    <w:rsid w:val="00B54F98"/>
    <w:rsid w:val="00B55C59"/>
    <w:rsid w:val="00B56CDA"/>
    <w:rsid w:val="00B5707D"/>
    <w:rsid w:val="00B578A5"/>
    <w:rsid w:val="00B579E8"/>
    <w:rsid w:val="00B6022E"/>
    <w:rsid w:val="00B608FE"/>
    <w:rsid w:val="00B6152E"/>
    <w:rsid w:val="00B617CE"/>
    <w:rsid w:val="00B618DD"/>
    <w:rsid w:val="00B62601"/>
    <w:rsid w:val="00B62C8B"/>
    <w:rsid w:val="00B62DAC"/>
    <w:rsid w:val="00B62E91"/>
    <w:rsid w:val="00B62EA0"/>
    <w:rsid w:val="00B6392D"/>
    <w:rsid w:val="00B64D8E"/>
    <w:rsid w:val="00B6556B"/>
    <w:rsid w:val="00B65797"/>
    <w:rsid w:val="00B65B18"/>
    <w:rsid w:val="00B662E4"/>
    <w:rsid w:val="00B66547"/>
    <w:rsid w:val="00B67068"/>
    <w:rsid w:val="00B67D5D"/>
    <w:rsid w:val="00B7007D"/>
    <w:rsid w:val="00B70393"/>
    <w:rsid w:val="00B7047A"/>
    <w:rsid w:val="00B709A0"/>
    <w:rsid w:val="00B71AF1"/>
    <w:rsid w:val="00B72346"/>
    <w:rsid w:val="00B72948"/>
    <w:rsid w:val="00B72F92"/>
    <w:rsid w:val="00B736C0"/>
    <w:rsid w:val="00B73B9F"/>
    <w:rsid w:val="00B745A6"/>
    <w:rsid w:val="00B7478C"/>
    <w:rsid w:val="00B74A0C"/>
    <w:rsid w:val="00B75262"/>
    <w:rsid w:val="00B753C6"/>
    <w:rsid w:val="00B75AEE"/>
    <w:rsid w:val="00B75E69"/>
    <w:rsid w:val="00B7671F"/>
    <w:rsid w:val="00B77ACB"/>
    <w:rsid w:val="00B77C92"/>
    <w:rsid w:val="00B80618"/>
    <w:rsid w:val="00B80BFD"/>
    <w:rsid w:val="00B810FF"/>
    <w:rsid w:val="00B813AE"/>
    <w:rsid w:val="00B81B83"/>
    <w:rsid w:val="00B82597"/>
    <w:rsid w:val="00B83777"/>
    <w:rsid w:val="00B8512F"/>
    <w:rsid w:val="00B85E71"/>
    <w:rsid w:val="00B86790"/>
    <w:rsid w:val="00B87D51"/>
    <w:rsid w:val="00B9036D"/>
    <w:rsid w:val="00B908C0"/>
    <w:rsid w:val="00B91733"/>
    <w:rsid w:val="00B93E5E"/>
    <w:rsid w:val="00B958FE"/>
    <w:rsid w:val="00BA09B2"/>
    <w:rsid w:val="00BA10B4"/>
    <w:rsid w:val="00BA2173"/>
    <w:rsid w:val="00BA2451"/>
    <w:rsid w:val="00BA2E5F"/>
    <w:rsid w:val="00BA44CE"/>
    <w:rsid w:val="00BA4687"/>
    <w:rsid w:val="00BA5EC4"/>
    <w:rsid w:val="00BB0121"/>
    <w:rsid w:val="00BB0204"/>
    <w:rsid w:val="00BB057F"/>
    <w:rsid w:val="00BB0CBF"/>
    <w:rsid w:val="00BB119D"/>
    <w:rsid w:val="00BB1248"/>
    <w:rsid w:val="00BB215D"/>
    <w:rsid w:val="00BB2550"/>
    <w:rsid w:val="00BB256D"/>
    <w:rsid w:val="00BB2822"/>
    <w:rsid w:val="00BB2AF6"/>
    <w:rsid w:val="00BB2CA0"/>
    <w:rsid w:val="00BB2F06"/>
    <w:rsid w:val="00BB30FF"/>
    <w:rsid w:val="00BB3730"/>
    <w:rsid w:val="00BB3976"/>
    <w:rsid w:val="00BB3FDF"/>
    <w:rsid w:val="00BB48FE"/>
    <w:rsid w:val="00BB4BC2"/>
    <w:rsid w:val="00BB56E0"/>
    <w:rsid w:val="00BB61A0"/>
    <w:rsid w:val="00BB6C3C"/>
    <w:rsid w:val="00BB7EE2"/>
    <w:rsid w:val="00BC07AD"/>
    <w:rsid w:val="00BC0E0D"/>
    <w:rsid w:val="00BC119F"/>
    <w:rsid w:val="00BC1362"/>
    <w:rsid w:val="00BC13E2"/>
    <w:rsid w:val="00BC27A2"/>
    <w:rsid w:val="00BC2A2D"/>
    <w:rsid w:val="00BC3C3C"/>
    <w:rsid w:val="00BC3F31"/>
    <w:rsid w:val="00BC4A40"/>
    <w:rsid w:val="00BC50E5"/>
    <w:rsid w:val="00BC6B83"/>
    <w:rsid w:val="00BC77B6"/>
    <w:rsid w:val="00BC7909"/>
    <w:rsid w:val="00BD096E"/>
    <w:rsid w:val="00BD1E21"/>
    <w:rsid w:val="00BD3533"/>
    <w:rsid w:val="00BD359A"/>
    <w:rsid w:val="00BD4617"/>
    <w:rsid w:val="00BD5D30"/>
    <w:rsid w:val="00BD5F89"/>
    <w:rsid w:val="00BD6423"/>
    <w:rsid w:val="00BD6CBD"/>
    <w:rsid w:val="00BD73F0"/>
    <w:rsid w:val="00BD7EFC"/>
    <w:rsid w:val="00BE006D"/>
    <w:rsid w:val="00BE0628"/>
    <w:rsid w:val="00BE0F89"/>
    <w:rsid w:val="00BE161D"/>
    <w:rsid w:val="00BE17E7"/>
    <w:rsid w:val="00BE1B8A"/>
    <w:rsid w:val="00BE2310"/>
    <w:rsid w:val="00BE268C"/>
    <w:rsid w:val="00BE26D8"/>
    <w:rsid w:val="00BE2E90"/>
    <w:rsid w:val="00BE319A"/>
    <w:rsid w:val="00BE47F2"/>
    <w:rsid w:val="00BE48F6"/>
    <w:rsid w:val="00BE4A60"/>
    <w:rsid w:val="00BE5556"/>
    <w:rsid w:val="00BE6CDC"/>
    <w:rsid w:val="00BE7478"/>
    <w:rsid w:val="00BF1E81"/>
    <w:rsid w:val="00BF31B3"/>
    <w:rsid w:val="00BF3CA7"/>
    <w:rsid w:val="00BF3DDF"/>
    <w:rsid w:val="00BF4343"/>
    <w:rsid w:val="00BF4B74"/>
    <w:rsid w:val="00BF5177"/>
    <w:rsid w:val="00BF5FF5"/>
    <w:rsid w:val="00BF6117"/>
    <w:rsid w:val="00BF6C0F"/>
    <w:rsid w:val="00BF72D7"/>
    <w:rsid w:val="00BF7F94"/>
    <w:rsid w:val="00C00E5D"/>
    <w:rsid w:val="00C01289"/>
    <w:rsid w:val="00C02A1F"/>
    <w:rsid w:val="00C02A70"/>
    <w:rsid w:val="00C03F34"/>
    <w:rsid w:val="00C03FA4"/>
    <w:rsid w:val="00C04080"/>
    <w:rsid w:val="00C05913"/>
    <w:rsid w:val="00C06676"/>
    <w:rsid w:val="00C06C2D"/>
    <w:rsid w:val="00C11FAA"/>
    <w:rsid w:val="00C12E82"/>
    <w:rsid w:val="00C12F6B"/>
    <w:rsid w:val="00C13662"/>
    <w:rsid w:val="00C13832"/>
    <w:rsid w:val="00C1393C"/>
    <w:rsid w:val="00C142B0"/>
    <w:rsid w:val="00C1528C"/>
    <w:rsid w:val="00C158F6"/>
    <w:rsid w:val="00C1732E"/>
    <w:rsid w:val="00C17E3C"/>
    <w:rsid w:val="00C17F02"/>
    <w:rsid w:val="00C20BA3"/>
    <w:rsid w:val="00C2164F"/>
    <w:rsid w:val="00C224DB"/>
    <w:rsid w:val="00C2361A"/>
    <w:rsid w:val="00C240DA"/>
    <w:rsid w:val="00C2451C"/>
    <w:rsid w:val="00C245EE"/>
    <w:rsid w:val="00C25796"/>
    <w:rsid w:val="00C25BE1"/>
    <w:rsid w:val="00C26B62"/>
    <w:rsid w:val="00C270D3"/>
    <w:rsid w:val="00C27430"/>
    <w:rsid w:val="00C274AE"/>
    <w:rsid w:val="00C3086F"/>
    <w:rsid w:val="00C32EFF"/>
    <w:rsid w:val="00C3306B"/>
    <w:rsid w:val="00C33DA3"/>
    <w:rsid w:val="00C346E0"/>
    <w:rsid w:val="00C35511"/>
    <w:rsid w:val="00C35AF6"/>
    <w:rsid w:val="00C35B68"/>
    <w:rsid w:val="00C35C04"/>
    <w:rsid w:val="00C35C36"/>
    <w:rsid w:val="00C35F18"/>
    <w:rsid w:val="00C3670B"/>
    <w:rsid w:val="00C36B31"/>
    <w:rsid w:val="00C370CC"/>
    <w:rsid w:val="00C37988"/>
    <w:rsid w:val="00C402AA"/>
    <w:rsid w:val="00C409F4"/>
    <w:rsid w:val="00C40A23"/>
    <w:rsid w:val="00C419AE"/>
    <w:rsid w:val="00C41D2C"/>
    <w:rsid w:val="00C41E5B"/>
    <w:rsid w:val="00C43097"/>
    <w:rsid w:val="00C437B1"/>
    <w:rsid w:val="00C43815"/>
    <w:rsid w:val="00C455A6"/>
    <w:rsid w:val="00C456A3"/>
    <w:rsid w:val="00C45A4B"/>
    <w:rsid w:val="00C45D97"/>
    <w:rsid w:val="00C471CD"/>
    <w:rsid w:val="00C47CBB"/>
    <w:rsid w:val="00C50792"/>
    <w:rsid w:val="00C51066"/>
    <w:rsid w:val="00C5218F"/>
    <w:rsid w:val="00C53159"/>
    <w:rsid w:val="00C531A4"/>
    <w:rsid w:val="00C53D46"/>
    <w:rsid w:val="00C54343"/>
    <w:rsid w:val="00C54406"/>
    <w:rsid w:val="00C56039"/>
    <w:rsid w:val="00C56136"/>
    <w:rsid w:val="00C5638C"/>
    <w:rsid w:val="00C57C91"/>
    <w:rsid w:val="00C6032C"/>
    <w:rsid w:val="00C605EF"/>
    <w:rsid w:val="00C60B05"/>
    <w:rsid w:val="00C60E22"/>
    <w:rsid w:val="00C61646"/>
    <w:rsid w:val="00C6206F"/>
    <w:rsid w:val="00C6239C"/>
    <w:rsid w:val="00C6289F"/>
    <w:rsid w:val="00C6297E"/>
    <w:rsid w:val="00C62D8F"/>
    <w:rsid w:val="00C63715"/>
    <w:rsid w:val="00C6465B"/>
    <w:rsid w:val="00C65A4D"/>
    <w:rsid w:val="00C66BD4"/>
    <w:rsid w:val="00C66E95"/>
    <w:rsid w:val="00C707C9"/>
    <w:rsid w:val="00C70877"/>
    <w:rsid w:val="00C71DD5"/>
    <w:rsid w:val="00C7317A"/>
    <w:rsid w:val="00C737D4"/>
    <w:rsid w:val="00C73DFD"/>
    <w:rsid w:val="00C73FD6"/>
    <w:rsid w:val="00C75726"/>
    <w:rsid w:val="00C75888"/>
    <w:rsid w:val="00C76894"/>
    <w:rsid w:val="00C7697B"/>
    <w:rsid w:val="00C774C0"/>
    <w:rsid w:val="00C77C03"/>
    <w:rsid w:val="00C81F04"/>
    <w:rsid w:val="00C824D7"/>
    <w:rsid w:val="00C83994"/>
    <w:rsid w:val="00C83A58"/>
    <w:rsid w:val="00C83B5A"/>
    <w:rsid w:val="00C841C3"/>
    <w:rsid w:val="00C84218"/>
    <w:rsid w:val="00C84954"/>
    <w:rsid w:val="00C851AC"/>
    <w:rsid w:val="00C85734"/>
    <w:rsid w:val="00C85A29"/>
    <w:rsid w:val="00C85E27"/>
    <w:rsid w:val="00C862AB"/>
    <w:rsid w:val="00C86A1A"/>
    <w:rsid w:val="00C90B6A"/>
    <w:rsid w:val="00C90F91"/>
    <w:rsid w:val="00C91299"/>
    <w:rsid w:val="00C92598"/>
    <w:rsid w:val="00C9281D"/>
    <w:rsid w:val="00C92B87"/>
    <w:rsid w:val="00C94509"/>
    <w:rsid w:val="00C94FB7"/>
    <w:rsid w:val="00C94FF0"/>
    <w:rsid w:val="00C95C73"/>
    <w:rsid w:val="00C96973"/>
    <w:rsid w:val="00C9770C"/>
    <w:rsid w:val="00C977B0"/>
    <w:rsid w:val="00C97836"/>
    <w:rsid w:val="00CA11A0"/>
    <w:rsid w:val="00CA1ED1"/>
    <w:rsid w:val="00CA2968"/>
    <w:rsid w:val="00CA30E5"/>
    <w:rsid w:val="00CA3801"/>
    <w:rsid w:val="00CA43EA"/>
    <w:rsid w:val="00CA4676"/>
    <w:rsid w:val="00CA5E83"/>
    <w:rsid w:val="00CB0492"/>
    <w:rsid w:val="00CB222F"/>
    <w:rsid w:val="00CB2ACA"/>
    <w:rsid w:val="00CB2E09"/>
    <w:rsid w:val="00CB2F41"/>
    <w:rsid w:val="00CB322D"/>
    <w:rsid w:val="00CB6654"/>
    <w:rsid w:val="00CB6665"/>
    <w:rsid w:val="00CB6705"/>
    <w:rsid w:val="00CB6CA2"/>
    <w:rsid w:val="00CB6E89"/>
    <w:rsid w:val="00CB7D80"/>
    <w:rsid w:val="00CC0924"/>
    <w:rsid w:val="00CC176E"/>
    <w:rsid w:val="00CC1C06"/>
    <w:rsid w:val="00CC1FC4"/>
    <w:rsid w:val="00CC2F02"/>
    <w:rsid w:val="00CC2F1B"/>
    <w:rsid w:val="00CC38E1"/>
    <w:rsid w:val="00CC3B85"/>
    <w:rsid w:val="00CC4640"/>
    <w:rsid w:val="00CC78EF"/>
    <w:rsid w:val="00CD04ED"/>
    <w:rsid w:val="00CD059E"/>
    <w:rsid w:val="00CD08CD"/>
    <w:rsid w:val="00CD0F3B"/>
    <w:rsid w:val="00CD1CA2"/>
    <w:rsid w:val="00CD2312"/>
    <w:rsid w:val="00CD23C4"/>
    <w:rsid w:val="00CD288E"/>
    <w:rsid w:val="00CD2B55"/>
    <w:rsid w:val="00CD2FE0"/>
    <w:rsid w:val="00CD34AE"/>
    <w:rsid w:val="00CD363D"/>
    <w:rsid w:val="00CD3B18"/>
    <w:rsid w:val="00CD3D08"/>
    <w:rsid w:val="00CD4374"/>
    <w:rsid w:val="00CD51B7"/>
    <w:rsid w:val="00CD5920"/>
    <w:rsid w:val="00CD63A7"/>
    <w:rsid w:val="00CD7BC7"/>
    <w:rsid w:val="00CE0749"/>
    <w:rsid w:val="00CE09B9"/>
    <w:rsid w:val="00CE100B"/>
    <w:rsid w:val="00CE1399"/>
    <w:rsid w:val="00CE175D"/>
    <w:rsid w:val="00CE2C26"/>
    <w:rsid w:val="00CE2DB0"/>
    <w:rsid w:val="00CE3B70"/>
    <w:rsid w:val="00CE3EB6"/>
    <w:rsid w:val="00CE4A3D"/>
    <w:rsid w:val="00CE51E1"/>
    <w:rsid w:val="00CE5979"/>
    <w:rsid w:val="00CE6C0D"/>
    <w:rsid w:val="00CE7078"/>
    <w:rsid w:val="00CF0105"/>
    <w:rsid w:val="00CF3AB5"/>
    <w:rsid w:val="00CF3BF8"/>
    <w:rsid w:val="00CF499A"/>
    <w:rsid w:val="00CF4BD8"/>
    <w:rsid w:val="00CF4D6B"/>
    <w:rsid w:val="00CF5824"/>
    <w:rsid w:val="00CF6340"/>
    <w:rsid w:val="00CF6D7F"/>
    <w:rsid w:val="00D00CE7"/>
    <w:rsid w:val="00D0172F"/>
    <w:rsid w:val="00D01BAA"/>
    <w:rsid w:val="00D0233E"/>
    <w:rsid w:val="00D03368"/>
    <w:rsid w:val="00D03ACB"/>
    <w:rsid w:val="00D03B21"/>
    <w:rsid w:val="00D03FAE"/>
    <w:rsid w:val="00D04022"/>
    <w:rsid w:val="00D04403"/>
    <w:rsid w:val="00D04661"/>
    <w:rsid w:val="00D04F1D"/>
    <w:rsid w:val="00D05A2C"/>
    <w:rsid w:val="00D05C09"/>
    <w:rsid w:val="00D06071"/>
    <w:rsid w:val="00D070D2"/>
    <w:rsid w:val="00D07592"/>
    <w:rsid w:val="00D10816"/>
    <w:rsid w:val="00D109B4"/>
    <w:rsid w:val="00D114FA"/>
    <w:rsid w:val="00D11872"/>
    <w:rsid w:val="00D12005"/>
    <w:rsid w:val="00D12DB7"/>
    <w:rsid w:val="00D152B9"/>
    <w:rsid w:val="00D16341"/>
    <w:rsid w:val="00D16503"/>
    <w:rsid w:val="00D16730"/>
    <w:rsid w:val="00D174C7"/>
    <w:rsid w:val="00D17C28"/>
    <w:rsid w:val="00D201E8"/>
    <w:rsid w:val="00D20248"/>
    <w:rsid w:val="00D20CD4"/>
    <w:rsid w:val="00D20D22"/>
    <w:rsid w:val="00D22093"/>
    <w:rsid w:val="00D22DAF"/>
    <w:rsid w:val="00D22E04"/>
    <w:rsid w:val="00D2659C"/>
    <w:rsid w:val="00D26A9F"/>
    <w:rsid w:val="00D27001"/>
    <w:rsid w:val="00D27FC8"/>
    <w:rsid w:val="00D303E5"/>
    <w:rsid w:val="00D315C1"/>
    <w:rsid w:val="00D32EAB"/>
    <w:rsid w:val="00D330D2"/>
    <w:rsid w:val="00D3340F"/>
    <w:rsid w:val="00D334F4"/>
    <w:rsid w:val="00D33F88"/>
    <w:rsid w:val="00D35D1B"/>
    <w:rsid w:val="00D36009"/>
    <w:rsid w:val="00D3655E"/>
    <w:rsid w:val="00D365BE"/>
    <w:rsid w:val="00D36BB2"/>
    <w:rsid w:val="00D36CE4"/>
    <w:rsid w:val="00D37BD7"/>
    <w:rsid w:val="00D401FB"/>
    <w:rsid w:val="00D40355"/>
    <w:rsid w:val="00D40DC7"/>
    <w:rsid w:val="00D42080"/>
    <w:rsid w:val="00D422EA"/>
    <w:rsid w:val="00D4349A"/>
    <w:rsid w:val="00D43714"/>
    <w:rsid w:val="00D4373A"/>
    <w:rsid w:val="00D4447B"/>
    <w:rsid w:val="00D4458B"/>
    <w:rsid w:val="00D44CF0"/>
    <w:rsid w:val="00D45335"/>
    <w:rsid w:val="00D4559A"/>
    <w:rsid w:val="00D45B69"/>
    <w:rsid w:val="00D45EE8"/>
    <w:rsid w:val="00D465C8"/>
    <w:rsid w:val="00D470EB"/>
    <w:rsid w:val="00D47D0F"/>
    <w:rsid w:val="00D47D49"/>
    <w:rsid w:val="00D5115D"/>
    <w:rsid w:val="00D5153A"/>
    <w:rsid w:val="00D51824"/>
    <w:rsid w:val="00D51EA2"/>
    <w:rsid w:val="00D5301E"/>
    <w:rsid w:val="00D5306F"/>
    <w:rsid w:val="00D54495"/>
    <w:rsid w:val="00D54540"/>
    <w:rsid w:val="00D5547A"/>
    <w:rsid w:val="00D55ED2"/>
    <w:rsid w:val="00D55F56"/>
    <w:rsid w:val="00D560AC"/>
    <w:rsid w:val="00D566F9"/>
    <w:rsid w:val="00D60EF4"/>
    <w:rsid w:val="00D61FF3"/>
    <w:rsid w:val="00D63485"/>
    <w:rsid w:val="00D64418"/>
    <w:rsid w:val="00D646BC"/>
    <w:rsid w:val="00D65123"/>
    <w:rsid w:val="00D6527C"/>
    <w:rsid w:val="00D65CC4"/>
    <w:rsid w:val="00D65D7B"/>
    <w:rsid w:val="00D66131"/>
    <w:rsid w:val="00D669BD"/>
    <w:rsid w:val="00D703F1"/>
    <w:rsid w:val="00D7116F"/>
    <w:rsid w:val="00D719A2"/>
    <w:rsid w:val="00D729D9"/>
    <w:rsid w:val="00D73E8C"/>
    <w:rsid w:val="00D76153"/>
    <w:rsid w:val="00D7672F"/>
    <w:rsid w:val="00D76A35"/>
    <w:rsid w:val="00D7706F"/>
    <w:rsid w:val="00D77945"/>
    <w:rsid w:val="00D77BB0"/>
    <w:rsid w:val="00D800D6"/>
    <w:rsid w:val="00D80994"/>
    <w:rsid w:val="00D80CDC"/>
    <w:rsid w:val="00D814B2"/>
    <w:rsid w:val="00D8166D"/>
    <w:rsid w:val="00D824C4"/>
    <w:rsid w:val="00D827E2"/>
    <w:rsid w:val="00D83054"/>
    <w:rsid w:val="00D838C8"/>
    <w:rsid w:val="00D85542"/>
    <w:rsid w:val="00D85A4B"/>
    <w:rsid w:val="00D85AD2"/>
    <w:rsid w:val="00D86868"/>
    <w:rsid w:val="00D8719D"/>
    <w:rsid w:val="00D871A4"/>
    <w:rsid w:val="00D8725D"/>
    <w:rsid w:val="00D90F15"/>
    <w:rsid w:val="00D9180F"/>
    <w:rsid w:val="00D919EB"/>
    <w:rsid w:val="00D91C5A"/>
    <w:rsid w:val="00D91CD2"/>
    <w:rsid w:val="00D934BE"/>
    <w:rsid w:val="00D94590"/>
    <w:rsid w:val="00D948C7"/>
    <w:rsid w:val="00D94EDE"/>
    <w:rsid w:val="00D95C20"/>
    <w:rsid w:val="00D96504"/>
    <w:rsid w:val="00DA10A3"/>
    <w:rsid w:val="00DA1A46"/>
    <w:rsid w:val="00DA1A86"/>
    <w:rsid w:val="00DA2952"/>
    <w:rsid w:val="00DA2A5C"/>
    <w:rsid w:val="00DA33B6"/>
    <w:rsid w:val="00DA340C"/>
    <w:rsid w:val="00DA42E3"/>
    <w:rsid w:val="00DA43A8"/>
    <w:rsid w:val="00DA66BA"/>
    <w:rsid w:val="00DA7107"/>
    <w:rsid w:val="00DA735D"/>
    <w:rsid w:val="00DA7A7B"/>
    <w:rsid w:val="00DB4954"/>
    <w:rsid w:val="00DB4D6A"/>
    <w:rsid w:val="00DB5330"/>
    <w:rsid w:val="00DB54EA"/>
    <w:rsid w:val="00DB642E"/>
    <w:rsid w:val="00DB645F"/>
    <w:rsid w:val="00DB6463"/>
    <w:rsid w:val="00DB7BD6"/>
    <w:rsid w:val="00DB7E57"/>
    <w:rsid w:val="00DC119A"/>
    <w:rsid w:val="00DC1288"/>
    <w:rsid w:val="00DC1D22"/>
    <w:rsid w:val="00DC3B1B"/>
    <w:rsid w:val="00DC40D0"/>
    <w:rsid w:val="00DC62B5"/>
    <w:rsid w:val="00DC6613"/>
    <w:rsid w:val="00DC76B0"/>
    <w:rsid w:val="00DD03CF"/>
    <w:rsid w:val="00DD0AC0"/>
    <w:rsid w:val="00DD0CB5"/>
    <w:rsid w:val="00DD181B"/>
    <w:rsid w:val="00DD34E6"/>
    <w:rsid w:val="00DD3CC0"/>
    <w:rsid w:val="00DD4724"/>
    <w:rsid w:val="00DD5E09"/>
    <w:rsid w:val="00DD5E7A"/>
    <w:rsid w:val="00DD65EB"/>
    <w:rsid w:val="00DD6FC3"/>
    <w:rsid w:val="00DD74E7"/>
    <w:rsid w:val="00DD7AF1"/>
    <w:rsid w:val="00DE1FCD"/>
    <w:rsid w:val="00DE300A"/>
    <w:rsid w:val="00DE3749"/>
    <w:rsid w:val="00DE3889"/>
    <w:rsid w:val="00DE4E38"/>
    <w:rsid w:val="00DE715D"/>
    <w:rsid w:val="00DE7D4E"/>
    <w:rsid w:val="00DF007C"/>
    <w:rsid w:val="00DF0143"/>
    <w:rsid w:val="00DF055C"/>
    <w:rsid w:val="00DF0FEF"/>
    <w:rsid w:val="00DF1F56"/>
    <w:rsid w:val="00DF1F73"/>
    <w:rsid w:val="00DF3C77"/>
    <w:rsid w:val="00DF437A"/>
    <w:rsid w:val="00DF4D9E"/>
    <w:rsid w:val="00DF55E0"/>
    <w:rsid w:val="00DF6CCF"/>
    <w:rsid w:val="00DF6D33"/>
    <w:rsid w:val="00DF753C"/>
    <w:rsid w:val="00E0107C"/>
    <w:rsid w:val="00E0151B"/>
    <w:rsid w:val="00E01A27"/>
    <w:rsid w:val="00E025FE"/>
    <w:rsid w:val="00E0297D"/>
    <w:rsid w:val="00E02E73"/>
    <w:rsid w:val="00E03824"/>
    <w:rsid w:val="00E04E46"/>
    <w:rsid w:val="00E062E8"/>
    <w:rsid w:val="00E066FF"/>
    <w:rsid w:val="00E06BDD"/>
    <w:rsid w:val="00E06F24"/>
    <w:rsid w:val="00E06FEA"/>
    <w:rsid w:val="00E079F7"/>
    <w:rsid w:val="00E07DD6"/>
    <w:rsid w:val="00E07F0C"/>
    <w:rsid w:val="00E10571"/>
    <w:rsid w:val="00E10732"/>
    <w:rsid w:val="00E10E30"/>
    <w:rsid w:val="00E11504"/>
    <w:rsid w:val="00E11923"/>
    <w:rsid w:val="00E1250A"/>
    <w:rsid w:val="00E12F20"/>
    <w:rsid w:val="00E13AF5"/>
    <w:rsid w:val="00E14760"/>
    <w:rsid w:val="00E1479F"/>
    <w:rsid w:val="00E147D5"/>
    <w:rsid w:val="00E16525"/>
    <w:rsid w:val="00E16741"/>
    <w:rsid w:val="00E16C16"/>
    <w:rsid w:val="00E17A38"/>
    <w:rsid w:val="00E20442"/>
    <w:rsid w:val="00E20E32"/>
    <w:rsid w:val="00E21392"/>
    <w:rsid w:val="00E22409"/>
    <w:rsid w:val="00E224CD"/>
    <w:rsid w:val="00E227AA"/>
    <w:rsid w:val="00E22E31"/>
    <w:rsid w:val="00E23513"/>
    <w:rsid w:val="00E23553"/>
    <w:rsid w:val="00E25574"/>
    <w:rsid w:val="00E26F34"/>
    <w:rsid w:val="00E279EE"/>
    <w:rsid w:val="00E308CB"/>
    <w:rsid w:val="00E30DD5"/>
    <w:rsid w:val="00E313E2"/>
    <w:rsid w:val="00E31C52"/>
    <w:rsid w:val="00E31DC9"/>
    <w:rsid w:val="00E3305D"/>
    <w:rsid w:val="00E33591"/>
    <w:rsid w:val="00E33B49"/>
    <w:rsid w:val="00E341D7"/>
    <w:rsid w:val="00E34F0E"/>
    <w:rsid w:val="00E3569F"/>
    <w:rsid w:val="00E36891"/>
    <w:rsid w:val="00E4058A"/>
    <w:rsid w:val="00E40A66"/>
    <w:rsid w:val="00E40C07"/>
    <w:rsid w:val="00E4143D"/>
    <w:rsid w:val="00E41773"/>
    <w:rsid w:val="00E4342F"/>
    <w:rsid w:val="00E442C2"/>
    <w:rsid w:val="00E44AB1"/>
    <w:rsid w:val="00E46458"/>
    <w:rsid w:val="00E46681"/>
    <w:rsid w:val="00E47C33"/>
    <w:rsid w:val="00E5166D"/>
    <w:rsid w:val="00E519AF"/>
    <w:rsid w:val="00E51D45"/>
    <w:rsid w:val="00E51EAA"/>
    <w:rsid w:val="00E51F63"/>
    <w:rsid w:val="00E533D5"/>
    <w:rsid w:val="00E54748"/>
    <w:rsid w:val="00E55387"/>
    <w:rsid w:val="00E559E2"/>
    <w:rsid w:val="00E5658F"/>
    <w:rsid w:val="00E56EDB"/>
    <w:rsid w:val="00E5703B"/>
    <w:rsid w:val="00E57A2F"/>
    <w:rsid w:val="00E6002C"/>
    <w:rsid w:val="00E60067"/>
    <w:rsid w:val="00E6167F"/>
    <w:rsid w:val="00E61835"/>
    <w:rsid w:val="00E626F6"/>
    <w:rsid w:val="00E62B6D"/>
    <w:rsid w:val="00E62E9D"/>
    <w:rsid w:val="00E6340B"/>
    <w:rsid w:val="00E63CD9"/>
    <w:rsid w:val="00E64E39"/>
    <w:rsid w:val="00E64F07"/>
    <w:rsid w:val="00E6533D"/>
    <w:rsid w:val="00E65B00"/>
    <w:rsid w:val="00E65FBB"/>
    <w:rsid w:val="00E6650C"/>
    <w:rsid w:val="00E66898"/>
    <w:rsid w:val="00E66991"/>
    <w:rsid w:val="00E66A91"/>
    <w:rsid w:val="00E703A2"/>
    <w:rsid w:val="00E70E73"/>
    <w:rsid w:val="00E71726"/>
    <w:rsid w:val="00E71932"/>
    <w:rsid w:val="00E72238"/>
    <w:rsid w:val="00E7397E"/>
    <w:rsid w:val="00E7432D"/>
    <w:rsid w:val="00E74548"/>
    <w:rsid w:val="00E7476A"/>
    <w:rsid w:val="00E7489C"/>
    <w:rsid w:val="00E74B47"/>
    <w:rsid w:val="00E76497"/>
    <w:rsid w:val="00E77AFD"/>
    <w:rsid w:val="00E806B5"/>
    <w:rsid w:val="00E80ADE"/>
    <w:rsid w:val="00E828BB"/>
    <w:rsid w:val="00E82A89"/>
    <w:rsid w:val="00E8306E"/>
    <w:rsid w:val="00E83ECE"/>
    <w:rsid w:val="00E85D7D"/>
    <w:rsid w:val="00E86981"/>
    <w:rsid w:val="00E86E8A"/>
    <w:rsid w:val="00E900A0"/>
    <w:rsid w:val="00E91414"/>
    <w:rsid w:val="00E9181A"/>
    <w:rsid w:val="00E9275D"/>
    <w:rsid w:val="00E93A52"/>
    <w:rsid w:val="00E94647"/>
    <w:rsid w:val="00E9466F"/>
    <w:rsid w:val="00E95C18"/>
    <w:rsid w:val="00E964B3"/>
    <w:rsid w:val="00E9673E"/>
    <w:rsid w:val="00E968DA"/>
    <w:rsid w:val="00E96906"/>
    <w:rsid w:val="00E97015"/>
    <w:rsid w:val="00E9711A"/>
    <w:rsid w:val="00E97251"/>
    <w:rsid w:val="00EA0311"/>
    <w:rsid w:val="00EA0A7F"/>
    <w:rsid w:val="00EA45FD"/>
    <w:rsid w:val="00EA563C"/>
    <w:rsid w:val="00EA5746"/>
    <w:rsid w:val="00EA5A74"/>
    <w:rsid w:val="00EA5D1D"/>
    <w:rsid w:val="00EA5FB7"/>
    <w:rsid w:val="00EA6118"/>
    <w:rsid w:val="00EA63FE"/>
    <w:rsid w:val="00EA678B"/>
    <w:rsid w:val="00EA7A3D"/>
    <w:rsid w:val="00EB03A9"/>
    <w:rsid w:val="00EB07E0"/>
    <w:rsid w:val="00EB0B00"/>
    <w:rsid w:val="00EB1693"/>
    <w:rsid w:val="00EB1E76"/>
    <w:rsid w:val="00EB1E89"/>
    <w:rsid w:val="00EB2403"/>
    <w:rsid w:val="00EB3106"/>
    <w:rsid w:val="00EB3725"/>
    <w:rsid w:val="00EB4837"/>
    <w:rsid w:val="00EB4C42"/>
    <w:rsid w:val="00EB5514"/>
    <w:rsid w:val="00EB5D13"/>
    <w:rsid w:val="00EB6356"/>
    <w:rsid w:val="00EB7827"/>
    <w:rsid w:val="00EB7945"/>
    <w:rsid w:val="00EB7A61"/>
    <w:rsid w:val="00EB7E6B"/>
    <w:rsid w:val="00EC095F"/>
    <w:rsid w:val="00EC09B1"/>
    <w:rsid w:val="00EC0FCD"/>
    <w:rsid w:val="00EC1AB9"/>
    <w:rsid w:val="00EC2609"/>
    <w:rsid w:val="00EC5A17"/>
    <w:rsid w:val="00ED0353"/>
    <w:rsid w:val="00ED0737"/>
    <w:rsid w:val="00ED1390"/>
    <w:rsid w:val="00ED16BF"/>
    <w:rsid w:val="00ED3A15"/>
    <w:rsid w:val="00ED5294"/>
    <w:rsid w:val="00ED544E"/>
    <w:rsid w:val="00ED632D"/>
    <w:rsid w:val="00ED72F8"/>
    <w:rsid w:val="00ED741C"/>
    <w:rsid w:val="00ED7604"/>
    <w:rsid w:val="00EE062F"/>
    <w:rsid w:val="00EE0C36"/>
    <w:rsid w:val="00EE0CB5"/>
    <w:rsid w:val="00EE0F91"/>
    <w:rsid w:val="00EE1552"/>
    <w:rsid w:val="00EE1CB9"/>
    <w:rsid w:val="00EE352B"/>
    <w:rsid w:val="00EE3B99"/>
    <w:rsid w:val="00EE4178"/>
    <w:rsid w:val="00EE41E0"/>
    <w:rsid w:val="00EE43CC"/>
    <w:rsid w:val="00EE5101"/>
    <w:rsid w:val="00EE5108"/>
    <w:rsid w:val="00EE531E"/>
    <w:rsid w:val="00EE5877"/>
    <w:rsid w:val="00EE7506"/>
    <w:rsid w:val="00EF048A"/>
    <w:rsid w:val="00EF0AB0"/>
    <w:rsid w:val="00EF0B8D"/>
    <w:rsid w:val="00EF1334"/>
    <w:rsid w:val="00EF1FCF"/>
    <w:rsid w:val="00EF2023"/>
    <w:rsid w:val="00EF3079"/>
    <w:rsid w:val="00EF3673"/>
    <w:rsid w:val="00EF3DC2"/>
    <w:rsid w:val="00EF41D2"/>
    <w:rsid w:val="00EF42A5"/>
    <w:rsid w:val="00EF7DB2"/>
    <w:rsid w:val="00F01020"/>
    <w:rsid w:val="00F0142C"/>
    <w:rsid w:val="00F01BDC"/>
    <w:rsid w:val="00F01FA6"/>
    <w:rsid w:val="00F0359F"/>
    <w:rsid w:val="00F0382C"/>
    <w:rsid w:val="00F05EB5"/>
    <w:rsid w:val="00F06226"/>
    <w:rsid w:val="00F06351"/>
    <w:rsid w:val="00F06CA5"/>
    <w:rsid w:val="00F1018C"/>
    <w:rsid w:val="00F10A07"/>
    <w:rsid w:val="00F12859"/>
    <w:rsid w:val="00F128E6"/>
    <w:rsid w:val="00F12BD4"/>
    <w:rsid w:val="00F12F28"/>
    <w:rsid w:val="00F13455"/>
    <w:rsid w:val="00F134F9"/>
    <w:rsid w:val="00F13F00"/>
    <w:rsid w:val="00F15401"/>
    <w:rsid w:val="00F16012"/>
    <w:rsid w:val="00F16F85"/>
    <w:rsid w:val="00F2099E"/>
    <w:rsid w:val="00F21231"/>
    <w:rsid w:val="00F21C88"/>
    <w:rsid w:val="00F22D55"/>
    <w:rsid w:val="00F234E0"/>
    <w:rsid w:val="00F24B8C"/>
    <w:rsid w:val="00F27055"/>
    <w:rsid w:val="00F3063B"/>
    <w:rsid w:val="00F308C0"/>
    <w:rsid w:val="00F30A5A"/>
    <w:rsid w:val="00F30AFD"/>
    <w:rsid w:val="00F31B7D"/>
    <w:rsid w:val="00F32643"/>
    <w:rsid w:val="00F33118"/>
    <w:rsid w:val="00F334B5"/>
    <w:rsid w:val="00F35889"/>
    <w:rsid w:val="00F36847"/>
    <w:rsid w:val="00F36E5C"/>
    <w:rsid w:val="00F400F0"/>
    <w:rsid w:val="00F40119"/>
    <w:rsid w:val="00F401B9"/>
    <w:rsid w:val="00F4029C"/>
    <w:rsid w:val="00F402F4"/>
    <w:rsid w:val="00F40559"/>
    <w:rsid w:val="00F41237"/>
    <w:rsid w:val="00F4146A"/>
    <w:rsid w:val="00F419AE"/>
    <w:rsid w:val="00F42E18"/>
    <w:rsid w:val="00F43754"/>
    <w:rsid w:val="00F439A7"/>
    <w:rsid w:val="00F43C90"/>
    <w:rsid w:val="00F44970"/>
    <w:rsid w:val="00F464DA"/>
    <w:rsid w:val="00F46C7B"/>
    <w:rsid w:val="00F47BF9"/>
    <w:rsid w:val="00F504CF"/>
    <w:rsid w:val="00F50AD3"/>
    <w:rsid w:val="00F50D86"/>
    <w:rsid w:val="00F50F6C"/>
    <w:rsid w:val="00F511B6"/>
    <w:rsid w:val="00F522F9"/>
    <w:rsid w:val="00F52F71"/>
    <w:rsid w:val="00F53248"/>
    <w:rsid w:val="00F543D3"/>
    <w:rsid w:val="00F54FAC"/>
    <w:rsid w:val="00F55E59"/>
    <w:rsid w:val="00F5618D"/>
    <w:rsid w:val="00F56945"/>
    <w:rsid w:val="00F56E32"/>
    <w:rsid w:val="00F575D7"/>
    <w:rsid w:val="00F57E8F"/>
    <w:rsid w:val="00F600ED"/>
    <w:rsid w:val="00F60C46"/>
    <w:rsid w:val="00F60FAC"/>
    <w:rsid w:val="00F62431"/>
    <w:rsid w:val="00F62F99"/>
    <w:rsid w:val="00F63F38"/>
    <w:rsid w:val="00F67100"/>
    <w:rsid w:val="00F67111"/>
    <w:rsid w:val="00F677AF"/>
    <w:rsid w:val="00F67CEA"/>
    <w:rsid w:val="00F703E0"/>
    <w:rsid w:val="00F70671"/>
    <w:rsid w:val="00F709B4"/>
    <w:rsid w:val="00F713D4"/>
    <w:rsid w:val="00F7192F"/>
    <w:rsid w:val="00F72FCD"/>
    <w:rsid w:val="00F742B9"/>
    <w:rsid w:val="00F74475"/>
    <w:rsid w:val="00F7453F"/>
    <w:rsid w:val="00F75A1E"/>
    <w:rsid w:val="00F75E64"/>
    <w:rsid w:val="00F76FF7"/>
    <w:rsid w:val="00F775EC"/>
    <w:rsid w:val="00F77916"/>
    <w:rsid w:val="00F77D5C"/>
    <w:rsid w:val="00F80123"/>
    <w:rsid w:val="00F803E1"/>
    <w:rsid w:val="00F80453"/>
    <w:rsid w:val="00F80CAB"/>
    <w:rsid w:val="00F80D11"/>
    <w:rsid w:val="00F812FA"/>
    <w:rsid w:val="00F8234B"/>
    <w:rsid w:val="00F824F5"/>
    <w:rsid w:val="00F825FB"/>
    <w:rsid w:val="00F82D8F"/>
    <w:rsid w:val="00F82E6C"/>
    <w:rsid w:val="00F82FEC"/>
    <w:rsid w:val="00F8334E"/>
    <w:rsid w:val="00F849E4"/>
    <w:rsid w:val="00F85028"/>
    <w:rsid w:val="00F85359"/>
    <w:rsid w:val="00F855CD"/>
    <w:rsid w:val="00F8588E"/>
    <w:rsid w:val="00F85FBE"/>
    <w:rsid w:val="00F86673"/>
    <w:rsid w:val="00F86D74"/>
    <w:rsid w:val="00F87A1C"/>
    <w:rsid w:val="00F87E3B"/>
    <w:rsid w:val="00F905E0"/>
    <w:rsid w:val="00F91BDE"/>
    <w:rsid w:val="00F91E7E"/>
    <w:rsid w:val="00F9278A"/>
    <w:rsid w:val="00F935E9"/>
    <w:rsid w:val="00F93E50"/>
    <w:rsid w:val="00F945C1"/>
    <w:rsid w:val="00F94D39"/>
    <w:rsid w:val="00F955D0"/>
    <w:rsid w:val="00F95BB8"/>
    <w:rsid w:val="00F9685A"/>
    <w:rsid w:val="00F96D1C"/>
    <w:rsid w:val="00F96D37"/>
    <w:rsid w:val="00FA02E0"/>
    <w:rsid w:val="00FA0AE7"/>
    <w:rsid w:val="00FA1880"/>
    <w:rsid w:val="00FA2111"/>
    <w:rsid w:val="00FA39CD"/>
    <w:rsid w:val="00FA47B1"/>
    <w:rsid w:val="00FA555C"/>
    <w:rsid w:val="00FA7912"/>
    <w:rsid w:val="00FB130A"/>
    <w:rsid w:val="00FB1E14"/>
    <w:rsid w:val="00FB348B"/>
    <w:rsid w:val="00FB3A9C"/>
    <w:rsid w:val="00FB4645"/>
    <w:rsid w:val="00FB4AF2"/>
    <w:rsid w:val="00FB56B2"/>
    <w:rsid w:val="00FB5EDC"/>
    <w:rsid w:val="00FB6259"/>
    <w:rsid w:val="00FB6B07"/>
    <w:rsid w:val="00FB6FAC"/>
    <w:rsid w:val="00FB718F"/>
    <w:rsid w:val="00FB747D"/>
    <w:rsid w:val="00FB76A2"/>
    <w:rsid w:val="00FC239F"/>
    <w:rsid w:val="00FC2B06"/>
    <w:rsid w:val="00FC2E47"/>
    <w:rsid w:val="00FC3621"/>
    <w:rsid w:val="00FC3E75"/>
    <w:rsid w:val="00FC4473"/>
    <w:rsid w:val="00FC5779"/>
    <w:rsid w:val="00FC61B3"/>
    <w:rsid w:val="00FC648F"/>
    <w:rsid w:val="00FC6B9B"/>
    <w:rsid w:val="00FC79D2"/>
    <w:rsid w:val="00FD0B21"/>
    <w:rsid w:val="00FD1253"/>
    <w:rsid w:val="00FD1706"/>
    <w:rsid w:val="00FD2A6D"/>
    <w:rsid w:val="00FD2B2A"/>
    <w:rsid w:val="00FD3329"/>
    <w:rsid w:val="00FD381C"/>
    <w:rsid w:val="00FD3E4F"/>
    <w:rsid w:val="00FD490E"/>
    <w:rsid w:val="00FD5EF4"/>
    <w:rsid w:val="00FD6093"/>
    <w:rsid w:val="00FD69E3"/>
    <w:rsid w:val="00FD706C"/>
    <w:rsid w:val="00FE05D1"/>
    <w:rsid w:val="00FE1B67"/>
    <w:rsid w:val="00FE2C75"/>
    <w:rsid w:val="00FE3228"/>
    <w:rsid w:val="00FE38B8"/>
    <w:rsid w:val="00FE3B9C"/>
    <w:rsid w:val="00FE4848"/>
    <w:rsid w:val="00FE4EB6"/>
    <w:rsid w:val="00FE4EBD"/>
    <w:rsid w:val="00FE64CC"/>
    <w:rsid w:val="00FE6636"/>
    <w:rsid w:val="00FE67DE"/>
    <w:rsid w:val="00FE69E8"/>
    <w:rsid w:val="00FE6AFF"/>
    <w:rsid w:val="00FE74AC"/>
    <w:rsid w:val="00FE77A3"/>
    <w:rsid w:val="00FE796B"/>
    <w:rsid w:val="00FF0C00"/>
    <w:rsid w:val="00FF0F1F"/>
    <w:rsid w:val="00FF2F0C"/>
    <w:rsid w:val="00FF3BB0"/>
    <w:rsid w:val="00FF545C"/>
    <w:rsid w:val="00FF5BBA"/>
    <w:rsid w:val="00FF63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E22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567B7"/>
    <w:pPr>
      <w:spacing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C06676"/>
    <w:pPr>
      <w:keepNext/>
      <w:keepLines/>
      <w:spacing w:before="48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C06676"/>
    <w:pPr>
      <w:keepNext/>
      <w:keepLines/>
      <w:spacing w:before="20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C06676"/>
    <w:pPr>
      <w:keepNext/>
      <w:keepLines/>
      <w:spacing w:before="200" w:line="360" w:lineRule="auto"/>
      <w:outlineLvl w:val="2"/>
    </w:pPr>
    <w:rPr>
      <w:rFonts w:asciiTheme="majorHAnsi" w:eastAsiaTheme="majorEastAsia" w:hAnsiTheme="majorHAnsi" w:cstheme="majorBidi"/>
      <w:b/>
      <w:bCs/>
      <w:color w:val="4F81BD" w:themeColor="accent1"/>
      <w:sz w:val="22"/>
      <w:szCs w:val="22"/>
      <w:lang w:eastAsia="en-US"/>
    </w:rPr>
  </w:style>
  <w:style w:type="paragraph" w:styleId="berschrift4">
    <w:name w:val="heading 4"/>
    <w:basedOn w:val="Standard"/>
    <w:next w:val="Standard"/>
    <w:link w:val="berschrift4Zchn"/>
    <w:uiPriority w:val="9"/>
    <w:semiHidden/>
    <w:unhideWhenUsed/>
    <w:qFormat/>
    <w:rsid w:val="00C06676"/>
    <w:pPr>
      <w:keepNext/>
      <w:keepLines/>
      <w:spacing w:before="200" w:line="360"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berschrift5">
    <w:name w:val="heading 5"/>
    <w:basedOn w:val="Standard"/>
    <w:next w:val="Standard"/>
    <w:link w:val="berschrift5Zchn"/>
    <w:uiPriority w:val="9"/>
    <w:semiHidden/>
    <w:unhideWhenUsed/>
    <w:qFormat/>
    <w:rsid w:val="00C06676"/>
    <w:pPr>
      <w:keepNext/>
      <w:keepLines/>
      <w:spacing w:before="200" w:line="360" w:lineRule="auto"/>
      <w:outlineLvl w:val="4"/>
    </w:pPr>
    <w:rPr>
      <w:rFonts w:asciiTheme="majorHAnsi" w:eastAsiaTheme="majorEastAsia" w:hAnsiTheme="majorHAnsi" w:cstheme="majorBidi"/>
      <w:color w:val="243F60" w:themeColor="accent1" w:themeShade="7F"/>
      <w:sz w:val="22"/>
      <w:szCs w:val="22"/>
      <w:lang w:eastAsia="en-US"/>
    </w:rPr>
  </w:style>
  <w:style w:type="paragraph" w:styleId="berschrift6">
    <w:name w:val="heading 6"/>
    <w:basedOn w:val="Standard"/>
    <w:next w:val="Standard"/>
    <w:link w:val="berschrift6Zchn"/>
    <w:uiPriority w:val="9"/>
    <w:semiHidden/>
    <w:unhideWhenUsed/>
    <w:qFormat/>
    <w:rsid w:val="00C06676"/>
    <w:pPr>
      <w:keepNext/>
      <w:keepLines/>
      <w:spacing w:before="200" w:line="360"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C06676"/>
    <w:pPr>
      <w:keepNext/>
      <w:keepLines/>
      <w:spacing w:before="200" w:line="36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berschrift8">
    <w:name w:val="heading 8"/>
    <w:basedOn w:val="Standard"/>
    <w:next w:val="Standard"/>
    <w:link w:val="berschrift8Zchn"/>
    <w:uiPriority w:val="9"/>
    <w:semiHidden/>
    <w:unhideWhenUsed/>
    <w:qFormat/>
    <w:rsid w:val="00C06676"/>
    <w:pPr>
      <w:keepNext/>
      <w:keepLines/>
      <w:spacing w:before="200" w:line="360" w:lineRule="auto"/>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unhideWhenUsed/>
    <w:qFormat/>
    <w:rsid w:val="00C06676"/>
    <w:pPr>
      <w:keepNext/>
      <w:keepLines/>
      <w:spacing w:before="20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LLDFlietext">
    <w:name w:val="SLLD_Fließtext"/>
    <w:rsid w:val="00485154"/>
    <w:pPr>
      <w:spacing w:after="120" w:line="310" w:lineRule="exact"/>
      <w:jc w:val="both"/>
    </w:pPr>
    <w:rPr>
      <w:rFonts w:ascii="Calibri Light" w:hAnsi="Calibri Light" w:cs="Times New Roman"/>
      <w:sz w:val="24"/>
      <w:szCs w:val="24"/>
      <w:lang w:eastAsia="de-DE"/>
    </w:rPr>
  </w:style>
  <w:style w:type="paragraph" w:customStyle="1" w:styleId="SLLDInhaltsverzeichnisSeitenzahl">
    <w:name w:val="SLLD_Inhaltsverzeichnis_Seitenzahl"/>
    <w:rsid w:val="002F563F"/>
    <w:pPr>
      <w:adjustRightInd w:val="0"/>
      <w:spacing w:before="60" w:after="120" w:line="310" w:lineRule="exact"/>
      <w:jc w:val="right"/>
    </w:pPr>
    <w:rPr>
      <w:rFonts w:ascii="Calibri Light" w:hAnsi="Calibri Light" w:cs="Times New Roman"/>
      <w:sz w:val="24"/>
      <w:szCs w:val="24"/>
      <w:lang w:eastAsia="de-DE"/>
    </w:rPr>
  </w:style>
  <w:style w:type="character" w:customStyle="1" w:styleId="berschrift1Zchn">
    <w:name w:val="Überschrift 1 Zchn"/>
    <w:basedOn w:val="Absatz-Standardschriftart"/>
    <w:link w:val="berschrift1"/>
    <w:uiPriority w:val="9"/>
    <w:rsid w:val="00C0667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0667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0667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0667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0667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0667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066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066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06676"/>
    <w:rPr>
      <w:rFonts w:asciiTheme="majorHAnsi" w:eastAsiaTheme="majorEastAsia" w:hAnsiTheme="majorHAnsi" w:cstheme="majorBidi"/>
      <w:i/>
      <w:iCs/>
      <w:color w:val="404040" w:themeColor="text1" w:themeTint="BF"/>
      <w:sz w:val="20"/>
      <w:szCs w:val="20"/>
    </w:rPr>
  </w:style>
  <w:style w:type="character" w:styleId="Kommentarzeichen">
    <w:name w:val="annotation reference"/>
    <w:basedOn w:val="Absatz-Standardschriftart"/>
    <w:uiPriority w:val="99"/>
    <w:semiHidden/>
    <w:unhideWhenUsed/>
    <w:rsid w:val="00347768"/>
    <w:rPr>
      <w:sz w:val="16"/>
      <w:szCs w:val="16"/>
    </w:rPr>
  </w:style>
  <w:style w:type="character" w:customStyle="1" w:styleId="SLLDFett">
    <w:name w:val="SLLD_Fett"/>
    <w:uiPriority w:val="1"/>
    <w:rsid w:val="00847E83"/>
    <w:rPr>
      <w:b/>
    </w:rPr>
  </w:style>
  <w:style w:type="paragraph" w:styleId="Kommentarthema">
    <w:name w:val="annotation subject"/>
    <w:basedOn w:val="Standard"/>
    <w:link w:val="KommentarthemaZchn"/>
    <w:uiPriority w:val="99"/>
    <w:semiHidden/>
    <w:unhideWhenUsed/>
    <w:rsid w:val="00F56E32"/>
    <w:rPr>
      <w:rFonts w:asciiTheme="minorHAnsi" w:hAnsiTheme="minorHAnsi" w:cstheme="minorBidi"/>
      <w:b/>
      <w:bCs/>
      <w:sz w:val="20"/>
      <w:szCs w:val="20"/>
      <w:lang w:eastAsia="en-US"/>
    </w:rPr>
  </w:style>
  <w:style w:type="character" w:customStyle="1" w:styleId="KommentarthemaZchn">
    <w:name w:val="Kommentarthema Zchn"/>
    <w:basedOn w:val="Absatz-Standardschriftart"/>
    <w:link w:val="Kommentarthema"/>
    <w:uiPriority w:val="99"/>
    <w:semiHidden/>
    <w:rsid w:val="00F56E32"/>
    <w:rPr>
      <w:b/>
      <w:bCs/>
      <w:sz w:val="20"/>
      <w:szCs w:val="20"/>
    </w:rPr>
  </w:style>
  <w:style w:type="character" w:customStyle="1" w:styleId="SLLDKursiv">
    <w:name w:val="SLLD_Kursiv"/>
    <w:uiPriority w:val="1"/>
    <w:rsid w:val="00BD7EFC"/>
    <w:rPr>
      <w:i/>
    </w:rPr>
  </w:style>
  <w:style w:type="character" w:customStyle="1" w:styleId="SLLDUnterstrichen">
    <w:name w:val="SLLD_Unterstrichen"/>
    <w:uiPriority w:val="1"/>
    <w:rsid w:val="001B3FDF"/>
    <w:rPr>
      <w:u w:val="single"/>
    </w:rPr>
  </w:style>
  <w:style w:type="character" w:customStyle="1" w:styleId="SLLDFett-kursiv">
    <w:name w:val="SLLD_Fett-kursiv"/>
    <w:uiPriority w:val="1"/>
    <w:rsid w:val="004B6A69"/>
    <w:rPr>
      <w:b/>
      <w:i/>
    </w:rPr>
  </w:style>
  <w:style w:type="character" w:customStyle="1" w:styleId="SLLDVersalschrift">
    <w:name w:val="SLLD_Versalschrift"/>
    <w:uiPriority w:val="1"/>
    <w:rsid w:val="00EE531E"/>
    <w:rPr>
      <w:caps/>
      <w:smallCaps w:val="0"/>
    </w:rPr>
  </w:style>
  <w:style w:type="table" w:styleId="Tabellenraster">
    <w:name w:val="Table Grid"/>
    <w:basedOn w:val="NormaleTabelle"/>
    <w:uiPriority w:val="39"/>
    <w:rsid w:val="00963F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altsverzeichnisberschrift">
    <w:name w:val="TOC Heading"/>
    <w:basedOn w:val="berschrift1"/>
    <w:next w:val="Standard"/>
    <w:uiPriority w:val="39"/>
    <w:semiHidden/>
    <w:unhideWhenUsed/>
    <w:qFormat/>
    <w:rsid w:val="003F4757"/>
    <w:pPr>
      <w:spacing w:before="240"/>
      <w:outlineLvl w:val="9"/>
    </w:pPr>
    <w:rPr>
      <w:b w:val="0"/>
      <w:bCs w:val="0"/>
      <w:sz w:val="32"/>
      <w:szCs w:val="32"/>
    </w:rPr>
  </w:style>
  <w:style w:type="paragraph" w:styleId="Literaturverzeichnis">
    <w:name w:val="Bibliography"/>
    <w:basedOn w:val="Standard"/>
    <w:next w:val="Standard"/>
    <w:uiPriority w:val="37"/>
    <w:semiHidden/>
    <w:unhideWhenUsed/>
    <w:rsid w:val="003F4757"/>
    <w:pPr>
      <w:spacing w:line="360" w:lineRule="auto"/>
    </w:pPr>
    <w:rPr>
      <w:rFonts w:asciiTheme="minorHAnsi" w:hAnsiTheme="minorHAnsi" w:cstheme="minorBidi"/>
      <w:sz w:val="22"/>
      <w:szCs w:val="22"/>
      <w:lang w:eastAsia="en-US"/>
    </w:rPr>
  </w:style>
  <w:style w:type="character" w:customStyle="1" w:styleId="SLLDKapitlchen">
    <w:name w:val="SLLD_Kapitälchen"/>
    <w:uiPriority w:val="1"/>
    <w:rsid w:val="00E6340B"/>
    <w:rPr>
      <w:caps w:val="0"/>
      <w:smallCaps/>
    </w:rPr>
  </w:style>
  <w:style w:type="character" w:customStyle="1" w:styleId="SLLDGesperrt">
    <w:name w:val="SLLD_Gesperrt"/>
    <w:uiPriority w:val="1"/>
    <w:rsid w:val="00E6340B"/>
    <w:rPr>
      <w:spacing w:val="30"/>
    </w:rPr>
  </w:style>
  <w:style w:type="paragraph" w:customStyle="1" w:styleId="Inhalt">
    <w:name w:val="Inhalt"/>
    <w:rsid w:val="0022376A"/>
    <w:pPr>
      <w:spacing w:before="2000" w:after="60" w:line="310" w:lineRule="exact"/>
    </w:pPr>
    <w:rPr>
      <w:rFonts w:ascii="Calibri" w:hAnsi="Calibri"/>
      <w:b/>
      <w:bCs/>
      <w:sz w:val="42"/>
      <w:szCs w:val="39"/>
    </w:rPr>
  </w:style>
  <w:style w:type="table" w:styleId="MittlereListe1-Akzent1">
    <w:name w:val="Medium List 1 Accent 1"/>
    <w:basedOn w:val="NormaleTabelle"/>
    <w:uiPriority w:val="65"/>
    <w:semiHidden/>
    <w:unhideWhenUsed/>
    <w:rsid w:val="003F4757"/>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3F475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3F4757"/>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3F4757"/>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3F4757"/>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3F4757"/>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3F4757"/>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3F4757"/>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3F4757"/>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3F4757"/>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3F475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3F4757"/>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3F4757"/>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3F4757"/>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3F4757"/>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3F475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3F4757"/>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3F4757"/>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3F4757"/>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3F4757"/>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3F4757"/>
    <w:rPr>
      <w:i/>
      <w:iCs/>
    </w:rPr>
  </w:style>
  <w:style w:type="character" w:styleId="HTMLSchreibmaschine">
    <w:name w:val="HTML Typewriter"/>
    <w:basedOn w:val="Absatz-Standardschriftart"/>
    <w:uiPriority w:val="99"/>
    <w:semiHidden/>
    <w:unhideWhenUsed/>
    <w:rsid w:val="003F4757"/>
    <w:rPr>
      <w:rFonts w:ascii="Consolas" w:hAnsi="Consolas"/>
      <w:sz w:val="20"/>
      <w:szCs w:val="20"/>
    </w:rPr>
  </w:style>
  <w:style w:type="character" w:styleId="HTMLBeispiel">
    <w:name w:val="HTML Sample"/>
    <w:basedOn w:val="Absatz-Standardschriftart"/>
    <w:uiPriority w:val="99"/>
    <w:semiHidden/>
    <w:unhideWhenUsed/>
    <w:rsid w:val="003F4757"/>
    <w:rPr>
      <w:rFonts w:ascii="Consolas" w:hAnsi="Consolas"/>
      <w:sz w:val="24"/>
      <w:szCs w:val="24"/>
    </w:rPr>
  </w:style>
  <w:style w:type="paragraph" w:styleId="HTMLVorformatiert">
    <w:name w:val="HTML Preformatted"/>
    <w:basedOn w:val="Standard"/>
    <w:link w:val="HTMLVorformatiertZchn"/>
    <w:uiPriority w:val="99"/>
    <w:semiHidden/>
    <w:unhideWhenUsed/>
    <w:rsid w:val="003F4757"/>
    <w:rPr>
      <w:rFonts w:ascii="Consolas" w:hAnsi="Consolas" w:cstheme="minorBidi"/>
      <w:sz w:val="20"/>
      <w:szCs w:val="20"/>
      <w:lang w:eastAsia="en-US"/>
    </w:rPr>
  </w:style>
  <w:style w:type="character" w:customStyle="1" w:styleId="HTMLVorformatiertZchn">
    <w:name w:val="HTML Vorformatiert Zchn"/>
    <w:basedOn w:val="Absatz-Standardschriftart"/>
    <w:link w:val="HTMLVorformatiert"/>
    <w:uiPriority w:val="99"/>
    <w:semiHidden/>
    <w:rsid w:val="003F4757"/>
    <w:rPr>
      <w:rFonts w:ascii="Consolas" w:hAnsi="Consolas"/>
      <w:sz w:val="20"/>
      <w:szCs w:val="20"/>
    </w:rPr>
  </w:style>
  <w:style w:type="character" w:styleId="HTMLTastatur">
    <w:name w:val="HTML Keyboard"/>
    <w:basedOn w:val="Absatz-Standardschriftart"/>
    <w:uiPriority w:val="99"/>
    <w:semiHidden/>
    <w:unhideWhenUsed/>
    <w:rsid w:val="003F4757"/>
    <w:rPr>
      <w:rFonts w:ascii="Consolas" w:hAnsi="Consolas"/>
      <w:sz w:val="20"/>
      <w:szCs w:val="20"/>
    </w:rPr>
  </w:style>
  <w:style w:type="character" w:styleId="HTMLDefinition">
    <w:name w:val="HTML Definition"/>
    <w:basedOn w:val="Absatz-Standardschriftart"/>
    <w:uiPriority w:val="99"/>
    <w:semiHidden/>
    <w:unhideWhenUsed/>
    <w:rsid w:val="003F4757"/>
    <w:rPr>
      <w:i/>
      <w:iCs/>
    </w:rPr>
  </w:style>
  <w:style w:type="character" w:styleId="HTMLCode">
    <w:name w:val="HTML Code"/>
    <w:basedOn w:val="Absatz-Standardschriftart"/>
    <w:uiPriority w:val="99"/>
    <w:semiHidden/>
    <w:unhideWhenUsed/>
    <w:rsid w:val="003F4757"/>
    <w:rPr>
      <w:rFonts w:ascii="Consolas" w:hAnsi="Consolas"/>
      <w:sz w:val="20"/>
      <w:szCs w:val="20"/>
    </w:rPr>
  </w:style>
  <w:style w:type="character" w:styleId="HTMLZitat">
    <w:name w:val="HTML Cite"/>
    <w:basedOn w:val="Absatz-Standardschriftart"/>
    <w:uiPriority w:val="99"/>
    <w:semiHidden/>
    <w:unhideWhenUsed/>
    <w:rsid w:val="003F4757"/>
    <w:rPr>
      <w:i/>
      <w:iCs/>
    </w:rPr>
  </w:style>
  <w:style w:type="paragraph" w:styleId="HTMLAdresse">
    <w:name w:val="HTML Address"/>
    <w:basedOn w:val="Standard"/>
    <w:link w:val="HTMLAdresseZchn"/>
    <w:uiPriority w:val="99"/>
    <w:semiHidden/>
    <w:unhideWhenUsed/>
    <w:rsid w:val="003F4757"/>
    <w:rPr>
      <w:rFonts w:ascii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3F4757"/>
    <w:rPr>
      <w:i/>
      <w:iCs/>
    </w:rPr>
  </w:style>
  <w:style w:type="character" w:styleId="HTMLAkronym">
    <w:name w:val="HTML Acronym"/>
    <w:basedOn w:val="Absatz-Standardschriftart"/>
    <w:uiPriority w:val="99"/>
    <w:semiHidden/>
    <w:unhideWhenUsed/>
    <w:rsid w:val="003F4757"/>
  </w:style>
  <w:style w:type="paragraph" w:styleId="Dokumentstruktur">
    <w:name w:val="Document Map"/>
    <w:basedOn w:val="Standard"/>
    <w:link w:val="DokumentstrukturZchn"/>
    <w:uiPriority w:val="99"/>
    <w:semiHidden/>
    <w:unhideWhenUsed/>
    <w:rsid w:val="003F4757"/>
    <w:rPr>
      <w:rFonts w:ascii="Segoe U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3F4757"/>
    <w:rPr>
      <w:rFonts w:ascii="Segoe UI" w:hAnsi="Segoe UI" w:cs="Segoe UI"/>
      <w:sz w:val="16"/>
      <w:szCs w:val="16"/>
    </w:rPr>
  </w:style>
  <w:style w:type="character" w:styleId="BesuchterLink">
    <w:name w:val="FollowedHyperlink"/>
    <w:basedOn w:val="Absatz-Standardschriftart"/>
    <w:uiPriority w:val="99"/>
    <w:semiHidden/>
    <w:unhideWhenUsed/>
    <w:rsid w:val="003F4757"/>
    <w:rPr>
      <w:color w:val="800080" w:themeColor="followedHyperlink"/>
      <w:u w:val="single"/>
    </w:rPr>
  </w:style>
  <w:style w:type="paragraph" w:styleId="Blocktext">
    <w:name w:val="Block Text"/>
    <w:basedOn w:val="Standard"/>
    <w:uiPriority w:val="99"/>
    <w:semiHidden/>
    <w:unhideWhenUsed/>
    <w:rsid w:val="003F47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60"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Fu-Endnotenberschrift">
    <w:name w:val="Note Heading"/>
    <w:basedOn w:val="Standard"/>
    <w:next w:val="Standard"/>
    <w:link w:val="Fu-EndnotenberschriftZchn"/>
    <w:uiPriority w:val="99"/>
    <w:semiHidden/>
    <w:unhideWhenUsed/>
    <w:rsid w:val="003F4757"/>
    <w:rPr>
      <w:rFonts w:ascii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3F4757"/>
  </w:style>
  <w:style w:type="paragraph" w:styleId="Datum">
    <w:name w:val="Date"/>
    <w:basedOn w:val="Standard"/>
    <w:next w:val="Standard"/>
    <w:link w:val="DatumZchn"/>
    <w:uiPriority w:val="99"/>
    <w:semiHidden/>
    <w:unhideWhenUsed/>
    <w:rsid w:val="003F4757"/>
    <w:pPr>
      <w:spacing w:line="360" w:lineRule="auto"/>
    </w:pPr>
    <w:rPr>
      <w:rFonts w:ascii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3F4757"/>
  </w:style>
  <w:style w:type="paragraph" w:styleId="Anrede">
    <w:name w:val="Salutation"/>
    <w:basedOn w:val="Standard"/>
    <w:next w:val="Standard"/>
    <w:link w:val="AnredeZchn"/>
    <w:uiPriority w:val="99"/>
    <w:semiHidden/>
    <w:unhideWhenUsed/>
    <w:rsid w:val="003F4757"/>
    <w:pPr>
      <w:spacing w:line="360" w:lineRule="auto"/>
    </w:pPr>
    <w:rPr>
      <w:rFonts w:asciiTheme="minorHAnsi" w:hAnsiTheme="minorHAnsi" w:cstheme="minorBidi"/>
      <w:sz w:val="22"/>
      <w:szCs w:val="22"/>
      <w:lang w:eastAsia="en-US"/>
    </w:rPr>
  </w:style>
  <w:style w:type="character" w:customStyle="1" w:styleId="AnredeZchn">
    <w:name w:val="Anrede Zchn"/>
    <w:basedOn w:val="Absatz-Standardschriftart"/>
    <w:link w:val="Anrede"/>
    <w:uiPriority w:val="99"/>
    <w:semiHidden/>
    <w:rsid w:val="003F4757"/>
  </w:style>
  <w:style w:type="paragraph" w:styleId="Gruformel">
    <w:name w:val="Closing"/>
    <w:basedOn w:val="Standard"/>
    <w:link w:val="GruformelZchn"/>
    <w:uiPriority w:val="99"/>
    <w:semiHidden/>
    <w:unhideWhenUsed/>
    <w:rsid w:val="003F4757"/>
    <w:pPr>
      <w:ind w:left="4252"/>
    </w:pPr>
    <w:rPr>
      <w:rFonts w:asciiTheme="minorHAnsi" w:hAnsiTheme="minorHAnsi" w:cstheme="minorBidi"/>
      <w:sz w:val="22"/>
      <w:szCs w:val="22"/>
      <w:lang w:eastAsia="en-US"/>
    </w:rPr>
  </w:style>
  <w:style w:type="character" w:customStyle="1" w:styleId="GruformelZchn">
    <w:name w:val="Grußformel Zchn"/>
    <w:basedOn w:val="Absatz-Standardschriftart"/>
    <w:link w:val="Gruformel"/>
    <w:uiPriority w:val="99"/>
    <w:semiHidden/>
    <w:rsid w:val="003F4757"/>
  </w:style>
  <w:style w:type="paragraph" w:styleId="Aufzhlungszeichen5">
    <w:name w:val="List Bullet 5"/>
    <w:basedOn w:val="Standard"/>
    <w:uiPriority w:val="99"/>
    <w:semiHidden/>
    <w:unhideWhenUsed/>
    <w:rsid w:val="00AF3AA8"/>
    <w:pPr>
      <w:numPr>
        <w:numId w:val="5"/>
      </w:numPr>
      <w:spacing w:line="360" w:lineRule="auto"/>
      <w:contextualSpacing/>
    </w:pPr>
    <w:rPr>
      <w:rFonts w:asciiTheme="minorHAnsi" w:hAnsiTheme="minorHAnsi" w:cstheme="minorBidi"/>
      <w:sz w:val="22"/>
      <w:szCs w:val="22"/>
      <w:lang w:eastAsia="en-US"/>
    </w:rPr>
  </w:style>
  <w:style w:type="paragraph" w:styleId="Aufzhlungszeichen4">
    <w:name w:val="List Bullet 4"/>
    <w:basedOn w:val="Standard"/>
    <w:uiPriority w:val="99"/>
    <w:semiHidden/>
    <w:unhideWhenUsed/>
    <w:rsid w:val="00AF3AA8"/>
    <w:pPr>
      <w:numPr>
        <w:numId w:val="6"/>
      </w:numPr>
      <w:spacing w:line="360" w:lineRule="auto"/>
      <w:contextualSpacing/>
    </w:pPr>
    <w:rPr>
      <w:rFonts w:asciiTheme="minorHAnsi" w:hAnsiTheme="minorHAnsi" w:cstheme="minorBidi"/>
      <w:sz w:val="22"/>
      <w:szCs w:val="22"/>
      <w:lang w:eastAsia="en-US"/>
    </w:rPr>
  </w:style>
  <w:style w:type="paragraph" w:styleId="Aufzhlungszeichen3">
    <w:name w:val="List Bullet 3"/>
    <w:basedOn w:val="Standard"/>
    <w:uiPriority w:val="99"/>
    <w:semiHidden/>
    <w:unhideWhenUsed/>
    <w:rsid w:val="00AF3AA8"/>
    <w:pPr>
      <w:numPr>
        <w:numId w:val="7"/>
      </w:numPr>
      <w:spacing w:line="360" w:lineRule="auto"/>
      <w:contextualSpacing/>
    </w:pPr>
    <w:rPr>
      <w:rFonts w:asciiTheme="minorHAnsi" w:hAnsiTheme="minorHAnsi" w:cstheme="minorBidi"/>
      <w:sz w:val="22"/>
      <w:szCs w:val="22"/>
      <w:lang w:eastAsia="en-US"/>
    </w:rPr>
  </w:style>
  <w:style w:type="paragraph" w:styleId="Aufzhlungszeichen2">
    <w:name w:val="List Bullet 2"/>
    <w:basedOn w:val="Standard"/>
    <w:uiPriority w:val="99"/>
    <w:semiHidden/>
    <w:unhideWhenUsed/>
    <w:rsid w:val="00AF3AA8"/>
    <w:pPr>
      <w:numPr>
        <w:numId w:val="8"/>
      </w:numPr>
      <w:spacing w:line="360" w:lineRule="auto"/>
      <w:contextualSpacing/>
    </w:pPr>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AF3AA8"/>
    <w:pPr>
      <w:numPr>
        <w:numId w:val="10"/>
      </w:numPr>
      <w:spacing w:line="360" w:lineRule="auto"/>
      <w:contextualSpacing/>
    </w:pPr>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3F4757"/>
    <w:rPr>
      <w:rFonts w:ascii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3F4757"/>
    <w:rPr>
      <w:sz w:val="20"/>
      <w:szCs w:val="20"/>
    </w:rPr>
  </w:style>
  <w:style w:type="character" w:styleId="Endnotenzeichen">
    <w:name w:val="endnote reference"/>
    <w:basedOn w:val="Absatz-Standardschriftart"/>
    <w:uiPriority w:val="99"/>
    <w:semiHidden/>
    <w:unhideWhenUsed/>
    <w:rsid w:val="003F4757"/>
    <w:rPr>
      <w:vertAlign w:val="superscript"/>
    </w:rPr>
  </w:style>
  <w:style w:type="paragraph" w:styleId="Abbildungsverzeichnis">
    <w:name w:val="table of figures"/>
    <w:basedOn w:val="Standard"/>
    <w:next w:val="Standard"/>
    <w:uiPriority w:val="99"/>
    <w:semiHidden/>
    <w:unhideWhenUsed/>
    <w:rsid w:val="003F4757"/>
    <w:pPr>
      <w:spacing w:line="360" w:lineRule="auto"/>
    </w:pPr>
    <w:rPr>
      <w:rFonts w:asciiTheme="minorHAnsi" w:hAnsiTheme="minorHAnsi" w:cstheme="minorBidi"/>
      <w:sz w:val="22"/>
      <w:szCs w:val="22"/>
      <w:lang w:eastAsia="en-US"/>
    </w:rPr>
  </w:style>
  <w:style w:type="paragraph" w:styleId="Beschriftung">
    <w:name w:val="caption"/>
    <w:basedOn w:val="Standard"/>
    <w:next w:val="Standard"/>
    <w:uiPriority w:val="35"/>
    <w:semiHidden/>
    <w:unhideWhenUsed/>
    <w:qFormat/>
    <w:rsid w:val="003F4757"/>
    <w:pPr>
      <w:spacing w:after="200"/>
    </w:pPr>
    <w:rPr>
      <w:rFonts w:asciiTheme="minorHAnsi" w:hAnsiTheme="minorHAnsi" w:cstheme="minorBidi"/>
      <w:i/>
      <w:iCs/>
      <w:color w:val="1F497D" w:themeColor="text2"/>
      <w:sz w:val="18"/>
      <w:szCs w:val="18"/>
      <w:lang w:eastAsia="en-US"/>
    </w:rPr>
  </w:style>
  <w:style w:type="paragraph" w:styleId="berarbeitung">
    <w:name w:val="Revision"/>
    <w:hidden/>
    <w:uiPriority w:val="99"/>
    <w:semiHidden/>
    <w:rsid w:val="004A4724"/>
    <w:pPr>
      <w:spacing w:line="240" w:lineRule="auto"/>
    </w:pPr>
  </w:style>
  <w:style w:type="paragraph" w:customStyle="1" w:styleId="SLLDKopfzeileungerade">
    <w:name w:val="SLLD_Kopfzeile ungerade"/>
    <w:rsid w:val="0035008C"/>
    <w:pPr>
      <w:spacing w:after="120" w:line="240" w:lineRule="auto"/>
    </w:pPr>
    <w:rPr>
      <w:rFonts w:ascii="Calibri Light" w:hAnsi="Calibri Light" w:cs="Calibri Light"/>
      <w:sz w:val="18"/>
      <w:szCs w:val="18"/>
    </w:rPr>
  </w:style>
  <w:style w:type="paragraph" w:customStyle="1" w:styleId="SLLDKopfzeilegerade">
    <w:name w:val="SLLD_Kopfzeile gerade"/>
    <w:rsid w:val="00074C97"/>
    <w:pPr>
      <w:spacing w:line="240" w:lineRule="auto"/>
      <w:jc w:val="right"/>
    </w:pPr>
    <w:rPr>
      <w:rFonts w:ascii="Calibri Light" w:hAnsi="Calibri Light" w:cs="Calibri Light"/>
      <w:sz w:val="18"/>
      <w:szCs w:val="18"/>
    </w:rPr>
  </w:style>
  <w:style w:type="paragraph" w:customStyle="1" w:styleId="SLLDSeitenzahlFuzeile">
    <w:name w:val="SLLD_Seitenzahl Fußzeile"/>
    <w:rsid w:val="0071367E"/>
    <w:pPr>
      <w:widowControl w:val="0"/>
      <w:spacing w:line="240" w:lineRule="auto"/>
      <w:jc w:val="center"/>
    </w:pPr>
    <w:rPr>
      <w:rFonts w:ascii="Calibri Light" w:hAnsi="Calibri Light"/>
      <w:sz w:val="16"/>
      <w:szCs w:val="16"/>
      <w:lang w:eastAsia="de-DE"/>
    </w:rPr>
  </w:style>
  <w:style w:type="paragraph" w:styleId="StandardWeb">
    <w:name w:val="Normal (Web)"/>
    <w:basedOn w:val="Standard"/>
    <w:uiPriority w:val="99"/>
    <w:semiHidden/>
    <w:unhideWhenUsed/>
    <w:rsid w:val="00F30A5A"/>
    <w:pPr>
      <w:spacing w:before="100" w:beforeAutospacing="1" w:after="100" w:afterAutospacing="1"/>
    </w:pPr>
  </w:style>
  <w:style w:type="character" w:styleId="Link">
    <w:name w:val="Hyperlink"/>
    <w:basedOn w:val="Absatz-Standardschriftart"/>
    <w:uiPriority w:val="99"/>
    <w:semiHidden/>
    <w:unhideWhenUsed/>
    <w:rsid w:val="00F30A5A"/>
    <w:rPr>
      <w:color w:val="0000FF"/>
      <w:u w:val="single"/>
    </w:rPr>
  </w:style>
  <w:style w:type="character" w:customStyle="1" w:styleId="SLLDLink">
    <w:name w:val="SLLD_Link"/>
    <w:uiPriority w:val="1"/>
    <w:rsid w:val="000A50AD"/>
    <w:rPr>
      <w:color w:val="012DFF"/>
      <w:u w:val="single" w:color="012DFF"/>
    </w:rPr>
  </w:style>
  <w:style w:type="paragraph" w:customStyle="1" w:styleId="SLLDInhaltsverzeichnisBeitragsautorin">
    <w:name w:val="SLLD_Inhaltsverzeichnis_Beitragsautor*in"/>
    <w:rsid w:val="00D83054"/>
    <w:pPr>
      <w:spacing w:after="60" w:line="310" w:lineRule="exact"/>
    </w:pPr>
    <w:rPr>
      <w:rFonts w:ascii="Calibri Light" w:hAnsi="Calibri Light" w:cs="Times New Roman"/>
      <w:i/>
      <w:sz w:val="24"/>
      <w:szCs w:val="24"/>
      <w:lang w:eastAsia="de-DE"/>
    </w:rPr>
  </w:style>
  <w:style w:type="paragraph" w:customStyle="1" w:styleId="SLLDInhaltsverzeichnisBeitragstitel">
    <w:name w:val="SLLD_Inhaltsverzeichnis_Beitragstitel"/>
    <w:rsid w:val="00D0233E"/>
    <w:pPr>
      <w:adjustRightInd w:val="0"/>
      <w:spacing w:after="120" w:line="310" w:lineRule="exact"/>
      <w:ind w:left="284"/>
    </w:pPr>
    <w:rPr>
      <w:rFonts w:ascii="Calibri Light" w:hAnsi="Calibri Light" w:cs="Times New Roman"/>
      <w:sz w:val="24"/>
      <w:szCs w:val="24"/>
      <w:lang w:eastAsia="de-DE"/>
    </w:rPr>
  </w:style>
  <w:style w:type="paragraph" w:customStyle="1" w:styleId="SLLDBeitragstitel">
    <w:name w:val="SLLD_Beitragstitel"/>
    <w:next w:val="Standard"/>
    <w:rsid w:val="00B46CA0"/>
    <w:pPr>
      <w:suppressAutoHyphens/>
      <w:spacing w:before="240" w:after="240" w:line="420" w:lineRule="exact"/>
    </w:pPr>
    <w:rPr>
      <w:rFonts w:ascii="Calibri" w:hAnsi="Calibri"/>
      <w:b/>
      <w:bCs/>
      <w:sz w:val="42"/>
      <w:szCs w:val="39"/>
    </w:rPr>
  </w:style>
  <w:style w:type="paragraph" w:customStyle="1" w:styleId="SLLDBeitragsuntertitel">
    <w:name w:val="SLLD_Beitragsuntertitel"/>
    <w:next w:val="SLLDFlietext"/>
    <w:rsid w:val="00B46CA0"/>
    <w:pPr>
      <w:suppressAutoHyphens/>
      <w:spacing w:after="240" w:line="310" w:lineRule="exact"/>
    </w:pPr>
    <w:rPr>
      <w:rFonts w:ascii="Calibri" w:hAnsi="Calibri" w:cs="Times New Roman"/>
      <w:b/>
      <w:bCs/>
      <w:sz w:val="28"/>
      <w:szCs w:val="39"/>
      <w:lang w:eastAsia="de-DE"/>
    </w:rPr>
  </w:style>
  <w:style w:type="paragraph" w:customStyle="1" w:styleId="SLLDberschrift1">
    <w:name w:val="SLLD_Überschrift 1"/>
    <w:next w:val="SLLDFlietext"/>
    <w:rsid w:val="003C6FC9"/>
    <w:pPr>
      <w:keepNext/>
      <w:tabs>
        <w:tab w:val="left" w:pos="454"/>
      </w:tabs>
      <w:suppressAutoHyphens/>
      <w:spacing w:before="480" w:after="60" w:line="240" w:lineRule="auto"/>
      <w:ind w:left="454" w:hanging="454"/>
      <w:contextualSpacing/>
    </w:pPr>
    <w:rPr>
      <w:rFonts w:ascii="Calibri" w:hAnsi="Calibri"/>
      <w:b/>
      <w:sz w:val="26"/>
    </w:rPr>
  </w:style>
  <w:style w:type="paragraph" w:customStyle="1" w:styleId="SLLDberschrift2">
    <w:name w:val="SLLD_Überschrift 2"/>
    <w:next w:val="SLLDFlietext"/>
    <w:rsid w:val="003C6FC9"/>
    <w:pPr>
      <w:keepNext/>
      <w:tabs>
        <w:tab w:val="left" w:pos="567"/>
      </w:tabs>
      <w:suppressAutoHyphens/>
      <w:spacing w:before="480" w:after="60" w:line="240" w:lineRule="auto"/>
      <w:ind w:left="567" w:hanging="567"/>
      <w:contextualSpacing/>
    </w:pPr>
    <w:rPr>
      <w:rFonts w:ascii="Calibri" w:hAnsi="Calibri"/>
      <w:b/>
      <w:sz w:val="24"/>
    </w:rPr>
  </w:style>
  <w:style w:type="character" w:styleId="Seitenzahl">
    <w:name w:val="page number"/>
    <w:basedOn w:val="Absatz-Standardschriftart"/>
    <w:uiPriority w:val="99"/>
    <w:semiHidden/>
    <w:unhideWhenUsed/>
    <w:rsid w:val="004661CD"/>
  </w:style>
  <w:style w:type="paragraph" w:customStyle="1" w:styleId="SLLDberschrift2nachberschrift">
    <w:name w:val="SLLD_Überschrift 2 nach Überschrift"/>
    <w:basedOn w:val="SLLDberschrift2"/>
    <w:rsid w:val="00B46CA0"/>
    <w:pPr>
      <w:spacing w:before="60"/>
    </w:pPr>
  </w:style>
  <w:style w:type="paragraph" w:customStyle="1" w:styleId="SLLDberschrift3">
    <w:name w:val="SLLD_Überschrift 3"/>
    <w:next w:val="SLLDFlietext"/>
    <w:rsid w:val="003C6FC9"/>
    <w:pPr>
      <w:keepNext/>
      <w:tabs>
        <w:tab w:val="left" w:pos="737"/>
      </w:tabs>
      <w:suppressAutoHyphens/>
      <w:spacing w:before="480" w:after="60" w:line="240" w:lineRule="auto"/>
      <w:ind w:left="737" w:hanging="737"/>
      <w:contextualSpacing/>
    </w:pPr>
    <w:rPr>
      <w:rFonts w:ascii="Calibri" w:hAnsi="Calibri"/>
      <w:sz w:val="24"/>
    </w:rPr>
  </w:style>
  <w:style w:type="paragraph" w:customStyle="1" w:styleId="SLLDberschrift3nachberschrift">
    <w:name w:val="SLLD_Überschrift 3 nach Überschrift"/>
    <w:basedOn w:val="SLLDberschrift3"/>
    <w:rsid w:val="00B46CA0"/>
    <w:pPr>
      <w:spacing w:before="60"/>
    </w:pPr>
  </w:style>
  <w:style w:type="paragraph" w:customStyle="1" w:styleId="SLLDberschrift4">
    <w:name w:val="SLLD_Überschrift 4"/>
    <w:next w:val="SLLDFlietext"/>
    <w:rsid w:val="003C6FC9"/>
    <w:pPr>
      <w:keepNext/>
      <w:tabs>
        <w:tab w:val="left" w:pos="936"/>
      </w:tabs>
      <w:suppressAutoHyphens/>
      <w:spacing w:before="480" w:after="60" w:line="240" w:lineRule="auto"/>
      <w:ind w:left="936" w:hanging="936"/>
      <w:contextualSpacing/>
    </w:pPr>
    <w:rPr>
      <w:rFonts w:ascii="Calibri" w:hAnsi="Calibri"/>
      <w:sz w:val="24"/>
    </w:rPr>
  </w:style>
  <w:style w:type="paragraph" w:customStyle="1" w:styleId="SLLDberschrift4nachberschrift">
    <w:name w:val="SLLD_Überschrift 4 nach Überschrift"/>
    <w:basedOn w:val="SLLDberschrift4"/>
    <w:rsid w:val="00B46CA0"/>
    <w:pPr>
      <w:spacing w:before="60"/>
    </w:pPr>
  </w:style>
  <w:style w:type="paragraph" w:customStyle="1" w:styleId="SLLDberschrift5">
    <w:name w:val="SLLD_Überschrift 5"/>
    <w:rsid w:val="003C6FC9"/>
    <w:pPr>
      <w:keepNext/>
      <w:tabs>
        <w:tab w:val="left" w:pos="1134"/>
      </w:tabs>
      <w:suppressAutoHyphens/>
      <w:spacing w:before="480" w:after="60" w:line="240" w:lineRule="auto"/>
      <w:ind w:left="1134" w:hanging="1134"/>
      <w:contextualSpacing/>
    </w:pPr>
    <w:rPr>
      <w:rFonts w:ascii="Calibri" w:hAnsi="Calibri"/>
      <w:sz w:val="24"/>
    </w:rPr>
  </w:style>
  <w:style w:type="paragraph" w:customStyle="1" w:styleId="SLLDberschrift5nachberschrift">
    <w:name w:val="SLLD_Überschrift 5 nach Überschrift"/>
    <w:basedOn w:val="SLLDberschrift5"/>
    <w:rsid w:val="00B46CA0"/>
    <w:pPr>
      <w:spacing w:before="60"/>
    </w:pPr>
  </w:style>
  <w:style w:type="paragraph" w:styleId="Kopfzeile">
    <w:name w:val="header"/>
    <w:basedOn w:val="Standard"/>
    <w:link w:val="KopfzeileZchn"/>
    <w:uiPriority w:val="99"/>
    <w:unhideWhenUsed/>
    <w:rsid w:val="00683BBE"/>
    <w:pPr>
      <w:tabs>
        <w:tab w:val="center" w:pos="4536"/>
        <w:tab w:val="right" w:pos="9072"/>
      </w:tabs>
    </w:pPr>
  </w:style>
  <w:style w:type="character" w:customStyle="1" w:styleId="KopfzeileZchn">
    <w:name w:val="Kopfzeile Zchn"/>
    <w:basedOn w:val="Absatz-Standardschriftart"/>
    <w:link w:val="Kopfzeile"/>
    <w:uiPriority w:val="99"/>
    <w:rsid w:val="00683BBE"/>
    <w:rPr>
      <w:rFonts w:ascii="Times New Roman" w:hAnsi="Times New Roman" w:cs="Times New Roman"/>
      <w:sz w:val="24"/>
      <w:szCs w:val="24"/>
      <w:lang w:eastAsia="de-DE"/>
    </w:rPr>
  </w:style>
  <w:style w:type="paragraph" w:styleId="Fuzeile">
    <w:name w:val="footer"/>
    <w:basedOn w:val="Standard"/>
    <w:link w:val="FuzeileZchn"/>
    <w:uiPriority w:val="99"/>
    <w:unhideWhenUsed/>
    <w:rsid w:val="00683BBE"/>
    <w:pPr>
      <w:tabs>
        <w:tab w:val="center" w:pos="4536"/>
        <w:tab w:val="right" w:pos="9072"/>
      </w:tabs>
    </w:pPr>
  </w:style>
  <w:style w:type="character" w:customStyle="1" w:styleId="FuzeileZchn">
    <w:name w:val="Fußzeile Zchn"/>
    <w:basedOn w:val="Absatz-Standardschriftart"/>
    <w:link w:val="Fuzeile"/>
    <w:uiPriority w:val="99"/>
    <w:rsid w:val="00683BBE"/>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9125">
      <w:bodyDiv w:val="1"/>
      <w:marLeft w:val="0"/>
      <w:marRight w:val="0"/>
      <w:marTop w:val="0"/>
      <w:marBottom w:val="0"/>
      <w:divBdr>
        <w:top w:val="none" w:sz="0" w:space="0" w:color="auto"/>
        <w:left w:val="none" w:sz="0" w:space="0" w:color="auto"/>
        <w:bottom w:val="none" w:sz="0" w:space="0" w:color="auto"/>
        <w:right w:val="none" w:sz="0" w:space="0" w:color="auto"/>
      </w:divBdr>
      <w:divsChild>
        <w:div w:id="1420515631">
          <w:marLeft w:val="0"/>
          <w:marRight w:val="0"/>
          <w:marTop w:val="0"/>
          <w:marBottom w:val="0"/>
          <w:divBdr>
            <w:top w:val="none" w:sz="0" w:space="0" w:color="auto"/>
            <w:left w:val="none" w:sz="0" w:space="0" w:color="auto"/>
            <w:bottom w:val="none" w:sz="0" w:space="0" w:color="auto"/>
            <w:right w:val="none" w:sz="0" w:space="0" w:color="auto"/>
          </w:divBdr>
          <w:divsChild>
            <w:div w:id="769550762">
              <w:marLeft w:val="0"/>
              <w:marRight w:val="0"/>
              <w:marTop w:val="0"/>
              <w:marBottom w:val="0"/>
              <w:divBdr>
                <w:top w:val="none" w:sz="0" w:space="0" w:color="auto"/>
                <w:left w:val="none" w:sz="0" w:space="0" w:color="auto"/>
                <w:bottom w:val="none" w:sz="0" w:space="0" w:color="auto"/>
                <w:right w:val="none" w:sz="0" w:space="0" w:color="auto"/>
              </w:divBdr>
              <w:divsChild>
                <w:div w:id="17658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9344">
      <w:bodyDiv w:val="1"/>
      <w:marLeft w:val="0"/>
      <w:marRight w:val="0"/>
      <w:marTop w:val="0"/>
      <w:marBottom w:val="0"/>
      <w:divBdr>
        <w:top w:val="none" w:sz="0" w:space="0" w:color="auto"/>
        <w:left w:val="none" w:sz="0" w:space="0" w:color="auto"/>
        <w:bottom w:val="none" w:sz="0" w:space="0" w:color="auto"/>
        <w:right w:val="none" w:sz="0" w:space="0" w:color="auto"/>
      </w:divBdr>
    </w:div>
    <w:div w:id="177739608">
      <w:bodyDiv w:val="1"/>
      <w:marLeft w:val="0"/>
      <w:marRight w:val="0"/>
      <w:marTop w:val="0"/>
      <w:marBottom w:val="0"/>
      <w:divBdr>
        <w:top w:val="none" w:sz="0" w:space="0" w:color="auto"/>
        <w:left w:val="none" w:sz="0" w:space="0" w:color="auto"/>
        <w:bottom w:val="none" w:sz="0" w:space="0" w:color="auto"/>
        <w:right w:val="none" w:sz="0" w:space="0" w:color="auto"/>
      </w:divBdr>
    </w:div>
    <w:div w:id="281425869">
      <w:bodyDiv w:val="1"/>
      <w:marLeft w:val="0"/>
      <w:marRight w:val="0"/>
      <w:marTop w:val="0"/>
      <w:marBottom w:val="0"/>
      <w:divBdr>
        <w:top w:val="none" w:sz="0" w:space="0" w:color="auto"/>
        <w:left w:val="none" w:sz="0" w:space="0" w:color="auto"/>
        <w:bottom w:val="none" w:sz="0" w:space="0" w:color="auto"/>
        <w:right w:val="none" w:sz="0" w:space="0" w:color="auto"/>
      </w:divBdr>
    </w:div>
    <w:div w:id="707533156">
      <w:bodyDiv w:val="1"/>
      <w:marLeft w:val="0"/>
      <w:marRight w:val="0"/>
      <w:marTop w:val="0"/>
      <w:marBottom w:val="0"/>
      <w:divBdr>
        <w:top w:val="none" w:sz="0" w:space="0" w:color="auto"/>
        <w:left w:val="none" w:sz="0" w:space="0" w:color="auto"/>
        <w:bottom w:val="none" w:sz="0" w:space="0" w:color="auto"/>
        <w:right w:val="none" w:sz="0" w:space="0" w:color="auto"/>
      </w:divBdr>
      <w:divsChild>
        <w:div w:id="1468859270">
          <w:marLeft w:val="0"/>
          <w:marRight w:val="0"/>
          <w:marTop w:val="0"/>
          <w:marBottom w:val="0"/>
          <w:divBdr>
            <w:top w:val="none" w:sz="0" w:space="0" w:color="auto"/>
            <w:left w:val="none" w:sz="0" w:space="0" w:color="auto"/>
            <w:bottom w:val="none" w:sz="0" w:space="0" w:color="auto"/>
            <w:right w:val="none" w:sz="0" w:space="0" w:color="auto"/>
          </w:divBdr>
          <w:divsChild>
            <w:div w:id="2029796171">
              <w:marLeft w:val="0"/>
              <w:marRight w:val="0"/>
              <w:marTop w:val="0"/>
              <w:marBottom w:val="0"/>
              <w:divBdr>
                <w:top w:val="none" w:sz="0" w:space="0" w:color="auto"/>
                <w:left w:val="none" w:sz="0" w:space="0" w:color="auto"/>
                <w:bottom w:val="none" w:sz="0" w:space="0" w:color="auto"/>
                <w:right w:val="none" w:sz="0" w:space="0" w:color="auto"/>
              </w:divBdr>
              <w:divsChild>
                <w:div w:id="1260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5346">
      <w:bodyDiv w:val="1"/>
      <w:marLeft w:val="0"/>
      <w:marRight w:val="0"/>
      <w:marTop w:val="0"/>
      <w:marBottom w:val="0"/>
      <w:divBdr>
        <w:top w:val="none" w:sz="0" w:space="0" w:color="auto"/>
        <w:left w:val="none" w:sz="0" w:space="0" w:color="auto"/>
        <w:bottom w:val="none" w:sz="0" w:space="0" w:color="auto"/>
        <w:right w:val="none" w:sz="0" w:space="0" w:color="auto"/>
      </w:divBdr>
    </w:div>
    <w:div w:id="1446464032">
      <w:bodyDiv w:val="1"/>
      <w:marLeft w:val="0"/>
      <w:marRight w:val="0"/>
      <w:marTop w:val="0"/>
      <w:marBottom w:val="0"/>
      <w:divBdr>
        <w:top w:val="none" w:sz="0" w:space="0" w:color="auto"/>
        <w:left w:val="none" w:sz="0" w:space="0" w:color="auto"/>
        <w:bottom w:val="none" w:sz="0" w:space="0" w:color="auto"/>
        <w:right w:val="none" w:sz="0" w:space="0" w:color="auto"/>
      </w:divBdr>
      <w:divsChild>
        <w:div w:id="782458545">
          <w:marLeft w:val="0"/>
          <w:marRight w:val="0"/>
          <w:marTop w:val="0"/>
          <w:marBottom w:val="0"/>
          <w:divBdr>
            <w:top w:val="none" w:sz="0" w:space="0" w:color="auto"/>
            <w:left w:val="none" w:sz="0" w:space="0" w:color="auto"/>
            <w:bottom w:val="none" w:sz="0" w:space="0" w:color="auto"/>
            <w:right w:val="none" w:sz="0" w:space="0" w:color="auto"/>
          </w:divBdr>
        </w:div>
      </w:divsChild>
    </w:div>
    <w:div w:id="1579900781">
      <w:bodyDiv w:val="1"/>
      <w:marLeft w:val="0"/>
      <w:marRight w:val="0"/>
      <w:marTop w:val="0"/>
      <w:marBottom w:val="0"/>
      <w:divBdr>
        <w:top w:val="none" w:sz="0" w:space="0" w:color="auto"/>
        <w:left w:val="none" w:sz="0" w:space="0" w:color="auto"/>
        <w:bottom w:val="none" w:sz="0" w:space="0" w:color="auto"/>
        <w:right w:val="none" w:sz="0" w:space="0" w:color="auto"/>
      </w:divBdr>
    </w:div>
    <w:div w:id="1614089787">
      <w:bodyDiv w:val="1"/>
      <w:marLeft w:val="0"/>
      <w:marRight w:val="0"/>
      <w:marTop w:val="0"/>
      <w:marBottom w:val="0"/>
      <w:divBdr>
        <w:top w:val="none" w:sz="0" w:space="0" w:color="auto"/>
        <w:left w:val="none" w:sz="0" w:space="0" w:color="auto"/>
        <w:bottom w:val="none" w:sz="0" w:space="0" w:color="auto"/>
        <w:right w:val="none" w:sz="0" w:space="0" w:color="auto"/>
      </w:divBdr>
    </w:div>
    <w:div w:id="1626696090">
      <w:bodyDiv w:val="1"/>
      <w:marLeft w:val="0"/>
      <w:marRight w:val="0"/>
      <w:marTop w:val="0"/>
      <w:marBottom w:val="0"/>
      <w:divBdr>
        <w:top w:val="none" w:sz="0" w:space="0" w:color="auto"/>
        <w:left w:val="none" w:sz="0" w:space="0" w:color="auto"/>
        <w:bottom w:val="none" w:sz="0" w:space="0" w:color="auto"/>
        <w:right w:val="none" w:sz="0" w:space="0" w:color="auto"/>
      </w:divBdr>
    </w:div>
    <w:div w:id="1659848640">
      <w:bodyDiv w:val="1"/>
      <w:marLeft w:val="0"/>
      <w:marRight w:val="0"/>
      <w:marTop w:val="0"/>
      <w:marBottom w:val="0"/>
      <w:divBdr>
        <w:top w:val="none" w:sz="0" w:space="0" w:color="auto"/>
        <w:left w:val="none" w:sz="0" w:space="0" w:color="auto"/>
        <w:bottom w:val="none" w:sz="0" w:space="0" w:color="auto"/>
        <w:right w:val="none" w:sz="0" w:space="0" w:color="auto"/>
      </w:divBdr>
    </w:div>
    <w:div w:id="1743022046">
      <w:bodyDiv w:val="1"/>
      <w:marLeft w:val="0"/>
      <w:marRight w:val="0"/>
      <w:marTop w:val="0"/>
      <w:marBottom w:val="0"/>
      <w:divBdr>
        <w:top w:val="none" w:sz="0" w:space="0" w:color="auto"/>
        <w:left w:val="none" w:sz="0" w:space="0" w:color="auto"/>
        <w:bottom w:val="none" w:sz="0" w:space="0" w:color="auto"/>
        <w:right w:val="none" w:sz="0" w:space="0" w:color="auto"/>
      </w:divBdr>
    </w:div>
    <w:div w:id="1866483971">
      <w:bodyDiv w:val="1"/>
      <w:marLeft w:val="0"/>
      <w:marRight w:val="0"/>
      <w:marTop w:val="0"/>
      <w:marBottom w:val="0"/>
      <w:divBdr>
        <w:top w:val="none" w:sz="0" w:space="0" w:color="auto"/>
        <w:left w:val="none" w:sz="0" w:space="0" w:color="auto"/>
        <w:bottom w:val="none" w:sz="0" w:space="0" w:color="auto"/>
        <w:right w:val="none" w:sz="0" w:space="0" w:color="auto"/>
      </w:divBdr>
      <w:divsChild>
        <w:div w:id="505097061">
          <w:marLeft w:val="806"/>
          <w:marRight w:val="0"/>
          <w:marTop w:val="134"/>
          <w:marBottom w:val="0"/>
          <w:divBdr>
            <w:top w:val="none" w:sz="0" w:space="0" w:color="auto"/>
            <w:left w:val="none" w:sz="0" w:space="0" w:color="auto"/>
            <w:bottom w:val="none" w:sz="0" w:space="0" w:color="auto"/>
            <w:right w:val="none" w:sz="0" w:space="0" w:color="auto"/>
          </w:divBdr>
        </w:div>
        <w:div w:id="1322277116">
          <w:marLeft w:val="806"/>
          <w:marRight w:val="0"/>
          <w:marTop w:val="134"/>
          <w:marBottom w:val="0"/>
          <w:divBdr>
            <w:top w:val="none" w:sz="0" w:space="0" w:color="auto"/>
            <w:left w:val="none" w:sz="0" w:space="0" w:color="auto"/>
            <w:bottom w:val="none" w:sz="0" w:space="0" w:color="auto"/>
            <w:right w:val="none" w:sz="0" w:space="0" w:color="auto"/>
          </w:divBdr>
        </w:div>
        <w:div w:id="730154587">
          <w:marLeft w:val="806"/>
          <w:marRight w:val="0"/>
          <w:marTop w:val="134"/>
          <w:marBottom w:val="0"/>
          <w:divBdr>
            <w:top w:val="none" w:sz="0" w:space="0" w:color="auto"/>
            <w:left w:val="none" w:sz="0" w:space="0" w:color="auto"/>
            <w:bottom w:val="none" w:sz="0" w:space="0" w:color="auto"/>
            <w:right w:val="none" w:sz="0" w:space="0" w:color="auto"/>
          </w:divBdr>
        </w:div>
        <w:div w:id="2144887677">
          <w:marLeft w:val="806"/>
          <w:marRight w:val="0"/>
          <w:marTop w:val="134"/>
          <w:marBottom w:val="0"/>
          <w:divBdr>
            <w:top w:val="none" w:sz="0" w:space="0" w:color="auto"/>
            <w:left w:val="none" w:sz="0" w:space="0" w:color="auto"/>
            <w:bottom w:val="none" w:sz="0" w:space="0" w:color="auto"/>
            <w:right w:val="none" w:sz="0" w:space="0" w:color="auto"/>
          </w:divBdr>
        </w:div>
        <w:div w:id="2070687396">
          <w:marLeft w:val="806"/>
          <w:marRight w:val="0"/>
          <w:marTop w:val="134"/>
          <w:marBottom w:val="0"/>
          <w:divBdr>
            <w:top w:val="none" w:sz="0" w:space="0" w:color="auto"/>
            <w:left w:val="none" w:sz="0" w:space="0" w:color="auto"/>
            <w:bottom w:val="none" w:sz="0" w:space="0" w:color="auto"/>
            <w:right w:val="none" w:sz="0" w:space="0" w:color="auto"/>
          </w:divBdr>
        </w:div>
      </w:divsChild>
    </w:div>
    <w:div w:id="1886602955">
      <w:bodyDiv w:val="1"/>
      <w:marLeft w:val="0"/>
      <w:marRight w:val="0"/>
      <w:marTop w:val="0"/>
      <w:marBottom w:val="0"/>
      <w:divBdr>
        <w:top w:val="none" w:sz="0" w:space="0" w:color="auto"/>
        <w:left w:val="none" w:sz="0" w:space="0" w:color="auto"/>
        <w:bottom w:val="none" w:sz="0" w:space="0" w:color="auto"/>
        <w:right w:val="none" w:sz="0" w:space="0" w:color="auto"/>
      </w:divBdr>
    </w:div>
    <w:div w:id="19621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enchmeyer/Library/Group%20Containers/UBF8T346G9.Office/User%20Content.localized/Templates.localized/SLLD_Vorlagen/SLLD-Dokumentvorlage_IHVZ_Sammelban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FF8E-190D-EF40-BFC6-45E5DDC0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SLLD-Dokumentvorlage_IHVZ_Sammelband.dotx</Template>
  <TotalTime>0</TotalTime>
  <Pages>3</Pages>
  <Words>138</Words>
  <Characters>1045</Characters>
  <Application>Microsoft Macintosh Word</Application>
  <DocSecurity>0</DocSecurity>
  <Lines>69</Lines>
  <Paragraphs>69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Münchmeyer</dc:creator>
  <cp:keywords/>
  <dc:description/>
  <cp:lastModifiedBy>Münchmeyer</cp:lastModifiedBy>
  <cp:revision>5</cp:revision>
  <cp:lastPrinted>2020-05-08T12:37:00Z</cp:lastPrinted>
  <dcterms:created xsi:type="dcterms:W3CDTF">2020-10-05T10:19:00Z</dcterms:created>
  <dcterms:modified xsi:type="dcterms:W3CDTF">2020-10-05T11:02:00Z</dcterms:modified>
  <cp:category/>
</cp:coreProperties>
</file>